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F7069" w14:textId="77777777" w:rsidR="00DC079A" w:rsidRDefault="008D1608" w:rsidP="00DC079A">
      <w:pPr>
        <w:spacing w:line="360" w:lineRule="auto"/>
        <w:jc w:val="center"/>
        <w:rPr>
          <w:b/>
          <w:sz w:val="28"/>
          <w:szCs w:val="28"/>
        </w:rPr>
      </w:pPr>
      <w:bookmarkStart w:id="0" w:name="_GoBack"/>
      <w:bookmarkEnd w:id="0"/>
      <w:r>
        <w:rPr>
          <w:b/>
          <w:sz w:val="28"/>
          <w:szCs w:val="28"/>
        </w:rPr>
        <w:t xml:space="preserve">        </w:t>
      </w:r>
      <w:r w:rsidR="00DC079A">
        <w:rPr>
          <w:b/>
          <w:sz w:val="28"/>
          <w:szCs w:val="28"/>
        </w:rPr>
        <w:t xml:space="preserve">Ekstraordinært </w:t>
      </w:r>
    </w:p>
    <w:p w14:paraId="1FA841B7" w14:textId="77777777" w:rsidR="00DC079A" w:rsidRPr="005467BB" w:rsidRDefault="00DC079A" w:rsidP="00DC079A">
      <w:pPr>
        <w:spacing w:line="360" w:lineRule="auto"/>
        <w:jc w:val="center"/>
        <w:rPr>
          <w:b/>
          <w:sz w:val="28"/>
          <w:szCs w:val="28"/>
        </w:rPr>
      </w:pPr>
      <w:r>
        <w:rPr>
          <w:b/>
          <w:sz w:val="28"/>
          <w:szCs w:val="28"/>
        </w:rPr>
        <w:t>Bestyrelsesmøde Frederiks</w:t>
      </w:r>
      <w:r w:rsidRPr="005467BB">
        <w:rPr>
          <w:b/>
          <w:sz w:val="28"/>
          <w:szCs w:val="28"/>
        </w:rPr>
        <w:t>havn Gymnasium</w:t>
      </w:r>
      <w:r w:rsidR="008D1608">
        <w:rPr>
          <w:b/>
          <w:sz w:val="28"/>
          <w:szCs w:val="28"/>
        </w:rPr>
        <w:t xml:space="preserve"> &amp; HF</w:t>
      </w:r>
    </w:p>
    <w:p w14:paraId="14EDCD98" w14:textId="77777777" w:rsidR="00DC079A" w:rsidRDefault="00DC079A" w:rsidP="00DC079A">
      <w:pPr>
        <w:spacing w:line="480" w:lineRule="auto"/>
        <w:jc w:val="center"/>
        <w:rPr>
          <w:b/>
          <w:sz w:val="28"/>
          <w:szCs w:val="28"/>
        </w:rPr>
      </w:pPr>
      <w:r>
        <w:rPr>
          <w:b/>
          <w:sz w:val="28"/>
          <w:szCs w:val="28"/>
        </w:rPr>
        <w:t>Mandag d. 8. april 2019 kl. 16-17.30</w:t>
      </w:r>
    </w:p>
    <w:p w14:paraId="01F4F7F8" w14:textId="77777777" w:rsidR="00DC079A" w:rsidRDefault="00DC079A" w:rsidP="00DC079A">
      <w:pPr>
        <w:jc w:val="center"/>
        <w:rPr>
          <w:b/>
          <w:sz w:val="28"/>
          <w:szCs w:val="28"/>
        </w:rPr>
      </w:pPr>
      <w:r w:rsidRPr="003D5BDF">
        <w:rPr>
          <w:b/>
          <w:sz w:val="28"/>
          <w:szCs w:val="28"/>
        </w:rPr>
        <w:t xml:space="preserve">Lokale </w:t>
      </w:r>
      <w:r>
        <w:rPr>
          <w:b/>
          <w:sz w:val="28"/>
          <w:szCs w:val="28"/>
        </w:rPr>
        <w:t>156</w:t>
      </w:r>
      <w:r w:rsidRPr="003D5BDF">
        <w:rPr>
          <w:b/>
          <w:sz w:val="28"/>
          <w:szCs w:val="28"/>
        </w:rPr>
        <w:t xml:space="preserve"> </w:t>
      </w:r>
    </w:p>
    <w:p w14:paraId="2DD99DF7" w14:textId="77777777" w:rsidR="00DC079A" w:rsidRDefault="00DC079A" w:rsidP="00DC079A"/>
    <w:p w14:paraId="108DE168" w14:textId="77777777" w:rsidR="00DC079A" w:rsidRDefault="00DC079A" w:rsidP="00EF69F0"/>
    <w:p w14:paraId="2E0D00A4" w14:textId="77777777" w:rsidR="00EF69F0" w:rsidRDefault="00EF69F0" w:rsidP="00EF69F0">
      <w:r>
        <w:t>Mødedeltagere: Gert G. Nygaard (GN), Jakob Johnsen (JJ), Olav Geil (OG), Christine Lunde (CL), Birgit Hansen (BH), Lene Juul Petersen (</w:t>
      </w:r>
      <w:proofErr w:type="spellStart"/>
      <w:r>
        <w:t>LjP</w:t>
      </w:r>
      <w:proofErr w:type="spellEnd"/>
      <w:r>
        <w:t>), Rune Harbo Lehmann (Ru), Steffen Bruun Christensen (SC)</w:t>
      </w:r>
      <w:r>
        <w:br/>
        <w:t>Referent: Per Høberg (Pe)</w:t>
      </w:r>
    </w:p>
    <w:p w14:paraId="43DE4D59" w14:textId="77777777" w:rsidR="00EF69F0" w:rsidRDefault="00EF69F0" w:rsidP="00EF69F0"/>
    <w:p w14:paraId="424A2AE5" w14:textId="77777777" w:rsidR="00EF69F0" w:rsidRDefault="00EF69F0" w:rsidP="00EF69F0"/>
    <w:p w14:paraId="325C6BAF" w14:textId="101F3C14" w:rsidR="00DC079A" w:rsidRDefault="00DC079A" w:rsidP="00DC079A">
      <w:pPr>
        <w:jc w:val="right"/>
      </w:pPr>
      <w:r>
        <w:t xml:space="preserve">Dato </w:t>
      </w:r>
      <w:r>
        <w:fldChar w:fldCharType="begin"/>
      </w:r>
      <w:r>
        <w:instrText xml:space="preserve"> TIME \@ "d. MMMM yyyy" </w:instrText>
      </w:r>
      <w:r>
        <w:fldChar w:fldCharType="separate"/>
      </w:r>
      <w:r w:rsidR="005C6DF6">
        <w:rPr>
          <w:noProof/>
        </w:rPr>
        <w:t>12. april 2019</w:t>
      </w:r>
      <w:r>
        <w:fldChar w:fldCharType="end"/>
      </w:r>
    </w:p>
    <w:p w14:paraId="1E9BDFE9" w14:textId="77777777" w:rsidR="00DC079A" w:rsidRDefault="008D1608" w:rsidP="00DC079A">
      <w:pPr>
        <w:rPr>
          <w:b/>
          <w:sz w:val="28"/>
          <w:szCs w:val="28"/>
        </w:rPr>
      </w:pPr>
      <w:r>
        <w:rPr>
          <w:b/>
          <w:sz w:val="28"/>
          <w:szCs w:val="28"/>
        </w:rPr>
        <w:t>Referat</w:t>
      </w:r>
    </w:p>
    <w:p w14:paraId="5CE99E1F" w14:textId="77777777" w:rsidR="00DC079A" w:rsidRDefault="00DC079A" w:rsidP="00DC079A">
      <w:pPr>
        <w:rPr>
          <w:b/>
          <w:sz w:val="28"/>
          <w:szCs w:val="28"/>
        </w:rPr>
      </w:pPr>
    </w:p>
    <w:p w14:paraId="0963F91C" w14:textId="77777777" w:rsidR="00DC079A" w:rsidRDefault="00DC079A" w:rsidP="00DC079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7190"/>
      </w:tblGrid>
      <w:tr w:rsidR="00DC079A" w:rsidRPr="005467BB" w14:paraId="0D22AB40" w14:textId="77777777" w:rsidTr="00106D86">
        <w:tc>
          <w:tcPr>
            <w:tcW w:w="9271" w:type="dxa"/>
            <w:gridSpan w:val="2"/>
            <w:tcBorders>
              <w:top w:val="single" w:sz="4" w:space="0" w:color="auto"/>
              <w:left w:val="single" w:sz="4" w:space="0" w:color="auto"/>
              <w:bottom w:val="single" w:sz="4" w:space="0" w:color="auto"/>
              <w:right w:val="single" w:sz="4" w:space="0" w:color="auto"/>
            </w:tcBorders>
          </w:tcPr>
          <w:p w14:paraId="5B586596" w14:textId="77777777" w:rsidR="00DC079A" w:rsidRDefault="00DC079A" w:rsidP="00106D86">
            <w:pPr>
              <w:rPr>
                <w:rFonts w:eastAsia="Times New Roman"/>
                <w:b/>
                <w:szCs w:val="20"/>
              </w:rPr>
            </w:pPr>
            <w:bookmarkStart w:id="1" w:name="_Hlk511911753"/>
            <w:r>
              <w:rPr>
                <w:rFonts w:eastAsia="Times New Roman"/>
                <w:b/>
                <w:szCs w:val="20"/>
              </w:rPr>
              <w:t>1. Gerts forslag til beslutning.</w:t>
            </w:r>
          </w:p>
          <w:p w14:paraId="693E1118" w14:textId="77777777" w:rsidR="00DC079A" w:rsidRPr="005467BB" w:rsidRDefault="00DC079A" w:rsidP="00106D86">
            <w:pPr>
              <w:rPr>
                <w:rFonts w:eastAsia="Times New Roman"/>
                <w:b/>
                <w:szCs w:val="20"/>
              </w:rPr>
            </w:pPr>
          </w:p>
        </w:tc>
      </w:tr>
      <w:tr w:rsidR="00DC079A" w:rsidRPr="005467BB" w14:paraId="6651A1C0" w14:textId="77777777" w:rsidTr="00106D86">
        <w:tc>
          <w:tcPr>
            <w:tcW w:w="1809" w:type="dxa"/>
            <w:tcBorders>
              <w:top w:val="single" w:sz="4" w:space="0" w:color="auto"/>
              <w:left w:val="single" w:sz="4" w:space="0" w:color="auto"/>
              <w:bottom w:val="single" w:sz="4" w:space="0" w:color="auto"/>
              <w:right w:val="single" w:sz="4" w:space="0" w:color="auto"/>
            </w:tcBorders>
          </w:tcPr>
          <w:p w14:paraId="06106E73" w14:textId="77777777" w:rsidR="00DC079A" w:rsidRDefault="00DC079A" w:rsidP="00106D86">
            <w:pPr>
              <w:rPr>
                <w:rFonts w:eastAsia="Times New Roman"/>
                <w:b/>
                <w:szCs w:val="20"/>
              </w:rPr>
            </w:pPr>
            <w:r>
              <w:rPr>
                <w:rFonts w:eastAsia="Times New Roman"/>
                <w:b/>
                <w:szCs w:val="20"/>
              </w:rPr>
              <w:t>Sagsfremstilling</w:t>
            </w:r>
          </w:p>
          <w:p w14:paraId="3F69EE18" w14:textId="77777777" w:rsidR="00DC079A" w:rsidRDefault="00DC079A" w:rsidP="00106D86">
            <w:pPr>
              <w:rPr>
                <w:rFonts w:eastAsia="Times New Roman"/>
                <w:b/>
                <w:szCs w:val="20"/>
              </w:rPr>
            </w:pPr>
          </w:p>
          <w:p w14:paraId="5DDFF106" w14:textId="77777777" w:rsidR="00DC079A" w:rsidRDefault="00DC079A" w:rsidP="00106D86">
            <w:pPr>
              <w:rPr>
                <w:rFonts w:eastAsia="Times New Roman"/>
                <w:b/>
                <w:szCs w:val="20"/>
              </w:rPr>
            </w:pPr>
          </w:p>
        </w:tc>
        <w:tc>
          <w:tcPr>
            <w:tcW w:w="7462" w:type="dxa"/>
            <w:tcBorders>
              <w:top w:val="single" w:sz="4" w:space="0" w:color="auto"/>
              <w:left w:val="single" w:sz="4" w:space="0" w:color="auto"/>
              <w:bottom w:val="single" w:sz="4" w:space="0" w:color="auto"/>
              <w:right w:val="single" w:sz="4" w:space="0" w:color="auto"/>
            </w:tcBorders>
          </w:tcPr>
          <w:p w14:paraId="6FC8E574" w14:textId="687B4FD4" w:rsidR="00DC079A" w:rsidRDefault="005548C9" w:rsidP="005548C9">
            <w:r>
              <w:t>Lukket punkt</w:t>
            </w:r>
          </w:p>
          <w:p w14:paraId="091784E3" w14:textId="77777777" w:rsidR="00DC079A" w:rsidRPr="00AB37F0" w:rsidRDefault="00DC079A" w:rsidP="00106D86">
            <w:pPr>
              <w:rPr>
                <w:rFonts w:eastAsia="Times New Roman"/>
                <w:szCs w:val="20"/>
              </w:rPr>
            </w:pPr>
          </w:p>
        </w:tc>
      </w:tr>
      <w:tr w:rsidR="00DC079A" w:rsidRPr="005467BB" w14:paraId="34EA2A7D" w14:textId="77777777" w:rsidTr="00106D86">
        <w:tc>
          <w:tcPr>
            <w:tcW w:w="1809" w:type="dxa"/>
            <w:tcBorders>
              <w:top w:val="single" w:sz="4" w:space="0" w:color="auto"/>
              <w:left w:val="single" w:sz="4" w:space="0" w:color="auto"/>
              <w:bottom w:val="single" w:sz="4" w:space="0" w:color="auto"/>
              <w:right w:val="single" w:sz="4" w:space="0" w:color="auto"/>
            </w:tcBorders>
          </w:tcPr>
          <w:p w14:paraId="64B71FCF" w14:textId="77777777" w:rsidR="00DC079A" w:rsidRPr="005467BB" w:rsidRDefault="00DC079A" w:rsidP="00106D86">
            <w:pPr>
              <w:rPr>
                <w:rFonts w:eastAsia="Times New Roman"/>
                <w:b/>
                <w:szCs w:val="24"/>
              </w:rPr>
            </w:pPr>
            <w:r w:rsidRPr="005467BB">
              <w:rPr>
                <w:rFonts w:eastAsia="Times New Roman"/>
                <w:b/>
                <w:szCs w:val="20"/>
              </w:rPr>
              <w:t>Beslutning</w:t>
            </w:r>
          </w:p>
          <w:p w14:paraId="604C38F7" w14:textId="77777777" w:rsidR="00DC079A" w:rsidRPr="005467BB" w:rsidRDefault="00DC079A" w:rsidP="00106D86">
            <w:pPr>
              <w:rPr>
                <w:rFonts w:eastAsia="Times New Roman"/>
                <w:b/>
                <w:szCs w:val="24"/>
              </w:rPr>
            </w:pPr>
          </w:p>
        </w:tc>
        <w:tc>
          <w:tcPr>
            <w:tcW w:w="7462" w:type="dxa"/>
            <w:tcBorders>
              <w:top w:val="single" w:sz="4" w:space="0" w:color="auto"/>
              <w:left w:val="single" w:sz="4" w:space="0" w:color="auto"/>
              <w:bottom w:val="single" w:sz="4" w:space="0" w:color="auto"/>
              <w:right w:val="single" w:sz="4" w:space="0" w:color="auto"/>
            </w:tcBorders>
          </w:tcPr>
          <w:p w14:paraId="23DEC9A3" w14:textId="430E05FC" w:rsidR="00DC079A" w:rsidRPr="00EF69F0" w:rsidRDefault="005548C9" w:rsidP="00106D86">
            <w:pPr>
              <w:rPr>
                <w:rFonts w:eastAsia="Times New Roman"/>
                <w:szCs w:val="24"/>
              </w:rPr>
            </w:pPr>
            <w:r>
              <w:rPr>
                <w:rFonts w:eastAsia="Times New Roman"/>
                <w:szCs w:val="24"/>
              </w:rPr>
              <w:t>Lukket referat.</w:t>
            </w:r>
          </w:p>
        </w:tc>
      </w:tr>
      <w:bookmarkEnd w:id="1"/>
    </w:tbl>
    <w:p w14:paraId="166CD7B4" w14:textId="77777777" w:rsidR="00DC079A" w:rsidRDefault="00DC079A" w:rsidP="00DC079A">
      <w:pPr>
        <w:rPr>
          <w:b/>
        </w:rPr>
      </w:pPr>
    </w:p>
    <w:p w14:paraId="689BC325" w14:textId="77777777" w:rsidR="00DC079A" w:rsidRDefault="00DC079A" w:rsidP="00DC07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7190"/>
      </w:tblGrid>
      <w:tr w:rsidR="00DC079A" w:rsidRPr="005467BB" w14:paraId="698FD629" w14:textId="77777777" w:rsidTr="00106D86">
        <w:tc>
          <w:tcPr>
            <w:tcW w:w="9210" w:type="dxa"/>
            <w:gridSpan w:val="2"/>
            <w:tcBorders>
              <w:top w:val="single" w:sz="4" w:space="0" w:color="auto"/>
              <w:left w:val="single" w:sz="4" w:space="0" w:color="auto"/>
              <w:bottom w:val="single" w:sz="4" w:space="0" w:color="auto"/>
              <w:right w:val="single" w:sz="4" w:space="0" w:color="auto"/>
            </w:tcBorders>
          </w:tcPr>
          <w:p w14:paraId="3A9A4978" w14:textId="77777777" w:rsidR="00DC079A" w:rsidRDefault="00DC079A" w:rsidP="00106D86">
            <w:pPr>
              <w:rPr>
                <w:rFonts w:eastAsia="Times New Roman"/>
                <w:b/>
                <w:szCs w:val="20"/>
              </w:rPr>
            </w:pPr>
            <w:r>
              <w:rPr>
                <w:rFonts w:eastAsia="Times New Roman"/>
                <w:b/>
                <w:szCs w:val="20"/>
              </w:rPr>
              <w:t>2</w:t>
            </w:r>
            <w:r w:rsidRPr="005467BB">
              <w:rPr>
                <w:rFonts w:eastAsia="Times New Roman"/>
                <w:b/>
                <w:szCs w:val="20"/>
              </w:rPr>
              <w:t xml:space="preserve">. </w:t>
            </w:r>
            <w:r>
              <w:rPr>
                <w:rFonts w:eastAsia="Times New Roman"/>
                <w:b/>
                <w:szCs w:val="20"/>
              </w:rPr>
              <w:t>Olavs forslag til beslutning.</w:t>
            </w:r>
          </w:p>
          <w:p w14:paraId="4C015111" w14:textId="77777777" w:rsidR="00DC079A" w:rsidRPr="005467BB" w:rsidRDefault="00DC079A" w:rsidP="00106D86">
            <w:pPr>
              <w:rPr>
                <w:rFonts w:eastAsia="Times New Roman"/>
                <w:b/>
                <w:szCs w:val="20"/>
              </w:rPr>
            </w:pPr>
          </w:p>
        </w:tc>
      </w:tr>
      <w:tr w:rsidR="00DC079A" w:rsidRPr="005467BB" w14:paraId="07F850C9" w14:textId="77777777" w:rsidTr="00106D86">
        <w:tc>
          <w:tcPr>
            <w:tcW w:w="1870" w:type="dxa"/>
            <w:tcBorders>
              <w:top w:val="single" w:sz="4" w:space="0" w:color="auto"/>
              <w:left w:val="single" w:sz="4" w:space="0" w:color="auto"/>
              <w:bottom w:val="single" w:sz="4" w:space="0" w:color="auto"/>
              <w:right w:val="single" w:sz="4" w:space="0" w:color="auto"/>
            </w:tcBorders>
          </w:tcPr>
          <w:p w14:paraId="4E17CCB1" w14:textId="77777777" w:rsidR="00DC079A" w:rsidRPr="005467BB" w:rsidRDefault="00DC079A" w:rsidP="00106D86">
            <w:pPr>
              <w:rPr>
                <w:rFonts w:eastAsia="Times New Roman"/>
                <w:b/>
                <w:szCs w:val="24"/>
              </w:rPr>
            </w:pPr>
            <w:r w:rsidRPr="005467BB">
              <w:rPr>
                <w:rFonts w:eastAsia="Times New Roman"/>
                <w:b/>
                <w:szCs w:val="20"/>
              </w:rPr>
              <w:t>Sagsfremstilling</w:t>
            </w:r>
          </w:p>
          <w:p w14:paraId="02148E6D" w14:textId="77777777" w:rsidR="00DC079A" w:rsidRPr="005467BB" w:rsidRDefault="00DC079A" w:rsidP="00106D86">
            <w:pPr>
              <w:rPr>
                <w:rFonts w:eastAsia="Times New Roman"/>
                <w:b/>
                <w:szCs w:val="24"/>
              </w:rPr>
            </w:pPr>
          </w:p>
        </w:tc>
        <w:tc>
          <w:tcPr>
            <w:tcW w:w="7340" w:type="dxa"/>
            <w:tcBorders>
              <w:top w:val="single" w:sz="4" w:space="0" w:color="auto"/>
              <w:left w:val="single" w:sz="4" w:space="0" w:color="auto"/>
              <w:bottom w:val="single" w:sz="4" w:space="0" w:color="auto"/>
              <w:right w:val="single" w:sz="4" w:space="0" w:color="auto"/>
            </w:tcBorders>
            <w:hideMark/>
          </w:tcPr>
          <w:p w14:paraId="69A8A331" w14:textId="77777777" w:rsidR="00DC079A" w:rsidRDefault="00DC079A" w:rsidP="00DC079A">
            <w:pPr>
              <w:pStyle w:val="Listeafsnit"/>
              <w:numPr>
                <w:ilvl w:val="0"/>
                <w:numId w:val="2"/>
              </w:numPr>
            </w:pPr>
            <w:r>
              <w:t xml:space="preserve">Olav stiller forslag om, at vi konstituerer os forfra med ny formand. En ny løsning kan, hvis vedtægterne tillader det, evt. indeholde at vi fremadrettet har både en formand og en næstformand. </w:t>
            </w:r>
          </w:p>
          <w:p w14:paraId="05898678" w14:textId="585512FF" w:rsidR="00DC079A" w:rsidRPr="005467BB" w:rsidRDefault="00DC079A" w:rsidP="00106D86">
            <w:pPr>
              <w:rPr>
                <w:rFonts w:eastAsia="Times New Roman"/>
                <w:szCs w:val="24"/>
              </w:rPr>
            </w:pPr>
          </w:p>
        </w:tc>
      </w:tr>
      <w:tr w:rsidR="00DC079A" w:rsidRPr="005467BB" w14:paraId="2BC08FE1" w14:textId="77777777" w:rsidTr="00106D86">
        <w:tc>
          <w:tcPr>
            <w:tcW w:w="1870" w:type="dxa"/>
            <w:tcBorders>
              <w:top w:val="single" w:sz="4" w:space="0" w:color="auto"/>
              <w:left w:val="single" w:sz="4" w:space="0" w:color="auto"/>
              <w:bottom w:val="single" w:sz="4" w:space="0" w:color="auto"/>
              <w:right w:val="single" w:sz="4" w:space="0" w:color="auto"/>
            </w:tcBorders>
          </w:tcPr>
          <w:p w14:paraId="5C3FE26B" w14:textId="77777777" w:rsidR="00DC079A" w:rsidRPr="005467BB" w:rsidRDefault="00DC079A" w:rsidP="00106D86">
            <w:pPr>
              <w:rPr>
                <w:rFonts w:eastAsia="Times New Roman"/>
                <w:b/>
                <w:szCs w:val="24"/>
              </w:rPr>
            </w:pPr>
            <w:r w:rsidRPr="005467BB">
              <w:rPr>
                <w:rFonts w:eastAsia="Times New Roman"/>
                <w:b/>
                <w:szCs w:val="20"/>
              </w:rPr>
              <w:t>Beslutning</w:t>
            </w:r>
          </w:p>
          <w:p w14:paraId="19DE13F1" w14:textId="77777777" w:rsidR="00DC079A" w:rsidRPr="005467BB" w:rsidRDefault="00DC079A" w:rsidP="00106D86">
            <w:pPr>
              <w:rPr>
                <w:rFonts w:eastAsia="Times New Roman"/>
                <w:b/>
                <w:szCs w:val="24"/>
              </w:rPr>
            </w:pPr>
          </w:p>
        </w:tc>
        <w:tc>
          <w:tcPr>
            <w:tcW w:w="7340" w:type="dxa"/>
            <w:tcBorders>
              <w:top w:val="single" w:sz="4" w:space="0" w:color="auto"/>
              <w:left w:val="single" w:sz="4" w:space="0" w:color="auto"/>
              <w:bottom w:val="single" w:sz="4" w:space="0" w:color="auto"/>
              <w:right w:val="single" w:sz="4" w:space="0" w:color="auto"/>
            </w:tcBorders>
          </w:tcPr>
          <w:p w14:paraId="77AFBBB2" w14:textId="3B241076" w:rsidR="00DC079A" w:rsidRPr="007D457E" w:rsidRDefault="00A27D34" w:rsidP="00106D86">
            <w:pPr>
              <w:rPr>
                <w:rFonts w:eastAsia="Times New Roman"/>
                <w:szCs w:val="24"/>
              </w:rPr>
            </w:pPr>
            <w:r>
              <w:rPr>
                <w:rFonts w:eastAsia="Times New Roman"/>
                <w:szCs w:val="24"/>
              </w:rPr>
              <w:t xml:space="preserve">OG </w:t>
            </w:r>
            <w:r w:rsidR="006252D4">
              <w:rPr>
                <w:rFonts w:eastAsia="Times New Roman"/>
                <w:szCs w:val="24"/>
              </w:rPr>
              <w:t>trak sit forslag tilbage.</w:t>
            </w:r>
          </w:p>
        </w:tc>
      </w:tr>
    </w:tbl>
    <w:p w14:paraId="155C7A17" w14:textId="77777777" w:rsidR="00DC079A" w:rsidRDefault="00DC079A" w:rsidP="00DC079A">
      <w:pPr>
        <w:rPr>
          <w:b/>
        </w:rPr>
      </w:pPr>
    </w:p>
    <w:p w14:paraId="17C4858C" w14:textId="77777777" w:rsidR="00DC079A" w:rsidRDefault="00DC079A" w:rsidP="00DC079A">
      <w:pPr>
        <w:rPr>
          <w:b/>
        </w:rPr>
      </w:pPr>
    </w:p>
    <w:p w14:paraId="69440062" w14:textId="77777777" w:rsidR="00DC079A" w:rsidRDefault="00DC079A" w:rsidP="00DC07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079A" w:rsidRPr="005467BB" w14:paraId="2E0ACB32" w14:textId="77777777" w:rsidTr="00DC079A">
        <w:tc>
          <w:tcPr>
            <w:tcW w:w="9060" w:type="dxa"/>
            <w:tcBorders>
              <w:top w:val="single" w:sz="4" w:space="0" w:color="auto"/>
              <w:left w:val="single" w:sz="4" w:space="0" w:color="auto"/>
              <w:bottom w:val="single" w:sz="4" w:space="0" w:color="auto"/>
              <w:right w:val="single" w:sz="4" w:space="0" w:color="auto"/>
            </w:tcBorders>
          </w:tcPr>
          <w:p w14:paraId="70CF961A" w14:textId="77777777" w:rsidR="00DC079A" w:rsidRDefault="00DC079A" w:rsidP="00106D86">
            <w:pPr>
              <w:rPr>
                <w:rFonts w:eastAsia="Times New Roman"/>
                <w:b/>
                <w:szCs w:val="20"/>
              </w:rPr>
            </w:pPr>
            <w:r>
              <w:rPr>
                <w:rFonts w:eastAsia="Times New Roman"/>
                <w:b/>
                <w:szCs w:val="20"/>
              </w:rPr>
              <w:t>3</w:t>
            </w:r>
            <w:r w:rsidRPr="005467BB">
              <w:rPr>
                <w:rFonts w:eastAsia="Times New Roman"/>
                <w:b/>
                <w:szCs w:val="20"/>
              </w:rPr>
              <w:t xml:space="preserve">.  </w:t>
            </w:r>
            <w:proofErr w:type="spellStart"/>
            <w:r>
              <w:rPr>
                <w:rFonts w:eastAsia="Times New Roman"/>
                <w:b/>
                <w:szCs w:val="20"/>
              </w:rPr>
              <w:t>Evt</w:t>
            </w:r>
            <w:proofErr w:type="spellEnd"/>
          </w:p>
          <w:p w14:paraId="66BE4FDD" w14:textId="77777777" w:rsidR="00DC079A" w:rsidRPr="005467BB" w:rsidRDefault="00DC079A" w:rsidP="00106D86">
            <w:pPr>
              <w:rPr>
                <w:rFonts w:eastAsia="Times New Roman"/>
                <w:b/>
                <w:szCs w:val="20"/>
              </w:rPr>
            </w:pPr>
          </w:p>
        </w:tc>
      </w:tr>
    </w:tbl>
    <w:p w14:paraId="6F2204F1" w14:textId="77777777" w:rsidR="00DC079A" w:rsidRDefault="00DC079A" w:rsidP="00DC079A">
      <w:pPr>
        <w:rPr>
          <w:b/>
        </w:rPr>
      </w:pPr>
    </w:p>
    <w:sectPr w:rsidR="00DC079A" w:rsidSect="00942CF7">
      <w:headerReference w:type="default" r:id="rId7"/>
      <w:footerReference w:type="default" r:id="rId8"/>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EFF50" w14:textId="77777777" w:rsidR="00886341" w:rsidRDefault="00886341" w:rsidP="00B37A43">
      <w:r>
        <w:separator/>
      </w:r>
    </w:p>
  </w:endnote>
  <w:endnote w:type="continuationSeparator" w:id="0">
    <w:p w14:paraId="0ACE2EDE" w14:textId="77777777" w:rsidR="00886341" w:rsidRDefault="00886341" w:rsidP="00B3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rostile">
    <w:altName w:val="Agency FB"/>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331" w14:textId="77777777" w:rsidR="00B37A43" w:rsidRDefault="004A5290">
    <w:pPr>
      <w:pStyle w:val="Sidefod"/>
    </w:pPr>
    <w:r>
      <w:rPr>
        <w:rFonts w:ascii="Eurostile" w:hAnsi="Eurostile"/>
        <w:kern w:val="48"/>
        <w:sz w:val="16"/>
        <w:szCs w:val="16"/>
      </w:rPr>
      <w:fldChar w:fldCharType="begin"/>
    </w:r>
    <w:r w:rsidR="00B37A43">
      <w:rPr>
        <w:rFonts w:ascii="Eurostile" w:hAnsi="Eurostile"/>
        <w:kern w:val="48"/>
        <w:sz w:val="16"/>
        <w:szCs w:val="16"/>
      </w:rPr>
      <w:instrText xml:space="preserve"> FILENAME \p </w:instrText>
    </w:r>
    <w:r>
      <w:rPr>
        <w:rFonts w:ascii="Eurostile" w:hAnsi="Eurostile"/>
        <w:kern w:val="48"/>
        <w:sz w:val="16"/>
        <w:szCs w:val="16"/>
      </w:rPr>
      <w:fldChar w:fldCharType="separate"/>
    </w:r>
    <w:r w:rsidR="00EF69F0">
      <w:rPr>
        <w:rFonts w:ascii="Eurostile" w:hAnsi="Eurostile"/>
        <w:noProof/>
        <w:kern w:val="48"/>
        <w:sz w:val="16"/>
        <w:szCs w:val="16"/>
      </w:rPr>
      <w:t>Dokument1</w:t>
    </w:r>
    <w:r>
      <w:rPr>
        <w:rFonts w:ascii="Eurostile" w:hAnsi="Eurostile"/>
        <w:kern w:val="48"/>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45E33" w14:textId="77777777" w:rsidR="00886341" w:rsidRDefault="00886341" w:rsidP="00B37A43">
      <w:r>
        <w:separator/>
      </w:r>
    </w:p>
  </w:footnote>
  <w:footnote w:type="continuationSeparator" w:id="0">
    <w:p w14:paraId="3E485033" w14:textId="77777777" w:rsidR="00886341" w:rsidRDefault="00886341" w:rsidP="00B37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13B5" w14:textId="77777777" w:rsidR="00B37A43" w:rsidRDefault="00C61F62">
    <w:pPr>
      <w:pStyle w:val="Sidehoved"/>
    </w:pPr>
    <w:r>
      <w:rPr>
        <w:noProof/>
        <w:lang w:eastAsia="da-DK"/>
      </w:rPr>
      <mc:AlternateContent>
        <mc:Choice Requires="wps">
          <w:drawing>
            <wp:anchor distT="0" distB="0" distL="114300" distR="114300" simplePos="0" relativeHeight="251662336" behindDoc="0" locked="1" layoutInCell="1" allowOverlap="1" wp14:anchorId="0F05876C" wp14:editId="6228FE31">
              <wp:simplePos x="0" y="0"/>
              <wp:positionH relativeFrom="column">
                <wp:posOffset>5330190</wp:posOffset>
              </wp:positionH>
              <wp:positionV relativeFrom="page">
                <wp:posOffset>1456690</wp:posOffset>
              </wp:positionV>
              <wp:extent cx="922655" cy="340360"/>
              <wp:effectExtent l="0" t="0" r="0" b="317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F726C" w14:textId="77777777" w:rsidR="00A00E8F" w:rsidRPr="00C61F62" w:rsidRDefault="00A00E8F" w:rsidP="00A00E8F">
                          <w:pPr>
                            <w:jc w:val="center"/>
                            <w:rPr>
                              <w:rFonts w:ascii="Arial" w:hAnsi="Arial" w:cs="Arial"/>
                              <w:sz w:val="14"/>
                              <w:szCs w:val="16"/>
                            </w:rPr>
                          </w:pPr>
                        </w:p>
                        <w:p w14:paraId="50754F68" w14:textId="77777777" w:rsidR="00B37A43" w:rsidRPr="00C61F62" w:rsidRDefault="00B37A43" w:rsidP="00147034">
                          <w:pPr>
                            <w:rPr>
                              <w:rFonts w:ascii="Arial" w:hAnsi="Arial" w:cs="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5876C" id="_x0000_t202" coordsize="21600,21600" o:spt="202" path="m,l,21600r21600,l21600,xe">
              <v:stroke joinstyle="miter"/>
              <v:path gradientshapeok="t" o:connecttype="rect"/>
            </v:shapetype>
            <v:shape id="Text Box 4" o:spid="_x0000_s1026" type="#_x0000_t202" style="position:absolute;margin-left:419.7pt;margin-top:114.7pt;width:72.65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vrggIAAA4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" stroked="f">
              <v:textbox>
                <w:txbxContent>
                  <w:p w14:paraId="0B1F726C" w14:textId="77777777" w:rsidR="00A00E8F" w:rsidRPr="00C61F62" w:rsidRDefault="00A00E8F" w:rsidP="00A00E8F">
                    <w:pPr>
                      <w:jc w:val="center"/>
                      <w:rPr>
                        <w:rFonts w:ascii="Arial" w:hAnsi="Arial" w:cs="Arial"/>
                        <w:sz w:val="14"/>
                        <w:szCs w:val="16"/>
                      </w:rPr>
                    </w:pPr>
                  </w:p>
                  <w:p w14:paraId="50754F68" w14:textId="77777777" w:rsidR="00B37A43" w:rsidRPr="00C61F62" w:rsidRDefault="00B37A43" w:rsidP="00147034">
                    <w:pPr>
                      <w:rPr>
                        <w:rFonts w:ascii="Arial" w:hAnsi="Arial" w:cs="Arial"/>
                        <w:sz w:val="14"/>
                      </w:rPr>
                    </w:pPr>
                  </w:p>
                </w:txbxContent>
              </v:textbox>
              <w10:wrap type="square" anchory="page"/>
              <w10:anchorlock/>
            </v:shape>
          </w:pict>
        </mc:Fallback>
      </mc:AlternateContent>
    </w:r>
  </w:p>
  <w:p w14:paraId="65E2E40A" w14:textId="77777777" w:rsidR="00B37A43" w:rsidRDefault="00E234D1">
    <w:pPr>
      <w:pStyle w:val="Sidehoved"/>
    </w:pPr>
    <w:r>
      <w:rPr>
        <w:noProof/>
        <w:lang w:eastAsia="da-DK"/>
      </w:rPr>
      <mc:AlternateContent>
        <mc:Choice Requires="wps">
          <w:drawing>
            <wp:anchor distT="0" distB="0" distL="114300" distR="114300" simplePos="0" relativeHeight="251658240" behindDoc="0" locked="0" layoutInCell="1" allowOverlap="1" wp14:anchorId="59AC9456" wp14:editId="4CC38EB8">
              <wp:simplePos x="0" y="0"/>
              <wp:positionH relativeFrom="column">
                <wp:posOffset>-123825</wp:posOffset>
              </wp:positionH>
              <wp:positionV relativeFrom="margin">
                <wp:posOffset>-179705</wp:posOffset>
              </wp:positionV>
              <wp:extent cx="5486400" cy="800100"/>
              <wp:effectExtent l="0" t="0" r="0" b="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74109D6" w14:textId="77777777" w:rsidR="00B37A43" w:rsidRPr="00C61F62" w:rsidRDefault="00C61F62" w:rsidP="00B37A43">
                          <w:pPr>
                            <w:pStyle w:val="Overskrift2"/>
                            <w:tabs>
                              <w:tab w:val="left" w:pos="0"/>
                              <w:tab w:val="left" w:pos="11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pacing w:val="64"/>
                              <w:w w:val="99"/>
                              <w:sz w:val="16"/>
                              <w:szCs w:val="16"/>
                            </w:rPr>
                          </w:pPr>
                          <w:r>
                            <w:rPr>
                              <w:rFonts w:ascii="Arial" w:hAnsi="Arial" w:cs="Arial"/>
                              <w:spacing w:val="64"/>
                              <w:w w:val="99"/>
                            </w:rPr>
                            <w:t>FREDERIKSHAVN GYMNASIUM &amp; HF</w:t>
                          </w:r>
                        </w:p>
                        <w:p w14:paraId="45233274" w14:textId="77777777" w:rsidR="00B37A43" w:rsidRPr="00C61F62" w:rsidRDefault="00E234D1" w:rsidP="00B37A43">
                          <w:pPr>
                            <w:tabs>
                              <w:tab w:val="left" w:pos="0"/>
                              <w:tab w:val="left" w:pos="11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pacing w:val="15"/>
                              <w:w w:val="102"/>
                              <w:sz w:val="16"/>
                              <w:szCs w:val="16"/>
                            </w:rPr>
                          </w:pPr>
                          <w:proofErr w:type="spellStart"/>
                          <w:r>
                            <w:rPr>
                              <w:rFonts w:ascii="Arial" w:hAnsi="Arial" w:cs="Arial"/>
                              <w:spacing w:val="15"/>
                              <w:w w:val="102"/>
                              <w:sz w:val="16"/>
                              <w:szCs w:val="16"/>
                            </w:rPr>
                            <w:t>Kærvej</w:t>
                          </w:r>
                          <w:proofErr w:type="spellEnd"/>
                          <w:r>
                            <w:rPr>
                              <w:rFonts w:ascii="Arial" w:hAnsi="Arial" w:cs="Arial"/>
                              <w:spacing w:val="15"/>
                              <w:w w:val="102"/>
                              <w:sz w:val="16"/>
                              <w:szCs w:val="16"/>
                            </w:rPr>
                            <w:t xml:space="preserve"> 1 • 9900 Frederikshavn • </w:t>
                          </w:r>
                          <w:proofErr w:type="spellStart"/>
                          <w:r w:rsidR="00B37A43" w:rsidRPr="00C61F62">
                            <w:rPr>
                              <w:rFonts w:ascii="Arial" w:hAnsi="Arial" w:cs="Arial"/>
                              <w:spacing w:val="15"/>
                              <w:w w:val="102"/>
                              <w:sz w:val="16"/>
                              <w:szCs w:val="16"/>
                            </w:rPr>
                            <w:t>Tlf</w:t>
                          </w:r>
                          <w:proofErr w:type="spellEnd"/>
                          <w:r w:rsidR="00B37A43" w:rsidRPr="00C61F62">
                            <w:rPr>
                              <w:rFonts w:ascii="Arial" w:hAnsi="Arial" w:cs="Arial"/>
                              <w:spacing w:val="15"/>
                              <w:w w:val="102"/>
                              <w:sz w:val="16"/>
                              <w:szCs w:val="16"/>
                            </w:rPr>
                            <w:t xml:space="preserve">: </w:t>
                          </w:r>
                          <w:r>
                            <w:rPr>
                              <w:rFonts w:ascii="Arial" w:hAnsi="Arial" w:cs="Arial"/>
                              <w:spacing w:val="15"/>
                              <w:w w:val="102"/>
                              <w:sz w:val="16"/>
                              <w:szCs w:val="16"/>
                            </w:rPr>
                            <w:t xml:space="preserve">98 42 44 33 • Kontakt@frhavn-gym.dk • </w:t>
                          </w:r>
                          <w:r w:rsidR="00B37A43" w:rsidRPr="00C61F62">
                            <w:rPr>
                              <w:rFonts w:ascii="Arial" w:hAnsi="Arial" w:cs="Arial"/>
                              <w:spacing w:val="15"/>
                              <w:w w:val="102"/>
                              <w:sz w:val="16"/>
                              <w:szCs w:val="16"/>
                            </w:rPr>
                            <w:t>www.frhavn-gym.dk</w:t>
                          </w:r>
                        </w:p>
                        <w:p w14:paraId="72537291" w14:textId="77777777" w:rsidR="00B37A43" w:rsidRDefault="00B37A43" w:rsidP="00B37A43">
                          <w:pPr>
                            <w:pStyle w:val="Sidehoved"/>
                            <w:tabs>
                              <w:tab w:val="clear" w:pos="4819"/>
                              <w:tab w:val="clear" w:pos="9638"/>
                            </w:tabs>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C9456" id="Text Box 1" o:spid="_x0000_s1027" type="#_x0000_t202" style="position:absolute;margin-left:-9.75pt;margin-top:-14.15pt;width:6in;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" stroked="f" strokeweight="0">
              <v:textbox inset="0">
                <w:txbxContent>
                  <w:p w14:paraId="674109D6" w14:textId="77777777" w:rsidR="00B37A43" w:rsidRPr="00C61F62" w:rsidRDefault="00C61F62" w:rsidP="00B37A43">
                    <w:pPr>
                      <w:pStyle w:val="Overskrift2"/>
                      <w:tabs>
                        <w:tab w:val="left" w:pos="0"/>
                        <w:tab w:val="left" w:pos="11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pacing w:val="64"/>
                        <w:w w:val="99"/>
                        <w:sz w:val="16"/>
                        <w:szCs w:val="16"/>
                      </w:rPr>
                    </w:pPr>
                    <w:r>
                      <w:rPr>
                        <w:rFonts w:ascii="Arial" w:hAnsi="Arial" w:cs="Arial"/>
                        <w:spacing w:val="64"/>
                        <w:w w:val="99"/>
                      </w:rPr>
                      <w:t>FREDERIKSHAVN GYMNASIUM &amp; HF</w:t>
                    </w:r>
                  </w:p>
                  <w:p w14:paraId="45233274" w14:textId="77777777" w:rsidR="00B37A43" w:rsidRPr="00C61F62" w:rsidRDefault="00E234D1" w:rsidP="00B37A43">
                    <w:pPr>
                      <w:tabs>
                        <w:tab w:val="left" w:pos="0"/>
                        <w:tab w:val="left" w:pos="11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pacing w:val="15"/>
                        <w:w w:val="102"/>
                        <w:sz w:val="16"/>
                        <w:szCs w:val="16"/>
                      </w:rPr>
                    </w:pPr>
                    <w:proofErr w:type="spellStart"/>
                    <w:r>
                      <w:rPr>
                        <w:rFonts w:ascii="Arial" w:hAnsi="Arial" w:cs="Arial"/>
                        <w:spacing w:val="15"/>
                        <w:w w:val="102"/>
                        <w:sz w:val="16"/>
                        <w:szCs w:val="16"/>
                      </w:rPr>
                      <w:t>Kærvej</w:t>
                    </w:r>
                    <w:proofErr w:type="spellEnd"/>
                    <w:r>
                      <w:rPr>
                        <w:rFonts w:ascii="Arial" w:hAnsi="Arial" w:cs="Arial"/>
                        <w:spacing w:val="15"/>
                        <w:w w:val="102"/>
                        <w:sz w:val="16"/>
                        <w:szCs w:val="16"/>
                      </w:rPr>
                      <w:t xml:space="preserve"> 1 • 9900 Frederikshavn • </w:t>
                    </w:r>
                    <w:proofErr w:type="spellStart"/>
                    <w:r w:rsidR="00B37A43" w:rsidRPr="00C61F62">
                      <w:rPr>
                        <w:rFonts w:ascii="Arial" w:hAnsi="Arial" w:cs="Arial"/>
                        <w:spacing w:val="15"/>
                        <w:w w:val="102"/>
                        <w:sz w:val="16"/>
                        <w:szCs w:val="16"/>
                      </w:rPr>
                      <w:t>Tlf</w:t>
                    </w:r>
                    <w:proofErr w:type="spellEnd"/>
                    <w:r w:rsidR="00B37A43" w:rsidRPr="00C61F62">
                      <w:rPr>
                        <w:rFonts w:ascii="Arial" w:hAnsi="Arial" w:cs="Arial"/>
                        <w:spacing w:val="15"/>
                        <w:w w:val="102"/>
                        <w:sz w:val="16"/>
                        <w:szCs w:val="16"/>
                      </w:rPr>
                      <w:t xml:space="preserve">: </w:t>
                    </w:r>
                    <w:r>
                      <w:rPr>
                        <w:rFonts w:ascii="Arial" w:hAnsi="Arial" w:cs="Arial"/>
                        <w:spacing w:val="15"/>
                        <w:w w:val="102"/>
                        <w:sz w:val="16"/>
                        <w:szCs w:val="16"/>
                      </w:rPr>
                      <w:t xml:space="preserve">98 42 44 33 • Kontakt@frhavn-gym.dk • </w:t>
                    </w:r>
                    <w:r w:rsidR="00B37A43" w:rsidRPr="00C61F62">
                      <w:rPr>
                        <w:rFonts w:ascii="Arial" w:hAnsi="Arial" w:cs="Arial"/>
                        <w:spacing w:val="15"/>
                        <w:w w:val="102"/>
                        <w:sz w:val="16"/>
                        <w:szCs w:val="16"/>
                      </w:rPr>
                      <w:t>www.frhavn-gym.dk</w:t>
                    </w:r>
                  </w:p>
                  <w:p w14:paraId="72537291" w14:textId="77777777" w:rsidR="00B37A43" w:rsidRDefault="00B37A43" w:rsidP="00B37A43">
                    <w:pPr>
                      <w:pStyle w:val="Sidehoved"/>
                      <w:tabs>
                        <w:tab w:val="clear" w:pos="4819"/>
                        <w:tab w:val="clear" w:pos="9638"/>
                      </w:tabs>
                    </w:pPr>
                  </w:p>
                </w:txbxContent>
              </v:textbox>
              <w10:wrap type="topAndBottom" anchory="margin"/>
            </v:shape>
          </w:pict>
        </mc:Fallback>
      </mc:AlternateContent>
    </w:r>
    <w:r w:rsidR="00B37A43" w:rsidRPr="00B37A43">
      <w:rPr>
        <w:noProof/>
        <w:lang w:eastAsia="da-DK"/>
      </w:rPr>
      <w:drawing>
        <wp:anchor distT="0" distB="0" distL="114300" distR="114300" simplePos="0" relativeHeight="251661312" behindDoc="0" locked="1" layoutInCell="1" allowOverlap="1" wp14:anchorId="0546FCC4" wp14:editId="0F5BAF77">
          <wp:simplePos x="0" y="0"/>
          <wp:positionH relativeFrom="column">
            <wp:posOffset>5454650</wp:posOffset>
          </wp:positionH>
          <wp:positionV relativeFrom="margin">
            <wp:posOffset>-638701</wp:posOffset>
          </wp:positionV>
          <wp:extent cx="719498" cy="908094"/>
          <wp:effectExtent l="0" t="0" r="4402" b="0"/>
          <wp:wrapTight wrapText="bothSides">
            <wp:wrapPolygon edited="0">
              <wp:start x="12010" y="0"/>
              <wp:lineTo x="9722" y="1359"/>
              <wp:lineTo x="572" y="9516"/>
              <wp:lineTo x="0" y="18125"/>
              <wp:lineTo x="6291" y="20844"/>
              <wp:lineTo x="12010" y="20844"/>
              <wp:lineTo x="18873" y="19031"/>
              <wp:lineTo x="21160" y="17219"/>
              <wp:lineTo x="18873" y="14500"/>
              <wp:lineTo x="20588" y="7703"/>
              <wp:lineTo x="20588" y="7250"/>
              <wp:lineTo x="21732" y="3172"/>
              <wp:lineTo x="20588" y="1812"/>
              <wp:lineTo x="14869" y="0"/>
              <wp:lineTo x="12010" y="0"/>
            </wp:wrapPolygon>
          </wp:wrapTight>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18185" cy="906145"/>
                  </a:xfrm>
                  <a:prstGeom prst="rect">
                    <a:avLst/>
                  </a:prstGeom>
                  <a:noFill/>
                  <a:ln w="9525">
                    <a:noFill/>
                    <a:miter lim="800000"/>
                    <a:headEnd/>
                    <a:tailEnd/>
                  </a:ln>
                </pic:spPr>
              </pic:pic>
            </a:graphicData>
          </a:graphic>
        </wp:anchor>
      </w:drawing>
    </w:r>
    <w:r w:rsidR="00C61F62">
      <w:rPr>
        <w:noProof/>
        <w:lang w:eastAsia="da-DK"/>
      </w:rPr>
      <mc:AlternateContent>
        <mc:Choice Requires="wps">
          <w:drawing>
            <wp:anchor distT="0" distB="0" distL="114300" distR="114300" simplePos="0" relativeHeight="251659264" behindDoc="0" locked="0" layoutInCell="1" allowOverlap="1" wp14:anchorId="4B672DEA" wp14:editId="50594100">
              <wp:simplePos x="0" y="0"/>
              <wp:positionH relativeFrom="page">
                <wp:posOffset>309880</wp:posOffset>
              </wp:positionH>
              <wp:positionV relativeFrom="page">
                <wp:posOffset>1143000</wp:posOffset>
              </wp:positionV>
              <wp:extent cx="5829300" cy="0"/>
              <wp:effectExtent l="508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F642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pt,90pt" to="483.4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&#1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E2D32"/>
    <w:multiLevelType w:val="hybridMultilevel"/>
    <w:tmpl w:val="35CAEC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50CA1011"/>
    <w:multiLevelType w:val="hybridMultilevel"/>
    <w:tmpl w:val="35FA0C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F0"/>
    <w:rsid w:val="0008087D"/>
    <w:rsid w:val="000B3E3B"/>
    <w:rsid w:val="000C09A3"/>
    <w:rsid w:val="000C39B4"/>
    <w:rsid w:val="000C48FA"/>
    <w:rsid w:val="00102C56"/>
    <w:rsid w:val="00110A50"/>
    <w:rsid w:val="00147034"/>
    <w:rsid w:val="00183954"/>
    <w:rsid w:val="00184603"/>
    <w:rsid w:val="0018689A"/>
    <w:rsid w:val="001C47D4"/>
    <w:rsid w:val="00256F43"/>
    <w:rsid w:val="002661AB"/>
    <w:rsid w:val="002B3213"/>
    <w:rsid w:val="002E6904"/>
    <w:rsid w:val="0035197B"/>
    <w:rsid w:val="004A5290"/>
    <w:rsid w:val="004E236D"/>
    <w:rsid w:val="005548C9"/>
    <w:rsid w:val="0057487E"/>
    <w:rsid w:val="005803A0"/>
    <w:rsid w:val="005C1A9A"/>
    <w:rsid w:val="005C6DF6"/>
    <w:rsid w:val="005F5158"/>
    <w:rsid w:val="006252D4"/>
    <w:rsid w:val="00650D1D"/>
    <w:rsid w:val="006521BE"/>
    <w:rsid w:val="006537B4"/>
    <w:rsid w:val="00695007"/>
    <w:rsid w:val="0069557C"/>
    <w:rsid w:val="006E4B4C"/>
    <w:rsid w:val="00767F12"/>
    <w:rsid w:val="007873FD"/>
    <w:rsid w:val="007E36F0"/>
    <w:rsid w:val="00851BE9"/>
    <w:rsid w:val="00886341"/>
    <w:rsid w:val="008D1608"/>
    <w:rsid w:val="008D51E1"/>
    <w:rsid w:val="009406E9"/>
    <w:rsid w:val="00942CF7"/>
    <w:rsid w:val="009475C1"/>
    <w:rsid w:val="009D692B"/>
    <w:rsid w:val="00A00E8F"/>
    <w:rsid w:val="00A04645"/>
    <w:rsid w:val="00A27D34"/>
    <w:rsid w:val="00A60F38"/>
    <w:rsid w:val="00A613EA"/>
    <w:rsid w:val="00A82DA5"/>
    <w:rsid w:val="00B37A43"/>
    <w:rsid w:val="00B5755B"/>
    <w:rsid w:val="00BC0C94"/>
    <w:rsid w:val="00C05823"/>
    <w:rsid w:val="00C2447A"/>
    <w:rsid w:val="00C3601C"/>
    <w:rsid w:val="00C47CC3"/>
    <w:rsid w:val="00C61F62"/>
    <w:rsid w:val="00C9347E"/>
    <w:rsid w:val="00C96848"/>
    <w:rsid w:val="00D231B6"/>
    <w:rsid w:val="00D9722F"/>
    <w:rsid w:val="00DC079A"/>
    <w:rsid w:val="00DC7313"/>
    <w:rsid w:val="00DF33EE"/>
    <w:rsid w:val="00E01FE7"/>
    <w:rsid w:val="00E04453"/>
    <w:rsid w:val="00E234D1"/>
    <w:rsid w:val="00EE21B4"/>
    <w:rsid w:val="00EE6E3C"/>
    <w:rsid w:val="00EF46C5"/>
    <w:rsid w:val="00EF69F0"/>
    <w:rsid w:val="00F2786D"/>
    <w:rsid w:val="00F66B5B"/>
    <w:rsid w:val="00FA68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CB763"/>
  <w15:docId w15:val="{01899777-4C8D-47AC-AAEB-2F09E175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E3B"/>
    <w:pPr>
      <w:spacing w:after="0" w:line="240" w:lineRule="auto"/>
    </w:pPr>
    <w:rPr>
      <w:rFonts w:ascii="Times New Roman" w:hAnsi="Times New Roman"/>
      <w:sz w:val="24"/>
    </w:rPr>
  </w:style>
  <w:style w:type="paragraph" w:styleId="Overskrift1">
    <w:name w:val="heading 1"/>
    <w:basedOn w:val="Normal"/>
    <w:next w:val="Normal"/>
    <w:link w:val="Overskrift1Tegn"/>
    <w:uiPriority w:val="9"/>
    <w:qFormat/>
    <w:rsid w:val="00110A50"/>
    <w:pPr>
      <w:keepNext/>
      <w:keepLines/>
      <w:spacing w:before="480"/>
      <w:outlineLvl w:val="0"/>
    </w:pPr>
    <w:rPr>
      <w:rFonts w:eastAsiaTheme="majorEastAsia" w:cstheme="majorBidi"/>
      <w:b/>
      <w:bCs/>
      <w:color w:val="000000" w:themeColor="text1"/>
      <w:sz w:val="28"/>
      <w:szCs w:val="28"/>
    </w:rPr>
  </w:style>
  <w:style w:type="paragraph" w:styleId="Overskrift2">
    <w:name w:val="heading 2"/>
    <w:basedOn w:val="Normal"/>
    <w:next w:val="Normal"/>
    <w:link w:val="Overskrift2Tegn"/>
    <w:qFormat/>
    <w:rsid w:val="00B37A43"/>
    <w:pPr>
      <w:keepNext/>
      <w:outlineLvl w:val="1"/>
    </w:pPr>
    <w:rPr>
      <w:rFonts w:ascii="Eurostile" w:eastAsia="Times New Roman" w:hAnsi="Eurostile" w:cs="Times New Roman"/>
      <w:sz w:val="28"/>
      <w:szCs w:val="28"/>
      <w:lang w:eastAsia="da-DK"/>
    </w:rPr>
  </w:style>
  <w:style w:type="paragraph" w:styleId="Overskrift3">
    <w:name w:val="heading 3"/>
    <w:basedOn w:val="Normal"/>
    <w:next w:val="Normal"/>
    <w:link w:val="Overskrift3Tegn"/>
    <w:uiPriority w:val="9"/>
    <w:semiHidden/>
    <w:unhideWhenUsed/>
    <w:qFormat/>
    <w:rsid w:val="00110A50"/>
    <w:pPr>
      <w:keepNext/>
      <w:keepLines/>
      <w:spacing w:before="200"/>
      <w:outlineLvl w:val="2"/>
    </w:pPr>
    <w:rPr>
      <w:rFonts w:eastAsiaTheme="majorEastAsia" w:cstheme="majorBidi"/>
      <w:b/>
      <w:bCs/>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B37A43"/>
    <w:pPr>
      <w:tabs>
        <w:tab w:val="center" w:pos="4819"/>
        <w:tab w:val="right" w:pos="9638"/>
      </w:tabs>
    </w:pPr>
  </w:style>
  <w:style w:type="character" w:customStyle="1" w:styleId="SidehovedTegn">
    <w:name w:val="Sidehoved Tegn"/>
    <w:basedOn w:val="Standardskrifttypeiafsnit"/>
    <w:link w:val="Sidehoved"/>
    <w:rsid w:val="00B37A43"/>
  </w:style>
  <w:style w:type="paragraph" w:styleId="Sidefod">
    <w:name w:val="footer"/>
    <w:basedOn w:val="Normal"/>
    <w:link w:val="SidefodTegn"/>
    <w:uiPriority w:val="99"/>
    <w:unhideWhenUsed/>
    <w:rsid w:val="00B37A43"/>
    <w:pPr>
      <w:tabs>
        <w:tab w:val="center" w:pos="4819"/>
        <w:tab w:val="right" w:pos="9638"/>
      </w:tabs>
    </w:pPr>
  </w:style>
  <w:style w:type="character" w:customStyle="1" w:styleId="SidefodTegn">
    <w:name w:val="Sidefod Tegn"/>
    <w:basedOn w:val="Standardskrifttypeiafsnit"/>
    <w:link w:val="Sidefod"/>
    <w:uiPriority w:val="99"/>
    <w:rsid w:val="00B37A43"/>
  </w:style>
  <w:style w:type="paragraph" w:styleId="Markeringsbobletekst">
    <w:name w:val="Balloon Text"/>
    <w:basedOn w:val="Normal"/>
    <w:link w:val="MarkeringsbobletekstTegn"/>
    <w:uiPriority w:val="99"/>
    <w:semiHidden/>
    <w:unhideWhenUsed/>
    <w:rsid w:val="00B37A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37A43"/>
    <w:rPr>
      <w:rFonts w:ascii="Tahoma" w:hAnsi="Tahoma" w:cs="Tahoma"/>
      <w:sz w:val="16"/>
      <w:szCs w:val="16"/>
    </w:rPr>
  </w:style>
  <w:style w:type="character" w:customStyle="1" w:styleId="Overskrift2Tegn">
    <w:name w:val="Overskrift 2 Tegn"/>
    <w:basedOn w:val="Standardskrifttypeiafsnit"/>
    <w:link w:val="Overskrift2"/>
    <w:rsid w:val="00B37A43"/>
    <w:rPr>
      <w:rFonts w:ascii="Eurostile" w:eastAsia="Times New Roman" w:hAnsi="Eurostile" w:cs="Times New Roman"/>
      <w:sz w:val="28"/>
      <w:szCs w:val="28"/>
      <w:lang w:eastAsia="da-DK"/>
    </w:rPr>
  </w:style>
  <w:style w:type="paragraph" w:styleId="Brdtekst">
    <w:name w:val="Body Text"/>
    <w:basedOn w:val="Normal"/>
    <w:link w:val="BrdtekstTegn"/>
    <w:rsid w:val="00B37A43"/>
    <w:pPr>
      <w:jc w:val="center"/>
    </w:pPr>
    <w:rPr>
      <w:rFonts w:ascii="Eurostile" w:eastAsia="Times New Roman" w:hAnsi="Eurostile" w:cs="Times New Roman"/>
      <w:sz w:val="16"/>
      <w:szCs w:val="16"/>
      <w:lang w:eastAsia="da-DK"/>
    </w:rPr>
  </w:style>
  <w:style w:type="character" w:customStyle="1" w:styleId="BrdtekstTegn">
    <w:name w:val="Brødtekst Tegn"/>
    <w:basedOn w:val="Standardskrifttypeiafsnit"/>
    <w:link w:val="Brdtekst"/>
    <w:rsid w:val="00B37A43"/>
    <w:rPr>
      <w:rFonts w:ascii="Eurostile" w:eastAsia="Times New Roman" w:hAnsi="Eurostile" w:cs="Times New Roman"/>
      <w:sz w:val="16"/>
      <w:szCs w:val="16"/>
      <w:lang w:eastAsia="da-DK"/>
    </w:rPr>
  </w:style>
  <w:style w:type="paragraph" w:styleId="Ingenafstand">
    <w:name w:val="No Spacing"/>
    <w:uiPriority w:val="1"/>
    <w:qFormat/>
    <w:rsid w:val="00110A50"/>
    <w:pPr>
      <w:spacing w:after="0" w:line="240" w:lineRule="auto"/>
    </w:pPr>
    <w:rPr>
      <w:rFonts w:ascii="Times New Roman" w:hAnsi="Times New Roman"/>
      <w:sz w:val="24"/>
    </w:rPr>
  </w:style>
  <w:style w:type="character" w:customStyle="1" w:styleId="Overskrift1Tegn">
    <w:name w:val="Overskrift 1 Tegn"/>
    <w:basedOn w:val="Standardskrifttypeiafsnit"/>
    <w:link w:val="Overskrift1"/>
    <w:uiPriority w:val="9"/>
    <w:rsid w:val="00110A50"/>
    <w:rPr>
      <w:rFonts w:ascii="Times New Roman" w:eastAsiaTheme="majorEastAsia" w:hAnsi="Times New Roman" w:cstheme="majorBidi"/>
      <w:b/>
      <w:bCs/>
      <w:color w:val="000000" w:themeColor="text1"/>
      <w:sz w:val="28"/>
      <w:szCs w:val="28"/>
    </w:rPr>
  </w:style>
  <w:style w:type="character" w:customStyle="1" w:styleId="Overskrift3Tegn">
    <w:name w:val="Overskrift 3 Tegn"/>
    <w:basedOn w:val="Standardskrifttypeiafsnit"/>
    <w:link w:val="Overskrift3"/>
    <w:uiPriority w:val="9"/>
    <w:semiHidden/>
    <w:rsid w:val="00110A50"/>
    <w:rPr>
      <w:rFonts w:ascii="Times New Roman" w:eastAsiaTheme="majorEastAsia" w:hAnsi="Times New Roman" w:cstheme="majorBidi"/>
      <w:b/>
      <w:bCs/>
      <w:color w:val="000000" w:themeColor="text1"/>
      <w:sz w:val="24"/>
    </w:rPr>
  </w:style>
  <w:style w:type="paragraph" w:styleId="Titel">
    <w:name w:val="Title"/>
    <w:basedOn w:val="Normal"/>
    <w:next w:val="Normal"/>
    <w:link w:val="TitelTegn"/>
    <w:uiPriority w:val="10"/>
    <w:qFormat/>
    <w:rsid w:val="00110A50"/>
    <w:pPr>
      <w:pBdr>
        <w:bottom w:val="single" w:sz="8" w:space="4" w:color="4F81BD" w:themeColor="accent1"/>
      </w:pBdr>
      <w:spacing w:after="300"/>
      <w:contextualSpacing/>
    </w:pPr>
    <w:rPr>
      <w:rFonts w:eastAsiaTheme="majorEastAsia" w:cstheme="majorBidi"/>
      <w:color w:val="000000" w:themeColor="text1"/>
      <w:spacing w:val="5"/>
      <w:kern w:val="28"/>
      <w:sz w:val="52"/>
      <w:szCs w:val="52"/>
    </w:rPr>
  </w:style>
  <w:style w:type="character" w:customStyle="1" w:styleId="TitelTegn">
    <w:name w:val="Titel Tegn"/>
    <w:basedOn w:val="Standardskrifttypeiafsnit"/>
    <w:link w:val="Titel"/>
    <w:uiPriority w:val="10"/>
    <w:rsid w:val="00110A50"/>
    <w:rPr>
      <w:rFonts w:ascii="Times New Roman" w:eastAsiaTheme="majorEastAsia" w:hAnsi="Times New Roman" w:cstheme="majorBidi"/>
      <w:color w:val="000000" w:themeColor="text1"/>
      <w:spacing w:val="5"/>
      <w:kern w:val="28"/>
      <w:sz w:val="52"/>
      <w:szCs w:val="52"/>
    </w:rPr>
  </w:style>
  <w:style w:type="paragraph" w:styleId="Listeafsnit">
    <w:name w:val="List Paragraph"/>
    <w:basedOn w:val="Normal"/>
    <w:uiPriority w:val="34"/>
    <w:qFormat/>
    <w:rsid w:val="00DC079A"/>
    <w:pPr>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61836">
      <w:bodyDiv w:val="1"/>
      <w:marLeft w:val="0"/>
      <w:marRight w:val="0"/>
      <w:marTop w:val="0"/>
      <w:marBottom w:val="0"/>
      <w:divBdr>
        <w:top w:val="none" w:sz="0" w:space="0" w:color="auto"/>
        <w:left w:val="none" w:sz="0" w:space="0" w:color="auto"/>
        <w:bottom w:val="none" w:sz="0" w:space="0" w:color="auto"/>
        <w:right w:val="none" w:sz="0" w:space="0" w:color="auto"/>
      </w:divBdr>
    </w:div>
    <w:div w:id="193987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OneDrive%20-%20Frederikshavns%20Gymnasium%20&amp;amp;%20HF\B&#230;rbar%20computer\Frederikshavn%20Gymnasium\Uddannelsesleder\Bestyrelsen\Referater\Referat%20ekstraordin&#230;rt%20bestyrelsesm&#248;de%20080419.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Referat ekstraordinært bestyrelsesmøde 080419</Template>
  <TotalTime>1</TotalTime>
  <Pages>1</Pages>
  <Words>113</Words>
  <Characters>694</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c:creator>
  <cp:lastModifiedBy>Lene Juul Petersen</cp:lastModifiedBy>
  <cp:revision>2</cp:revision>
  <cp:lastPrinted>2007-11-20T09:57:00Z</cp:lastPrinted>
  <dcterms:created xsi:type="dcterms:W3CDTF">2019-04-12T08:40:00Z</dcterms:created>
  <dcterms:modified xsi:type="dcterms:W3CDTF">2019-04-12T08:40:00Z</dcterms:modified>
</cp:coreProperties>
</file>