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476F7" w14:textId="77777777" w:rsidR="001C5B7A" w:rsidRPr="000B5361" w:rsidRDefault="00BF3AAD" w:rsidP="005467B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t>Bestyrelsesmøde Frederiks</w:t>
      </w:r>
      <w:r w:rsidR="005467BB" w:rsidRPr="000B5361">
        <w:rPr>
          <w:rFonts w:asciiTheme="minorHAnsi" w:hAnsiTheme="minorHAnsi" w:cstheme="minorHAnsi"/>
          <w:b/>
          <w:sz w:val="28"/>
          <w:szCs w:val="28"/>
        </w:rPr>
        <w:t>havn Gymnasium</w:t>
      </w:r>
    </w:p>
    <w:p w14:paraId="7604A803" w14:textId="1CDEBC2D" w:rsidR="005467BB" w:rsidRPr="000B5361" w:rsidRDefault="00B36295" w:rsidP="004F759A">
      <w:pPr>
        <w:spacing w:line="48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Ons</w:t>
      </w:r>
      <w:r w:rsidR="00FF26C6" w:rsidRPr="000B5361">
        <w:rPr>
          <w:rFonts w:asciiTheme="minorHAnsi" w:hAnsiTheme="minorHAnsi" w:cstheme="minorHAnsi"/>
          <w:b/>
          <w:sz w:val="28"/>
          <w:szCs w:val="28"/>
        </w:rPr>
        <w:t xml:space="preserve">dag d. </w:t>
      </w:r>
      <w:r>
        <w:rPr>
          <w:rFonts w:asciiTheme="minorHAnsi" w:hAnsiTheme="minorHAnsi" w:cstheme="minorHAnsi"/>
          <w:b/>
          <w:sz w:val="28"/>
          <w:szCs w:val="28"/>
        </w:rPr>
        <w:t>16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september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027F55" w:rsidRPr="000B5361">
        <w:rPr>
          <w:rFonts w:asciiTheme="minorHAnsi" w:hAnsiTheme="minorHAnsi" w:cstheme="minorHAnsi"/>
          <w:b/>
          <w:sz w:val="28"/>
          <w:szCs w:val="28"/>
        </w:rPr>
        <w:t>20</w:t>
      </w:r>
      <w:r w:rsidR="00E05351" w:rsidRPr="000B5361">
        <w:rPr>
          <w:rFonts w:asciiTheme="minorHAnsi" w:hAnsiTheme="minorHAnsi" w:cstheme="minorHAnsi"/>
          <w:b/>
          <w:sz w:val="28"/>
          <w:szCs w:val="28"/>
        </w:rPr>
        <w:t xml:space="preserve"> kl. 1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6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 xml:space="preserve"> – 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18</w:t>
      </w:r>
      <w:r w:rsidR="001836D2" w:rsidRPr="000B5361">
        <w:rPr>
          <w:rFonts w:asciiTheme="minorHAnsi" w:hAnsiTheme="minorHAnsi" w:cstheme="minorHAnsi"/>
          <w:b/>
          <w:sz w:val="28"/>
          <w:szCs w:val="28"/>
        </w:rPr>
        <w:t>.</w:t>
      </w:r>
      <w:r w:rsidR="0037486F" w:rsidRPr="000B5361">
        <w:rPr>
          <w:rFonts w:asciiTheme="minorHAnsi" w:hAnsiTheme="minorHAnsi" w:cstheme="minorHAnsi"/>
          <w:b/>
          <w:sz w:val="28"/>
          <w:szCs w:val="28"/>
        </w:rPr>
        <w:t>00</w:t>
      </w:r>
    </w:p>
    <w:p w14:paraId="2BAE6377" w14:textId="2564BE27" w:rsidR="00B60A9C" w:rsidRPr="00CA53C7" w:rsidRDefault="007F4934" w:rsidP="69A62FD2">
      <w:pPr>
        <w:jc w:val="center"/>
        <w:rPr>
          <w:rFonts w:asciiTheme="minorHAnsi" w:hAnsiTheme="minorHAnsi" w:cstheme="minorBidi"/>
          <w:b/>
          <w:bCs/>
          <w:i/>
          <w:iCs/>
          <w:sz w:val="28"/>
          <w:szCs w:val="28"/>
        </w:rPr>
      </w:pPr>
      <w:r w:rsidRPr="00CA53C7">
        <w:rPr>
          <w:rFonts w:asciiTheme="minorHAnsi" w:hAnsiTheme="minorHAnsi" w:cstheme="minorBidi"/>
          <w:b/>
          <w:bCs/>
          <w:i/>
          <w:iCs/>
          <w:sz w:val="28"/>
          <w:szCs w:val="28"/>
        </w:rPr>
        <w:t>Mødet b</w:t>
      </w:r>
      <w:r w:rsidR="00CA53C7" w:rsidRPr="00CA53C7">
        <w:rPr>
          <w:rFonts w:asciiTheme="minorHAnsi" w:hAnsiTheme="minorHAnsi" w:cstheme="minorBidi"/>
          <w:b/>
          <w:bCs/>
          <w:i/>
          <w:iCs/>
          <w:sz w:val="28"/>
          <w:szCs w:val="28"/>
        </w:rPr>
        <w:t>lev</w:t>
      </w:r>
      <w:r w:rsidRPr="00CA53C7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afvikle</w:t>
      </w:r>
      <w:r w:rsidR="00717056" w:rsidRPr="00CA53C7">
        <w:rPr>
          <w:rFonts w:asciiTheme="minorHAnsi" w:hAnsiTheme="minorHAnsi" w:cstheme="minorBidi"/>
          <w:b/>
          <w:bCs/>
          <w:i/>
          <w:iCs/>
          <w:sz w:val="28"/>
          <w:szCs w:val="28"/>
        </w:rPr>
        <w:t>s</w:t>
      </w:r>
      <w:r w:rsidRPr="00CA53C7">
        <w:rPr>
          <w:rFonts w:asciiTheme="minorHAnsi" w:hAnsiTheme="minorHAnsi" w:cstheme="minorBidi"/>
          <w:b/>
          <w:bCs/>
          <w:i/>
          <w:iCs/>
          <w:sz w:val="28"/>
          <w:szCs w:val="28"/>
        </w:rPr>
        <w:t xml:space="preserve"> </w:t>
      </w:r>
      <w:r w:rsidR="00717056" w:rsidRPr="00CA53C7">
        <w:rPr>
          <w:rFonts w:asciiTheme="minorHAnsi" w:hAnsiTheme="minorHAnsi" w:cstheme="minorBidi"/>
          <w:b/>
          <w:bCs/>
          <w:i/>
          <w:iCs/>
          <w:sz w:val="28"/>
          <w:szCs w:val="28"/>
        </w:rPr>
        <w:t>virtuelt i Teams.</w:t>
      </w:r>
    </w:p>
    <w:p w14:paraId="5C2AA71E" w14:textId="77777777" w:rsidR="00E66E40" w:rsidRPr="000B5361" w:rsidRDefault="00E66E40" w:rsidP="00922BB4">
      <w:pPr>
        <w:rPr>
          <w:rFonts w:asciiTheme="minorHAnsi" w:hAnsiTheme="minorHAnsi" w:cstheme="minorHAnsi"/>
        </w:rPr>
      </w:pPr>
    </w:p>
    <w:p w14:paraId="79340579" w14:textId="767AED81" w:rsidR="005467BB" w:rsidRPr="000B5361" w:rsidRDefault="008A4A44" w:rsidP="00B60A9C">
      <w:pPr>
        <w:jc w:val="right"/>
        <w:rPr>
          <w:rFonts w:asciiTheme="minorHAnsi" w:hAnsiTheme="minorHAnsi" w:cstheme="minorHAnsi"/>
        </w:rPr>
      </w:pPr>
      <w:r w:rsidRPr="000B5361">
        <w:rPr>
          <w:rFonts w:asciiTheme="minorHAnsi" w:hAnsiTheme="minorHAnsi" w:cstheme="minorHAnsi"/>
        </w:rPr>
        <w:t xml:space="preserve">Dato </w:t>
      </w:r>
      <w:r w:rsidR="00B36295">
        <w:rPr>
          <w:rFonts w:asciiTheme="minorHAnsi" w:hAnsiTheme="minorHAnsi" w:cstheme="minorHAnsi"/>
        </w:rPr>
        <w:t>16</w:t>
      </w:r>
      <w:r w:rsidR="00027F55" w:rsidRPr="000B5361">
        <w:rPr>
          <w:rFonts w:asciiTheme="minorHAnsi" w:hAnsiTheme="minorHAnsi" w:cstheme="minorHAnsi"/>
        </w:rPr>
        <w:t xml:space="preserve">. </w:t>
      </w:r>
      <w:r w:rsidR="00B36295">
        <w:rPr>
          <w:rFonts w:asciiTheme="minorHAnsi" w:hAnsiTheme="minorHAnsi" w:cstheme="minorHAnsi"/>
        </w:rPr>
        <w:t>september</w:t>
      </w:r>
    </w:p>
    <w:p w14:paraId="5BC2ECDD" w14:textId="39F19B28" w:rsidR="00D72784" w:rsidRPr="000B5361" w:rsidRDefault="00CA53C7" w:rsidP="005467B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Referat</w:t>
      </w:r>
    </w:p>
    <w:p w14:paraId="31ED5374" w14:textId="440276BD" w:rsidR="00820F2B" w:rsidRPr="000B5361" w:rsidRDefault="00143FB3" w:rsidP="005467BB">
      <w:pPr>
        <w:rPr>
          <w:rFonts w:asciiTheme="minorHAnsi" w:hAnsiTheme="minorHAnsi" w:cstheme="minorHAnsi"/>
          <w:bCs/>
          <w:szCs w:val="24"/>
        </w:rPr>
      </w:pPr>
      <w:r w:rsidRPr="000B5361">
        <w:rPr>
          <w:rFonts w:asciiTheme="minorHAnsi" w:hAnsiTheme="minorHAnsi" w:cstheme="minorHAnsi"/>
          <w:b/>
          <w:sz w:val="28"/>
          <w:szCs w:val="28"/>
        </w:rPr>
        <w:br/>
      </w:r>
      <w:r w:rsidR="002571BD" w:rsidRPr="00CA53C7">
        <w:rPr>
          <w:rFonts w:asciiTheme="minorHAnsi" w:hAnsiTheme="minorHAnsi" w:cstheme="minorHAnsi"/>
          <w:bCs/>
          <w:szCs w:val="24"/>
          <w:u w:val="single"/>
        </w:rPr>
        <w:t>Deltagere</w:t>
      </w:r>
      <w:r w:rsidR="002571BD" w:rsidRPr="000B5361">
        <w:rPr>
          <w:rFonts w:asciiTheme="minorHAnsi" w:hAnsiTheme="minorHAnsi" w:cstheme="minorHAnsi"/>
          <w:bCs/>
          <w:szCs w:val="24"/>
        </w:rPr>
        <w:t xml:space="preserve">: </w:t>
      </w:r>
      <w:r w:rsidRPr="000B5361">
        <w:rPr>
          <w:rFonts w:asciiTheme="minorHAnsi" w:hAnsiTheme="minorHAnsi" w:cstheme="minorHAnsi"/>
          <w:bCs/>
          <w:szCs w:val="24"/>
        </w:rPr>
        <w:t>Gert G. Nygaard (GN), Henrik Pedersen (HP)</w:t>
      </w:r>
      <w:r w:rsidR="00D20726">
        <w:rPr>
          <w:rFonts w:asciiTheme="minorHAnsi" w:hAnsiTheme="minorHAnsi" w:cstheme="minorHAnsi"/>
          <w:bCs/>
          <w:szCs w:val="24"/>
        </w:rPr>
        <w:t xml:space="preserve"> </w:t>
      </w:r>
      <w:r w:rsidR="00D20726" w:rsidRPr="00D20726">
        <w:rPr>
          <w:rFonts w:asciiTheme="minorHAnsi" w:hAnsiTheme="minorHAnsi" w:cstheme="minorHAnsi"/>
          <w:bCs/>
          <w:i/>
          <w:iCs/>
          <w:szCs w:val="24"/>
        </w:rPr>
        <w:t>fra 16.</w:t>
      </w:r>
      <w:r w:rsidR="004C4053">
        <w:rPr>
          <w:rFonts w:asciiTheme="minorHAnsi" w:hAnsiTheme="minorHAnsi" w:cstheme="minorHAnsi"/>
          <w:bCs/>
          <w:i/>
          <w:iCs/>
          <w:szCs w:val="24"/>
        </w:rPr>
        <w:t>15</w:t>
      </w:r>
      <w:r w:rsidRPr="000B5361">
        <w:rPr>
          <w:rFonts w:asciiTheme="minorHAnsi" w:hAnsiTheme="minorHAnsi" w:cstheme="minorHAnsi"/>
          <w:bCs/>
          <w:szCs w:val="24"/>
        </w:rPr>
        <w:t>, Christine Lunde (CL)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, Birgit Hansen (BH), </w:t>
      </w:r>
      <w:r w:rsidR="00EC3EC7" w:rsidRPr="000B5361">
        <w:rPr>
          <w:rFonts w:asciiTheme="minorHAnsi" w:hAnsiTheme="minorHAnsi" w:cstheme="minorHAnsi"/>
          <w:bCs/>
          <w:szCs w:val="24"/>
        </w:rPr>
        <w:t>Jakob Johnsen (JJ)</w:t>
      </w:r>
      <w:r w:rsidR="00EC3EC7">
        <w:rPr>
          <w:rFonts w:asciiTheme="minorHAnsi" w:hAnsiTheme="minorHAnsi" w:cstheme="minorHAnsi"/>
          <w:bCs/>
          <w:szCs w:val="24"/>
        </w:rPr>
        <w:t xml:space="preserve">, </w:t>
      </w:r>
      <w:r w:rsidR="0037486F" w:rsidRPr="000B5361">
        <w:rPr>
          <w:rFonts w:asciiTheme="minorHAnsi" w:hAnsiTheme="minorHAnsi" w:cstheme="minorHAnsi"/>
          <w:bCs/>
          <w:szCs w:val="24"/>
        </w:rPr>
        <w:t>Inge Lise Jensen</w:t>
      </w:r>
      <w:r w:rsidRPr="000B5361">
        <w:rPr>
          <w:rFonts w:asciiTheme="minorHAnsi" w:hAnsiTheme="minorHAnsi" w:cstheme="minorHAnsi"/>
          <w:bCs/>
          <w:szCs w:val="24"/>
        </w:rPr>
        <w:t xml:space="preserve"> (</w:t>
      </w:r>
      <w:r w:rsidR="0037486F" w:rsidRPr="000B5361">
        <w:rPr>
          <w:rFonts w:asciiTheme="minorHAnsi" w:hAnsiTheme="minorHAnsi" w:cstheme="minorHAnsi"/>
          <w:bCs/>
          <w:szCs w:val="24"/>
        </w:rPr>
        <w:t>IL</w:t>
      </w:r>
      <w:r w:rsidRPr="000B5361">
        <w:rPr>
          <w:rFonts w:asciiTheme="minorHAnsi" w:hAnsiTheme="minorHAnsi" w:cstheme="minorHAnsi"/>
          <w:bCs/>
          <w:szCs w:val="24"/>
        </w:rPr>
        <w:t xml:space="preserve">), Michael H. Olesen (Mi), </w:t>
      </w:r>
      <w:r w:rsidR="001716B6">
        <w:rPr>
          <w:rFonts w:asciiTheme="minorHAnsi" w:hAnsiTheme="minorHAnsi" w:cstheme="minorHAnsi"/>
          <w:bCs/>
          <w:szCs w:val="24"/>
        </w:rPr>
        <w:t xml:space="preserve">Laura Feld Hessellund </w:t>
      </w:r>
      <w:r w:rsidRPr="000B5361">
        <w:rPr>
          <w:rFonts w:asciiTheme="minorHAnsi" w:hAnsiTheme="minorHAnsi" w:cstheme="minorHAnsi"/>
          <w:bCs/>
          <w:szCs w:val="24"/>
        </w:rPr>
        <w:t>(</w:t>
      </w:r>
      <w:r w:rsidR="001716B6">
        <w:rPr>
          <w:rFonts w:asciiTheme="minorHAnsi" w:hAnsiTheme="minorHAnsi" w:cstheme="minorHAnsi"/>
          <w:bCs/>
          <w:szCs w:val="24"/>
        </w:rPr>
        <w:t>LH</w:t>
      </w:r>
      <w:r w:rsidRPr="000B5361">
        <w:rPr>
          <w:rFonts w:asciiTheme="minorHAnsi" w:hAnsiTheme="minorHAnsi" w:cstheme="minorHAnsi"/>
          <w:bCs/>
          <w:szCs w:val="24"/>
        </w:rPr>
        <w:t xml:space="preserve">), Niels Kooij (NK), </w:t>
      </w:r>
      <w:r w:rsidR="0037486F" w:rsidRPr="000B5361">
        <w:rPr>
          <w:rFonts w:asciiTheme="minorHAnsi" w:hAnsiTheme="minorHAnsi" w:cstheme="minorHAnsi"/>
          <w:bCs/>
          <w:szCs w:val="24"/>
        </w:rPr>
        <w:t>Thomas Svane Christensen (TS)</w:t>
      </w:r>
      <w:r w:rsidR="00543E4F">
        <w:rPr>
          <w:rFonts w:asciiTheme="minorHAnsi" w:hAnsiTheme="minorHAnsi" w:cstheme="minorHAnsi"/>
          <w:bCs/>
          <w:szCs w:val="24"/>
        </w:rPr>
        <w:t xml:space="preserve"> og</w:t>
      </w:r>
      <w:r w:rsidR="0037486F" w:rsidRPr="000B5361">
        <w:rPr>
          <w:rFonts w:asciiTheme="minorHAnsi" w:hAnsiTheme="minorHAnsi" w:cstheme="minorHAnsi"/>
          <w:bCs/>
          <w:szCs w:val="24"/>
        </w:rPr>
        <w:t xml:space="preserve"> </w:t>
      </w:r>
      <w:r w:rsidRPr="000B5361">
        <w:rPr>
          <w:rFonts w:asciiTheme="minorHAnsi" w:hAnsiTheme="minorHAnsi" w:cstheme="minorHAnsi"/>
          <w:bCs/>
          <w:szCs w:val="24"/>
        </w:rPr>
        <w:t>Per Høberg (Pe)</w:t>
      </w:r>
      <w:r w:rsidR="00820F2B" w:rsidRPr="000B5361">
        <w:rPr>
          <w:rFonts w:asciiTheme="minorHAnsi" w:hAnsiTheme="minorHAnsi" w:cstheme="minorHAnsi"/>
          <w:bCs/>
          <w:szCs w:val="24"/>
        </w:rPr>
        <w:t>.</w:t>
      </w:r>
    </w:p>
    <w:p w14:paraId="490E6309" w14:textId="77777777" w:rsidR="00820F2B" w:rsidRPr="000B5361" w:rsidRDefault="00820F2B" w:rsidP="005467BB">
      <w:pPr>
        <w:rPr>
          <w:rFonts w:asciiTheme="minorHAnsi" w:hAnsiTheme="minorHAnsi" w:cstheme="minorHAnsi"/>
          <w:bCs/>
          <w:szCs w:val="24"/>
        </w:rPr>
      </w:pPr>
    </w:p>
    <w:p w14:paraId="3910705C" w14:textId="519C917D" w:rsidR="002571BD" w:rsidRPr="000B5361" w:rsidRDefault="00CF308F" w:rsidP="005467BB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Afbud fra</w:t>
      </w:r>
      <w:r w:rsidR="002E7F38">
        <w:rPr>
          <w:rFonts w:asciiTheme="minorHAnsi" w:hAnsiTheme="minorHAnsi" w:cstheme="minorHAnsi"/>
          <w:bCs/>
          <w:szCs w:val="24"/>
        </w:rPr>
        <w:t xml:space="preserve">: </w:t>
      </w:r>
    </w:p>
    <w:p w14:paraId="1EFB1C43" w14:textId="64F6764E" w:rsidR="00DF20ED" w:rsidRDefault="00DF20ED" w:rsidP="005467BB">
      <w:pPr>
        <w:rPr>
          <w:rFonts w:asciiTheme="minorHAnsi" w:hAnsiTheme="minorHAnsi" w:cstheme="minorHAnsi"/>
          <w:b/>
        </w:rPr>
      </w:pPr>
    </w:p>
    <w:p w14:paraId="5E2585B2" w14:textId="46C21416" w:rsidR="00B36295" w:rsidRPr="00B36295" w:rsidRDefault="00B36295" w:rsidP="005467BB">
      <w:pPr>
        <w:rPr>
          <w:rFonts w:asciiTheme="minorHAnsi" w:hAnsiTheme="minorHAnsi" w:cstheme="minorHAnsi"/>
          <w:bCs/>
        </w:rPr>
      </w:pPr>
      <w:r w:rsidRPr="00B36295">
        <w:rPr>
          <w:rFonts w:asciiTheme="minorHAnsi" w:hAnsiTheme="minorHAnsi" w:cstheme="minorHAnsi"/>
          <w:bCs/>
        </w:rPr>
        <w:t>Velkommen til Laura Feld Hessellund, 2.s, der overtager pladsen for Maise</w:t>
      </w:r>
      <w:r w:rsidR="00223D27">
        <w:rPr>
          <w:rFonts w:asciiTheme="minorHAnsi" w:hAnsiTheme="minorHAnsi" w:cstheme="minorHAnsi"/>
          <w:bCs/>
        </w:rPr>
        <w:t xml:space="preserve"> F. Kristiansen</w:t>
      </w:r>
      <w:r w:rsidRPr="00B36295">
        <w:rPr>
          <w:rFonts w:asciiTheme="minorHAnsi" w:hAnsiTheme="minorHAnsi" w:cstheme="minorHAnsi"/>
          <w:bCs/>
        </w:rPr>
        <w:t>.</w:t>
      </w:r>
    </w:p>
    <w:p w14:paraId="320E8A21" w14:textId="725AE2A2" w:rsidR="00B36295" w:rsidRDefault="00B36295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617D65" w:rsidRPr="000B5361" w14:paraId="6BC36BE4" w14:textId="77777777" w:rsidTr="0085465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D87" w14:textId="128BB5A9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1. 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Godkendelse af dagsor</w:t>
            </w:r>
            <w:r w:rsidR="00CD3101">
              <w:rPr>
                <w:rFonts w:asciiTheme="minorHAnsi" w:eastAsia="Times New Roman" w:hAnsiTheme="minorHAnsi" w:cstheme="minorHAnsi"/>
                <w:b/>
                <w:szCs w:val="20"/>
              </w:rPr>
              <w:t>den</w:t>
            </w:r>
          </w:p>
        </w:tc>
      </w:tr>
      <w:tr w:rsidR="00617D65" w:rsidRPr="000B5361" w14:paraId="5F363E81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0BD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19C36B1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AEA95" w14:textId="178C2B3F" w:rsidR="00617D65" w:rsidRPr="000B5361" w:rsidRDefault="00AA157E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Der indstilles til, at bestyrelsen godkender mødets dagsorden. Ønsker om </w:t>
            </w:r>
            <w:r w:rsidR="00FB7942">
              <w:rPr>
                <w:rFonts w:asciiTheme="minorHAnsi" w:eastAsia="Times New Roman" w:hAnsiTheme="minorHAnsi" w:cstheme="minorHAnsi"/>
                <w:szCs w:val="24"/>
              </w:rPr>
              <w:t>underpunkter til pkt. 9 og 10 kan med fordel meddeles på dette punkt.</w:t>
            </w:r>
          </w:p>
        </w:tc>
      </w:tr>
      <w:tr w:rsidR="00617D65" w:rsidRPr="000B5361" w14:paraId="69C175C0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B5AD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4C2E8D61" w14:textId="77777777" w:rsidR="00617D65" w:rsidRPr="000B5361" w:rsidRDefault="00617D65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4654" w14:textId="77777777" w:rsidR="00617D65" w:rsidRDefault="00004D15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Præsentationsrunde gennemført med velkomst til Laura F. Hessellund, ny elevrepræsentant. </w:t>
            </w:r>
          </w:p>
          <w:p w14:paraId="30F2B2C8" w14:textId="50E3A687" w:rsidR="003865B7" w:rsidRPr="000B5361" w:rsidRDefault="003865B7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Dagsordnen godkendt.</w:t>
            </w:r>
          </w:p>
        </w:tc>
      </w:tr>
    </w:tbl>
    <w:p w14:paraId="23B54A6D" w14:textId="11461E6F" w:rsidR="00617D65" w:rsidRDefault="00617D65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CD3101" w:rsidRPr="000B5361" w14:paraId="5024B369" w14:textId="77777777" w:rsidTr="0085465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F31" w14:textId="074BCAB0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2</w:t>
            </w: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>Underskrivelse af referat fra sidste bestyrelsesmøde</w:t>
            </w:r>
          </w:p>
        </w:tc>
      </w:tr>
      <w:tr w:rsidR="00CD3101" w:rsidRPr="000B5361" w14:paraId="2A283B29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AE38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73F6379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FD95" w14:textId="3D62EF53" w:rsidR="00CD3101" w:rsidRPr="000B5361" w:rsidRDefault="00DD095F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</w:t>
            </w:r>
            <w:r w:rsidR="0059432A">
              <w:rPr>
                <w:rFonts w:asciiTheme="minorHAnsi" w:eastAsia="Times New Roman" w:hAnsiTheme="minorHAnsi" w:cstheme="minorHAnsi"/>
                <w:szCs w:val="24"/>
              </w:rPr>
              <w:t>eferat</w:t>
            </w:r>
            <w:r>
              <w:rPr>
                <w:rFonts w:asciiTheme="minorHAnsi" w:eastAsia="Times New Roman" w:hAnsiTheme="minorHAnsi" w:cstheme="minorHAnsi"/>
                <w:szCs w:val="24"/>
              </w:rPr>
              <w:t>et</w:t>
            </w:r>
            <w:r w:rsidR="0059432A">
              <w:rPr>
                <w:rFonts w:asciiTheme="minorHAnsi" w:eastAsia="Times New Roman" w:hAnsiTheme="minorHAnsi" w:cstheme="minorHAnsi"/>
                <w:szCs w:val="24"/>
              </w:rPr>
              <w:t xml:space="preserve"> fra sidste møde </w:t>
            </w:r>
            <w:r>
              <w:rPr>
                <w:rFonts w:asciiTheme="minorHAnsi" w:eastAsia="Times New Roman" w:hAnsiTheme="minorHAnsi" w:cstheme="minorHAnsi"/>
                <w:szCs w:val="24"/>
              </w:rPr>
              <w:t>er godkendt (jf. godkendelsesprocessen). De fysiske underskrifter må dog afvente næste møde</w:t>
            </w:r>
            <w:r w:rsidR="00356947">
              <w:rPr>
                <w:rFonts w:asciiTheme="minorHAnsi" w:eastAsia="Times New Roman" w:hAnsiTheme="minorHAnsi" w:cstheme="minorHAnsi"/>
                <w:szCs w:val="24"/>
              </w:rPr>
              <w:t xml:space="preserve"> med fremmøde</w:t>
            </w:r>
            <w:r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CD3101" w:rsidRPr="000B5361" w14:paraId="48C32E64" w14:textId="77777777" w:rsidTr="00854653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5B4D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22576C9" w14:textId="77777777" w:rsidR="00CD3101" w:rsidRPr="000B5361" w:rsidRDefault="00CD3101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C061" w14:textId="62E962CD" w:rsidR="00CD3101" w:rsidRPr="000B5361" w:rsidRDefault="007758D7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Referatet underskrives på næste ordinære møde med tilstedeværelse.</w:t>
            </w:r>
          </w:p>
        </w:tc>
      </w:tr>
    </w:tbl>
    <w:p w14:paraId="4A0A4192" w14:textId="1803EA02" w:rsidR="00CD3101" w:rsidRDefault="00CD3101" w:rsidP="005467BB">
      <w:pPr>
        <w:rPr>
          <w:rFonts w:asciiTheme="minorHAnsi" w:hAnsiTheme="minorHAnsi" w:cstheme="minorHAnsi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6B47A9" w:rsidRPr="00DA770C" w14:paraId="45A05A3C" w14:textId="77777777" w:rsidTr="00854653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19" w14:textId="5495075A" w:rsidR="006B47A9" w:rsidRPr="00DA770C" w:rsidRDefault="00C53C7D" w:rsidP="00854653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3</w:t>
            </w:r>
            <w:r w:rsidR="006B47A9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6B47A9">
              <w:rPr>
                <w:rFonts w:asciiTheme="minorHAnsi" w:eastAsia="Times New Roman" w:hAnsiTheme="minorHAnsi" w:cstheme="minorHAnsi"/>
                <w:b/>
                <w:szCs w:val="24"/>
              </w:rPr>
              <w:t>Budgetopfølgning 2. kvartal</w:t>
            </w:r>
          </w:p>
        </w:tc>
      </w:tr>
      <w:tr w:rsidR="006B47A9" w:rsidRPr="000B5361" w14:paraId="22DC070C" w14:textId="77777777" w:rsidTr="0085465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0C1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4681799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E4079" w14:textId="2D185C32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 w:rsidRPr="00945422">
              <w:rPr>
                <w:rFonts w:asciiTheme="minorHAnsi" w:eastAsia="Times New Roman" w:hAnsiTheme="minorHAnsi" w:cstheme="minorHAnsi"/>
                <w:szCs w:val="24"/>
              </w:rPr>
              <w:t xml:space="preserve">Økonomisk status ud fra budgetopfølgningen pr. 31/6 2020 (Bilag </w:t>
            </w:r>
            <w:r w:rsidR="00F51CDF">
              <w:rPr>
                <w:rFonts w:asciiTheme="minorHAnsi" w:eastAsia="Times New Roman" w:hAnsiTheme="minorHAnsi" w:cstheme="minorHAnsi"/>
                <w:szCs w:val="24"/>
              </w:rPr>
              <w:t>1</w:t>
            </w:r>
            <w:r w:rsidRPr="00945422">
              <w:rPr>
                <w:rFonts w:asciiTheme="minorHAnsi" w:eastAsia="Times New Roman" w:hAnsiTheme="minorHAnsi" w:cstheme="minorHAnsi"/>
                <w:szCs w:val="24"/>
              </w:rPr>
              <w:t xml:space="preserve">). MB gennemgår de forskellige budgetposter og bestyrelsen har mulighed for at spørge </w:t>
            </w:r>
            <w:r w:rsidR="002E1C55">
              <w:rPr>
                <w:rFonts w:asciiTheme="minorHAnsi" w:eastAsia="Times New Roman" w:hAnsiTheme="minorHAnsi" w:cstheme="minorHAnsi"/>
                <w:szCs w:val="24"/>
              </w:rPr>
              <w:t xml:space="preserve">ind til </w:t>
            </w:r>
            <w:r w:rsidR="00F51CDF">
              <w:rPr>
                <w:rFonts w:asciiTheme="minorHAnsi" w:eastAsia="Times New Roman" w:hAnsiTheme="minorHAnsi" w:cstheme="minorHAnsi"/>
                <w:szCs w:val="24"/>
              </w:rPr>
              <w:t xml:space="preserve">ledelsens syn på </w:t>
            </w:r>
            <w:r w:rsidRPr="00945422">
              <w:rPr>
                <w:rFonts w:asciiTheme="minorHAnsi" w:eastAsia="Times New Roman" w:hAnsiTheme="minorHAnsi" w:cstheme="minorHAnsi"/>
                <w:szCs w:val="24"/>
              </w:rPr>
              <w:t>den aktuelle udvikling og perspektiverne for samme.</w:t>
            </w:r>
          </w:p>
        </w:tc>
      </w:tr>
      <w:tr w:rsidR="006B47A9" w:rsidRPr="000B5361" w14:paraId="7762D057" w14:textId="77777777" w:rsidTr="00854653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2DD3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2475E905" w14:textId="77777777" w:rsidR="006B47A9" w:rsidRPr="000B5361" w:rsidRDefault="006B47A9" w:rsidP="00854653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E500" w14:textId="77777777" w:rsidR="006B47A9" w:rsidRDefault="005720E0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MB gennemgik kvartalsrapport pr. </w:t>
            </w:r>
            <w:r w:rsidR="00BA0770">
              <w:rPr>
                <w:rFonts w:asciiTheme="minorHAnsi" w:eastAsia="Times New Roman" w:hAnsiTheme="minorHAnsi" w:cstheme="minorHAnsi"/>
                <w:szCs w:val="24"/>
              </w:rPr>
              <w:t>30/6 2020.</w:t>
            </w:r>
            <w:r w:rsidR="00BA077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En del ekstra </w:t>
            </w:r>
            <w:r w:rsidR="00BA0770" w:rsidRPr="00503048">
              <w:rPr>
                <w:rFonts w:asciiTheme="minorHAnsi" w:eastAsia="Times New Roman" w:hAnsiTheme="minorHAnsi" w:cstheme="minorHAnsi"/>
                <w:szCs w:val="24"/>
                <w:u w:val="single"/>
              </w:rPr>
              <w:t>indtægter</w:t>
            </w:r>
            <w:r w:rsidR="00BA0770">
              <w:rPr>
                <w:rFonts w:asciiTheme="minorHAnsi" w:eastAsia="Times New Roman" w:hAnsiTheme="minorHAnsi" w:cstheme="minorHAnsi"/>
                <w:szCs w:val="24"/>
              </w:rPr>
              <w:t>. Skyldes bl.a.:</w:t>
            </w:r>
            <w:r w:rsidR="00BA0770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753A88">
              <w:rPr>
                <w:rFonts w:asciiTheme="minorHAnsi" w:eastAsia="Times New Roman" w:hAnsiTheme="minorHAnsi" w:cstheme="minorHAnsi"/>
                <w:szCs w:val="24"/>
              </w:rPr>
              <w:t>Flere stx-elever end budgetteret.</w:t>
            </w:r>
            <w:r w:rsidR="00753A88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Flere ekstraordinære </w:t>
            </w:r>
            <w:r w:rsidR="00D61D35">
              <w:rPr>
                <w:rFonts w:asciiTheme="minorHAnsi" w:eastAsia="Times New Roman" w:hAnsiTheme="minorHAnsi" w:cstheme="minorHAnsi"/>
                <w:szCs w:val="24"/>
              </w:rPr>
              <w:t>tilskud, bl.a. i kraft af Corona.</w:t>
            </w:r>
            <w:r w:rsidR="00D61D35">
              <w:rPr>
                <w:rFonts w:asciiTheme="minorHAnsi" w:eastAsia="Times New Roman" w:hAnsiTheme="minorHAnsi" w:cstheme="minorHAnsi"/>
                <w:szCs w:val="24"/>
              </w:rPr>
              <w:br/>
              <w:t>MB redegjorde for ændrede indtægter for regionsprojekterne so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t>m følge af strukturelle omlægninger.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EB7334" w:rsidRPr="00503048">
              <w:rPr>
                <w:rFonts w:asciiTheme="minorHAnsi" w:eastAsia="Times New Roman" w:hAnsiTheme="minorHAnsi" w:cstheme="minorHAnsi"/>
                <w:szCs w:val="24"/>
                <w:u w:val="single"/>
              </w:rPr>
              <w:lastRenderedPageBreak/>
              <w:t>Udgifter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7A390B">
              <w:rPr>
                <w:rFonts w:asciiTheme="minorHAnsi" w:eastAsia="Times New Roman" w:hAnsiTheme="minorHAnsi" w:cstheme="minorHAnsi"/>
                <w:szCs w:val="24"/>
              </w:rPr>
              <w:t xml:space="preserve">Der forventes som tidligere </w:t>
            </w:r>
            <w:r w:rsidR="002F214C">
              <w:rPr>
                <w:rFonts w:asciiTheme="minorHAnsi" w:eastAsia="Times New Roman" w:hAnsiTheme="minorHAnsi" w:cstheme="minorHAnsi"/>
                <w:szCs w:val="24"/>
              </w:rPr>
              <w:t xml:space="preserve">meddelt et underskud </w:t>
            </w:r>
            <w:r w:rsidR="00E078B5">
              <w:rPr>
                <w:rFonts w:asciiTheme="minorHAnsi" w:eastAsia="Times New Roman" w:hAnsiTheme="minorHAnsi" w:cstheme="minorHAnsi"/>
                <w:szCs w:val="24"/>
              </w:rPr>
              <w:t xml:space="preserve">i 2020 </w:t>
            </w:r>
            <w:r w:rsidR="002F214C">
              <w:rPr>
                <w:rFonts w:asciiTheme="minorHAnsi" w:eastAsia="Times New Roman" w:hAnsiTheme="minorHAnsi" w:cstheme="minorHAnsi"/>
                <w:szCs w:val="24"/>
              </w:rPr>
              <w:t>på lønnen.</w:t>
            </w:r>
            <w:r w:rsidR="007A390B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t>Dispositionsbegrænsingen på bygningskontoen holdes.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br/>
              <w:t>- Ekstra udgifter til bl.a. rengøring pga Coronasituationen.</w:t>
            </w:r>
            <w:r w:rsidR="00EB7334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BC6743">
              <w:rPr>
                <w:rFonts w:asciiTheme="minorHAnsi" w:eastAsia="Times New Roman" w:hAnsiTheme="minorHAnsi" w:cstheme="minorHAnsi"/>
                <w:szCs w:val="24"/>
              </w:rPr>
              <w:t>Færre udgifter til udvalg &amp; aktiviteter (bl.a. grundet aflyste udvekslinger og studierejser)</w:t>
            </w:r>
            <w:r w:rsidR="00BC6743">
              <w:rPr>
                <w:rFonts w:asciiTheme="minorHAnsi" w:eastAsia="Times New Roman" w:hAnsiTheme="minorHAnsi" w:cstheme="minorHAnsi"/>
                <w:szCs w:val="24"/>
              </w:rPr>
              <w:br/>
              <w:t>- Dispositionsbegrænsningen på undervisningsmidler</w:t>
            </w:r>
            <w:r w:rsidR="00503048">
              <w:rPr>
                <w:rFonts w:asciiTheme="minorHAnsi" w:eastAsia="Times New Roman" w:hAnsiTheme="minorHAnsi" w:cstheme="minorHAnsi"/>
                <w:szCs w:val="24"/>
              </w:rPr>
              <w:t xml:space="preserve"> vurderes at holde (besparelsen slår igennem i 3. kvartal)</w:t>
            </w:r>
            <w:r w:rsidR="00503048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A92D9A">
              <w:rPr>
                <w:rFonts w:asciiTheme="minorHAnsi" w:eastAsia="Times New Roman" w:hAnsiTheme="minorHAnsi" w:cstheme="minorHAnsi"/>
                <w:szCs w:val="24"/>
              </w:rPr>
              <w:t xml:space="preserve">Flere mindre besparelser på andre konti, f.eks. </w:t>
            </w:r>
            <w:r w:rsidR="00075325">
              <w:rPr>
                <w:rFonts w:asciiTheme="minorHAnsi" w:eastAsia="Times New Roman" w:hAnsiTheme="minorHAnsi" w:cstheme="minorHAnsi"/>
                <w:szCs w:val="24"/>
              </w:rPr>
              <w:t>kopirum.</w:t>
            </w:r>
            <w:r w:rsidR="00075325">
              <w:rPr>
                <w:rFonts w:asciiTheme="minorHAnsi" w:eastAsia="Times New Roman" w:hAnsiTheme="minorHAnsi" w:cstheme="minorHAnsi"/>
                <w:szCs w:val="24"/>
              </w:rPr>
              <w:br/>
              <w:t>- I finanslovsudspillet for 2020 er der varslet en dispositionsbegrænsning</w:t>
            </w:r>
            <w:r w:rsidR="007576C8">
              <w:rPr>
                <w:rFonts w:asciiTheme="minorHAnsi" w:eastAsia="Times New Roman" w:hAnsiTheme="minorHAnsi" w:cstheme="minorHAnsi"/>
                <w:szCs w:val="24"/>
              </w:rPr>
              <w:t>, hvis’ størrelse vi endnu ikke kender.</w:t>
            </w:r>
            <w:r w:rsidR="007576C8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Opgørelsen af regnskabet for kantinen (før udliciteringen) </w:t>
            </w:r>
            <w:r w:rsidR="00D34BB0">
              <w:rPr>
                <w:rFonts w:asciiTheme="minorHAnsi" w:eastAsia="Times New Roman" w:hAnsiTheme="minorHAnsi" w:cstheme="minorHAnsi"/>
                <w:szCs w:val="24"/>
              </w:rPr>
              <w:t>medfører en udgift for gymnasiet på ca.</w:t>
            </w:r>
            <w:r w:rsidR="00FF0131">
              <w:rPr>
                <w:rFonts w:asciiTheme="minorHAnsi" w:eastAsia="Times New Roman" w:hAnsiTheme="minorHAnsi" w:cstheme="minorHAnsi"/>
                <w:szCs w:val="24"/>
              </w:rPr>
              <w:t xml:space="preserve"> kr.</w:t>
            </w:r>
            <w:r w:rsidR="00D34BB0">
              <w:rPr>
                <w:rFonts w:asciiTheme="minorHAnsi" w:eastAsia="Times New Roman" w:hAnsiTheme="minorHAnsi" w:cstheme="minorHAnsi"/>
                <w:szCs w:val="24"/>
              </w:rPr>
              <w:t xml:space="preserve"> 0,5 mio.</w:t>
            </w:r>
            <w:r w:rsidR="00FF0131">
              <w:rPr>
                <w:rFonts w:asciiTheme="minorHAnsi" w:eastAsia="Times New Roman" w:hAnsiTheme="minorHAnsi" w:cstheme="minorHAnsi"/>
                <w:szCs w:val="24"/>
              </w:rPr>
              <w:t xml:space="preserve"> Dette skyldes tilgodehavender, som ikke kan indfries.</w:t>
            </w:r>
          </w:p>
          <w:p w14:paraId="510A140D" w14:textId="77777777" w:rsidR="00E078B5" w:rsidRDefault="00E078B5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5A7937E9" w14:textId="5C9DA22F" w:rsidR="00AE04BC" w:rsidRPr="000B5361" w:rsidRDefault="00AE04BC" w:rsidP="00854653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tog budgetopfølgningen til efterretning</w:t>
            </w:r>
          </w:p>
        </w:tc>
      </w:tr>
    </w:tbl>
    <w:p w14:paraId="60490BC1" w14:textId="77777777" w:rsidR="00617D65" w:rsidRPr="000B5361" w:rsidRDefault="00617D65" w:rsidP="005467BB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7"/>
        <w:gridCol w:w="7193"/>
      </w:tblGrid>
      <w:tr w:rsidR="00CD6617" w:rsidRPr="000B5361" w14:paraId="0967C989" w14:textId="77777777" w:rsidTr="005A39BB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D2E" w14:textId="13537C53" w:rsidR="00CD6617" w:rsidRPr="000B5361" w:rsidRDefault="00C53C7D" w:rsidP="00A30F3C">
            <w:pPr>
              <w:rPr>
                <w:rFonts w:asciiTheme="minorHAnsi" w:eastAsia="Times New Roman" w:hAnsiTheme="minorHAnsi" w:cstheme="minorHAnsi"/>
                <w:b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Cs w:val="20"/>
              </w:rPr>
              <w:t>4</w:t>
            </w:r>
            <w:r w:rsidR="00CD6617" w:rsidRPr="000B5361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.  </w:t>
            </w:r>
            <w:r w:rsidR="00930AF7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Årets skolestart og </w:t>
            </w:r>
            <w:r>
              <w:rPr>
                <w:rFonts w:asciiTheme="minorHAnsi" w:eastAsia="Times New Roman" w:hAnsiTheme="minorHAnsi" w:cstheme="minorHAnsi"/>
                <w:b/>
                <w:szCs w:val="20"/>
              </w:rPr>
              <w:t xml:space="preserve">fortsat </w:t>
            </w:r>
            <w:r w:rsidR="008C13EE">
              <w:rPr>
                <w:rFonts w:asciiTheme="minorHAnsi" w:eastAsia="Times New Roman" w:hAnsiTheme="minorHAnsi" w:cstheme="minorHAnsi"/>
                <w:b/>
                <w:szCs w:val="20"/>
              </w:rPr>
              <w:t>håndtering af Coronakrisen</w:t>
            </w:r>
          </w:p>
        </w:tc>
      </w:tr>
      <w:tr w:rsidR="00CD6617" w:rsidRPr="000B5361" w14:paraId="3316DC51" w14:textId="77777777" w:rsidTr="005A39B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4EEE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FFFE936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2940E" w14:textId="5C62E886" w:rsidR="00B31332" w:rsidRPr="000B5361" w:rsidRDefault="00843C11" w:rsidP="00CD6617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Rektor</w:t>
            </w:r>
            <w:r w:rsidR="00A122F8">
              <w:rPr>
                <w:rFonts w:asciiTheme="minorHAnsi" w:eastAsia="Times New Roman" w:hAnsiTheme="minorHAnsi" w:cstheme="minorHAnsi"/>
                <w:szCs w:val="24"/>
              </w:rPr>
              <w:t xml:space="preserve"> orienterer bestyrelsen om </w:t>
            </w:r>
            <w:r w:rsidR="000F670C">
              <w:rPr>
                <w:rFonts w:asciiTheme="minorHAnsi" w:eastAsia="Times New Roman" w:hAnsiTheme="minorHAnsi" w:cstheme="minorHAnsi"/>
                <w:szCs w:val="24"/>
              </w:rPr>
              <w:t xml:space="preserve">optag og </w:t>
            </w:r>
            <w:r w:rsidR="00A122F8">
              <w:rPr>
                <w:rFonts w:asciiTheme="minorHAnsi" w:eastAsia="Times New Roman" w:hAnsiTheme="minorHAnsi" w:cstheme="minorHAnsi"/>
                <w:szCs w:val="24"/>
              </w:rPr>
              <w:t>væsentlige begivenheder i forbindelse med studiestart og redegør herunder for de særlige tiltag som coronakrisen har betydet for undervisning og skolestart</w:t>
            </w:r>
            <w:r>
              <w:rPr>
                <w:rFonts w:asciiTheme="minorHAnsi" w:eastAsia="Times New Roman" w:hAnsiTheme="minorHAnsi" w:cstheme="minorHAnsi"/>
                <w:szCs w:val="24"/>
              </w:rPr>
              <w:t>.</w:t>
            </w:r>
          </w:p>
        </w:tc>
      </w:tr>
      <w:tr w:rsidR="00CD6617" w:rsidRPr="000B5361" w14:paraId="77B56EB8" w14:textId="77777777" w:rsidTr="005A39BB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D364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46D04D23" w14:textId="77777777" w:rsidR="00CD6617" w:rsidRPr="000B5361" w:rsidRDefault="00CD6617" w:rsidP="00A30F3C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2AA" w14:textId="28C5A612" w:rsidR="00CD6617" w:rsidRDefault="00781FD9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 orienterede om følgende hovedpunkter: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- Skolen har p.t. 157 stx-elever på 1. årgang (26 pr. klasse)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- Vores ordinære HF klasse har 29 elever</w:t>
            </w:r>
            <w:r>
              <w:rPr>
                <w:rFonts w:asciiTheme="minorHAnsi" w:eastAsia="Times New Roman" w:hAnsiTheme="minorHAnsi" w:cstheme="minorHAnsi"/>
                <w:szCs w:val="24"/>
              </w:rPr>
              <w:br/>
              <w:t>- Vores Maritime HF har 28 elever.</w:t>
            </w:r>
            <w:r w:rsidR="000E48F5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0E48F5">
              <w:rPr>
                <w:rFonts w:asciiTheme="minorHAnsi" w:eastAsia="Times New Roman" w:hAnsiTheme="minorHAnsi" w:cstheme="minorHAnsi"/>
                <w:szCs w:val="24"/>
              </w:rPr>
              <w:br/>
              <w:t>Opstarten har været præget af god stemning og gode, coronatilpassede aktiviteter.</w:t>
            </w:r>
            <w:r w:rsidR="000E48F5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0E48F5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F62124">
              <w:rPr>
                <w:rFonts w:asciiTheme="minorHAnsi" w:eastAsia="Times New Roman" w:hAnsiTheme="minorHAnsi" w:cstheme="minorHAnsi"/>
                <w:szCs w:val="24"/>
              </w:rPr>
              <w:t xml:space="preserve">Bestyrelsen blev orienteret om skolens coronatiltag, f.eks. rullende spisefrikvarter, </w:t>
            </w:r>
            <w:r w:rsidR="006239D0">
              <w:rPr>
                <w:rFonts w:asciiTheme="minorHAnsi" w:eastAsia="Times New Roman" w:hAnsiTheme="minorHAnsi" w:cstheme="minorHAnsi"/>
                <w:szCs w:val="24"/>
              </w:rPr>
              <w:t xml:space="preserve">årgangsopdelte ind- og udgange, </w:t>
            </w:r>
            <w:r w:rsidR="00547477">
              <w:rPr>
                <w:rFonts w:asciiTheme="minorHAnsi" w:eastAsia="Times New Roman" w:hAnsiTheme="minorHAnsi" w:cstheme="minorHAnsi"/>
                <w:szCs w:val="24"/>
              </w:rPr>
              <w:t xml:space="preserve">ændrede </w:t>
            </w:r>
            <w:r w:rsidR="00593C35">
              <w:rPr>
                <w:rFonts w:asciiTheme="minorHAnsi" w:eastAsia="Times New Roman" w:hAnsiTheme="minorHAnsi" w:cstheme="minorHAnsi"/>
                <w:szCs w:val="24"/>
              </w:rPr>
              <w:t xml:space="preserve">siddemønstre i kantinen, </w:t>
            </w:r>
            <w:r w:rsidR="006239D0">
              <w:rPr>
                <w:rFonts w:asciiTheme="minorHAnsi" w:eastAsia="Times New Roman" w:hAnsiTheme="minorHAnsi" w:cstheme="minorHAnsi"/>
                <w:szCs w:val="24"/>
              </w:rPr>
              <w:t>lydnudging, udvikling af vi</w:t>
            </w:r>
            <w:r w:rsidR="00C66943">
              <w:rPr>
                <w:rFonts w:asciiTheme="minorHAnsi" w:eastAsia="Times New Roman" w:hAnsiTheme="minorHAnsi" w:cstheme="minorHAnsi"/>
                <w:szCs w:val="24"/>
              </w:rPr>
              <w:t>r</w:t>
            </w:r>
            <w:r w:rsidR="006239D0">
              <w:rPr>
                <w:rFonts w:asciiTheme="minorHAnsi" w:eastAsia="Times New Roman" w:hAnsiTheme="minorHAnsi" w:cstheme="minorHAnsi"/>
                <w:szCs w:val="24"/>
              </w:rPr>
              <w:t>tuel undervisning, spritkits i alle lokaler, ændret praksis vedr. fraværsregistrering</w:t>
            </w:r>
            <w:r w:rsidR="00976026">
              <w:rPr>
                <w:rFonts w:asciiTheme="minorHAnsi" w:eastAsia="Times New Roman" w:hAnsiTheme="minorHAnsi" w:cstheme="minorHAnsi"/>
                <w:szCs w:val="24"/>
              </w:rPr>
              <w:t xml:space="preserve"> v/nødundervisning m.v.</w:t>
            </w:r>
            <w:r w:rsidR="00CD6824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CD6824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102236">
              <w:rPr>
                <w:rFonts w:asciiTheme="minorHAnsi" w:eastAsia="Times New Roman" w:hAnsiTheme="minorHAnsi" w:cstheme="minorHAnsi"/>
                <w:szCs w:val="24"/>
              </w:rPr>
              <w:t>Forslag om at meddelelser fra kommunens krisestab kan tilgå rektor</w:t>
            </w:r>
            <w:r w:rsidR="002D631B">
              <w:rPr>
                <w:rFonts w:asciiTheme="minorHAnsi" w:eastAsia="Times New Roman" w:hAnsiTheme="minorHAnsi" w:cstheme="minorHAnsi"/>
                <w:szCs w:val="24"/>
              </w:rPr>
              <w:t>. BH sætter dette i værk.</w:t>
            </w:r>
          </w:p>
          <w:p w14:paraId="27E5F295" w14:textId="77777777" w:rsidR="00C2336B" w:rsidRDefault="00C2336B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6584FD10" w14:textId="77777777" w:rsidR="001B6A67" w:rsidRDefault="00C2336B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Spørgsmål vedr. gymnasiets aktuelle </w:t>
            </w:r>
            <w:r w:rsidR="002D631B">
              <w:rPr>
                <w:rFonts w:asciiTheme="minorHAnsi" w:eastAsia="Times New Roman" w:hAnsiTheme="minorHAnsi" w:cstheme="minorHAnsi"/>
                <w:szCs w:val="24"/>
              </w:rPr>
              <w:t xml:space="preserve">status om online-undervisning. </w:t>
            </w:r>
            <w:r w:rsidR="005A2884">
              <w:rPr>
                <w:rFonts w:asciiTheme="minorHAnsi" w:eastAsia="Times New Roman" w:hAnsiTheme="minorHAnsi" w:cstheme="minorHAnsi"/>
                <w:szCs w:val="24"/>
              </w:rPr>
              <w:br/>
              <w:t>TS oplyser, at Microsoft Teams nu bruges som officielt redskab</w:t>
            </w:r>
            <w:r w:rsidR="009A5C05">
              <w:rPr>
                <w:rFonts w:asciiTheme="minorHAnsi" w:eastAsia="Times New Roman" w:hAnsiTheme="minorHAnsi" w:cstheme="minorHAnsi"/>
                <w:szCs w:val="24"/>
              </w:rPr>
              <w:t xml:space="preserve"> på skolen</w:t>
            </w:r>
            <w:r w:rsidR="001B6A67">
              <w:rPr>
                <w:rFonts w:asciiTheme="minorHAnsi" w:eastAsia="Times New Roman" w:hAnsiTheme="minorHAnsi" w:cstheme="minorHAnsi"/>
                <w:szCs w:val="24"/>
              </w:rPr>
              <w:t xml:space="preserve">, og at virtuel undervisning kører godt, hvis f.eks. en lærer er hjemsendt. Skolen er </w:t>
            </w:r>
            <w:r w:rsidR="000F60F8">
              <w:rPr>
                <w:rFonts w:asciiTheme="minorHAnsi" w:eastAsia="Times New Roman" w:hAnsiTheme="minorHAnsi" w:cstheme="minorHAnsi"/>
                <w:szCs w:val="24"/>
              </w:rPr>
              <w:t xml:space="preserve">i denne uge </w:t>
            </w:r>
            <w:r w:rsidR="001B6A67">
              <w:rPr>
                <w:rFonts w:asciiTheme="minorHAnsi" w:eastAsia="Times New Roman" w:hAnsiTheme="minorHAnsi" w:cstheme="minorHAnsi"/>
                <w:szCs w:val="24"/>
              </w:rPr>
              <w:t xml:space="preserve">ved at etablere praksis for undervisning af en klasse simultant med at </w:t>
            </w:r>
            <w:r w:rsidR="009A5C05">
              <w:rPr>
                <w:rFonts w:asciiTheme="minorHAnsi" w:eastAsia="Times New Roman" w:hAnsiTheme="minorHAnsi" w:cstheme="minorHAnsi"/>
                <w:szCs w:val="24"/>
              </w:rPr>
              <w:t>én eller flere elever skal kunne følge undervisningen hjemmefra.</w:t>
            </w:r>
          </w:p>
          <w:p w14:paraId="5B9C1090" w14:textId="77777777" w:rsidR="00B52A69" w:rsidRDefault="00B52A69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1141E2FD" w14:textId="77777777" w:rsidR="00B52A69" w:rsidRDefault="00050B0F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Bestyrelsen drøftede kort </w:t>
            </w:r>
            <w:r w:rsidR="007D732B">
              <w:rPr>
                <w:rFonts w:asciiTheme="minorHAnsi" w:eastAsia="Times New Roman" w:hAnsiTheme="minorHAnsi" w:cstheme="minorHAnsi"/>
                <w:szCs w:val="24"/>
              </w:rPr>
              <w:t>mulige fordele og ulemper ved øget brug af virtuel undervisning i fremtiden.</w:t>
            </w:r>
          </w:p>
          <w:p w14:paraId="4EC5BE1C" w14:textId="77777777" w:rsidR="00017EC9" w:rsidRDefault="00017EC9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402C1F31" w14:textId="3F1F53B6" w:rsidR="00017EC9" w:rsidRPr="000B5361" w:rsidRDefault="00731597" w:rsidP="00A30F3C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fik en kort orientering om opstarten af den nye kantine. Indtrykket er positivt. GN opfordrede til nedsættelse af et kantineudvalg.</w:t>
            </w:r>
            <w:r w:rsidR="000B2936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</w:p>
        </w:tc>
      </w:tr>
    </w:tbl>
    <w:p w14:paraId="3DCB82D2" w14:textId="7342003D" w:rsidR="00E2287E" w:rsidRDefault="00E2287E" w:rsidP="005467BB">
      <w:pPr>
        <w:rPr>
          <w:rFonts w:asciiTheme="minorHAnsi" w:hAnsiTheme="minorHAnsi" w:cstheme="minorHAnsi"/>
          <w:b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FC242C" w:rsidRPr="000B5361" w14:paraId="1D985765" w14:textId="77777777" w:rsidTr="00317B3D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3AD" w14:textId="02FB34DE" w:rsidR="00FC242C" w:rsidRPr="00DA770C" w:rsidRDefault="00C53C7D" w:rsidP="007C7E2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5</w:t>
            </w:r>
            <w:r w:rsidR="00FC242C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873A47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Godkendelse af </w:t>
            </w:r>
            <w:r w:rsidR="00254F44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justeret </w:t>
            </w:r>
            <w:r w:rsidR="00D86B3D">
              <w:rPr>
                <w:rFonts w:asciiTheme="minorHAnsi" w:eastAsia="Times New Roman" w:hAnsiTheme="minorHAnsi" w:cstheme="minorHAnsi"/>
                <w:b/>
                <w:szCs w:val="24"/>
              </w:rPr>
              <w:t>vedtægt og forretningsorden</w:t>
            </w:r>
          </w:p>
        </w:tc>
      </w:tr>
      <w:tr w:rsidR="00FC242C" w:rsidRPr="000B5361" w14:paraId="78A6D042" w14:textId="77777777" w:rsidTr="00317B3D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8578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36D64D3F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F14" w14:textId="62766BB4" w:rsidR="00FC242C" w:rsidRPr="00E65C96" w:rsidRDefault="000F670C" w:rsidP="007C7E24">
            <w:pPr>
              <w:rPr>
                <w:rFonts w:asciiTheme="minorHAnsi" w:eastAsia="Times New Roman" w:hAnsiTheme="minorHAnsi" w:cstheme="minorHAnsi"/>
                <w:color w:val="FF0000"/>
                <w:szCs w:val="24"/>
              </w:rPr>
            </w:pPr>
            <w:r w:rsidRPr="003A6503">
              <w:rPr>
                <w:rFonts w:asciiTheme="minorHAnsi" w:eastAsia="Times New Roman" w:hAnsiTheme="minorHAnsi" w:cstheme="minorHAnsi"/>
                <w:szCs w:val="24"/>
              </w:rPr>
              <w:t xml:space="preserve">På baggrund af arbejdsgruppernes oplæg drøftede og besluttede </w:t>
            </w:r>
            <w:r w:rsidR="006736C4" w:rsidRPr="003A6503">
              <w:rPr>
                <w:rFonts w:asciiTheme="minorHAnsi" w:eastAsia="Times New Roman" w:hAnsiTheme="minorHAnsi" w:cstheme="minorHAnsi"/>
                <w:szCs w:val="24"/>
              </w:rPr>
              <w:t xml:space="preserve">bestyrelsen på sidste møde en justering af bestyrelsens vedtægt og forretningsorden. </w:t>
            </w:r>
            <w:r w:rsidR="004F4C3F" w:rsidRPr="003A6503">
              <w:rPr>
                <w:rFonts w:asciiTheme="minorHAnsi" w:eastAsia="Times New Roman" w:hAnsiTheme="minorHAnsi" w:cstheme="minorHAnsi"/>
                <w:szCs w:val="24"/>
              </w:rPr>
              <w:t xml:space="preserve">Justeringen af vedtægten kan ikke godkendes på dette møde, idet det kræver en </w:t>
            </w:r>
            <w:r w:rsidR="006A75BB">
              <w:rPr>
                <w:rFonts w:asciiTheme="minorHAnsi" w:eastAsia="Times New Roman" w:hAnsiTheme="minorHAnsi" w:cstheme="minorHAnsi"/>
                <w:szCs w:val="24"/>
              </w:rPr>
              <w:t xml:space="preserve">formel </w:t>
            </w:r>
            <w:r w:rsidR="004F4C3F" w:rsidRPr="003A6503">
              <w:rPr>
                <w:rFonts w:asciiTheme="minorHAnsi" w:eastAsia="Times New Roman" w:hAnsiTheme="minorHAnsi" w:cstheme="minorHAnsi"/>
                <w:szCs w:val="24"/>
              </w:rPr>
              <w:t>godkendelse i ministeriet</w:t>
            </w:r>
            <w:r w:rsidR="003A6503" w:rsidRPr="003A6503">
              <w:rPr>
                <w:rFonts w:asciiTheme="minorHAnsi" w:eastAsia="Times New Roman" w:hAnsiTheme="minorHAnsi" w:cstheme="minorHAnsi"/>
                <w:szCs w:val="24"/>
              </w:rPr>
              <w:t xml:space="preserve">, som afventes. </w:t>
            </w:r>
            <w:r w:rsidR="002D7AF1" w:rsidRPr="003A6503">
              <w:rPr>
                <w:rFonts w:asciiTheme="minorHAnsi" w:eastAsia="Times New Roman" w:hAnsiTheme="minorHAnsi" w:cstheme="minorHAnsi"/>
                <w:szCs w:val="24"/>
              </w:rPr>
              <w:t xml:space="preserve">Justeringerne </w:t>
            </w:r>
            <w:r w:rsidR="003A6503" w:rsidRPr="003A6503">
              <w:rPr>
                <w:rFonts w:asciiTheme="minorHAnsi" w:eastAsia="Times New Roman" w:hAnsiTheme="minorHAnsi" w:cstheme="minorHAnsi"/>
                <w:szCs w:val="24"/>
              </w:rPr>
              <w:t xml:space="preserve">af forretningsordenen for bestyrelsen </w:t>
            </w:r>
            <w:r w:rsidR="00E6507E" w:rsidRPr="003A6503">
              <w:rPr>
                <w:rFonts w:asciiTheme="minorHAnsi" w:eastAsia="Times New Roman" w:hAnsiTheme="minorHAnsi" w:cstheme="minorHAnsi"/>
                <w:szCs w:val="24"/>
              </w:rPr>
              <w:t>er indarbejdet i e</w:t>
            </w:r>
            <w:r w:rsidR="00E65C96" w:rsidRPr="003A6503">
              <w:rPr>
                <w:rFonts w:asciiTheme="minorHAnsi" w:eastAsia="Times New Roman" w:hAnsiTheme="minorHAnsi" w:cstheme="minorHAnsi"/>
                <w:szCs w:val="24"/>
              </w:rPr>
              <w:t>t</w:t>
            </w:r>
            <w:r w:rsidR="00E6507E" w:rsidRPr="003A6503">
              <w:rPr>
                <w:rFonts w:asciiTheme="minorHAnsi" w:eastAsia="Times New Roman" w:hAnsiTheme="minorHAnsi" w:cstheme="minorHAnsi"/>
                <w:szCs w:val="24"/>
              </w:rPr>
              <w:t xml:space="preserve"> ny</w:t>
            </w:r>
            <w:r w:rsidR="00E65C96" w:rsidRPr="003A6503">
              <w:rPr>
                <w:rFonts w:asciiTheme="minorHAnsi" w:eastAsia="Times New Roman" w:hAnsiTheme="minorHAnsi" w:cstheme="minorHAnsi"/>
                <w:szCs w:val="24"/>
              </w:rPr>
              <w:t>t forslag (bilag 2)</w:t>
            </w:r>
            <w:r w:rsidR="002D7AF1" w:rsidRPr="003A6503">
              <w:rPr>
                <w:rFonts w:asciiTheme="minorHAnsi" w:eastAsia="Times New Roman" w:hAnsiTheme="minorHAnsi" w:cstheme="minorHAnsi"/>
                <w:szCs w:val="24"/>
              </w:rPr>
              <w:t>. Der indstilles til, at bestyrelsen på dette møde formelt godkender</w:t>
            </w:r>
            <w:r w:rsidR="00E6507E" w:rsidRPr="003A6503">
              <w:rPr>
                <w:rFonts w:asciiTheme="minorHAnsi" w:eastAsia="Times New Roman" w:hAnsiTheme="minorHAnsi" w:cstheme="minorHAnsi"/>
                <w:szCs w:val="24"/>
              </w:rPr>
              <w:t xml:space="preserve"> den nye forretningsorden.</w:t>
            </w:r>
          </w:p>
        </w:tc>
      </w:tr>
      <w:tr w:rsidR="00FC242C" w:rsidRPr="000B5361" w14:paraId="344B75E4" w14:textId="77777777" w:rsidTr="00317B3D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66B1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8C071BC" w14:textId="77777777" w:rsidR="00FC242C" w:rsidRPr="000B5361" w:rsidRDefault="00FC242C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DAF" w14:textId="279DB0A8" w:rsidR="00B63BB6" w:rsidRDefault="00321814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Ændring af skolens vedtægt kræver godkendelse i undervisningsministeriet</w:t>
            </w:r>
            <w:r w:rsidR="00A217F9">
              <w:rPr>
                <w:rFonts w:asciiTheme="minorHAnsi" w:eastAsia="Times New Roman" w:hAnsiTheme="minorHAnsi" w:cstheme="minorHAnsi"/>
                <w:szCs w:val="24"/>
              </w:rPr>
              <w:t>. Denne proces er sat i værk.</w:t>
            </w:r>
            <w:r w:rsidR="00A217F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A217F9">
              <w:rPr>
                <w:rFonts w:asciiTheme="minorHAnsi" w:eastAsia="Times New Roman" w:hAnsiTheme="minorHAnsi" w:cstheme="minorHAnsi"/>
                <w:szCs w:val="24"/>
              </w:rPr>
              <w:br/>
              <w:t>Bestyrelsen drøftede arbejdsgruppens udkast til ændring af forretningsord</w:t>
            </w:r>
            <w:r w:rsidR="00CC0D5F">
              <w:rPr>
                <w:rFonts w:asciiTheme="minorHAnsi" w:eastAsia="Times New Roman" w:hAnsiTheme="minorHAnsi" w:cstheme="minorHAnsi"/>
                <w:szCs w:val="24"/>
              </w:rPr>
              <w:t>e</w:t>
            </w:r>
            <w:r w:rsidR="00A217F9">
              <w:rPr>
                <w:rFonts w:asciiTheme="minorHAnsi" w:eastAsia="Times New Roman" w:hAnsiTheme="minorHAnsi" w:cstheme="minorHAnsi"/>
                <w:szCs w:val="24"/>
              </w:rPr>
              <w:t>nen.</w:t>
            </w:r>
            <w:r w:rsidR="00A217F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64156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64156" w:rsidRPr="00B63BB6">
              <w:rPr>
                <w:rFonts w:asciiTheme="minorHAnsi" w:eastAsia="Times New Roman" w:hAnsiTheme="minorHAnsi" w:cstheme="minorHAnsi"/>
                <w:szCs w:val="24"/>
                <w:u w:val="single"/>
              </w:rPr>
              <w:t>Rettelser</w:t>
            </w:r>
            <w:r w:rsidR="00664156">
              <w:rPr>
                <w:rFonts w:asciiTheme="minorHAnsi" w:eastAsia="Times New Roman" w:hAnsiTheme="minorHAnsi" w:cstheme="minorHAnsi"/>
                <w:szCs w:val="24"/>
              </w:rPr>
              <w:t>:</w:t>
            </w:r>
            <w:r w:rsidR="00664156">
              <w:rPr>
                <w:rFonts w:asciiTheme="minorHAnsi" w:eastAsia="Times New Roman" w:hAnsiTheme="minorHAnsi" w:cstheme="minorHAnsi"/>
                <w:szCs w:val="24"/>
              </w:rPr>
              <w:br/>
              <w:t>- Paragrafopsætning</w:t>
            </w:r>
            <w:r w:rsidR="000914A5">
              <w:rPr>
                <w:rFonts w:asciiTheme="minorHAnsi" w:eastAsia="Times New Roman" w:hAnsiTheme="minorHAnsi" w:cstheme="minorHAnsi"/>
                <w:szCs w:val="24"/>
              </w:rPr>
              <w:t xml:space="preserve"> (fo</w:t>
            </w:r>
            <w:r w:rsidR="005136B6">
              <w:rPr>
                <w:rFonts w:asciiTheme="minorHAnsi" w:eastAsia="Times New Roman" w:hAnsiTheme="minorHAnsi" w:cstheme="minorHAnsi"/>
                <w:szCs w:val="24"/>
              </w:rPr>
              <w:t>r</w:t>
            </w:r>
            <w:r w:rsidR="000914A5">
              <w:rPr>
                <w:rFonts w:asciiTheme="minorHAnsi" w:eastAsia="Times New Roman" w:hAnsiTheme="minorHAnsi" w:cstheme="minorHAnsi"/>
                <w:szCs w:val="24"/>
              </w:rPr>
              <w:t>malia)</w:t>
            </w:r>
            <w:r w:rsidR="007E3CE9">
              <w:rPr>
                <w:rFonts w:asciiTheme="minorHAnsi" w:eastAsia="Times New Roman" w:hAnsiTheme="minorHAnsi" w:cstheme="minorHAnsi"/>
                <w:szCs w:val="24"/>
              </w:rPr>
              <w:br/>
              <w:t>- ”Telefonmøde” rettes til ”virtuelt møde”</w:t>
            </w:r>
            <w:r w:rsidR="007E3CE9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B4394C">
              <w:rPr>
                <w:rFonts w:asciiTheme="minorHAnsi" w:eastAsia="Times New Roman" w:hAnsiTheme="minorHAnsi" w:cstheme="minorHAnsi"/>
                <w:szCs w:val="24"/>
              </w:rPr>
              <w:t xml:space="preserve">§10, stk.4: rektor udsender dagsorden rettes </w:t>
            </w:r>
            <w:r w:rsidR="001255C9">
              <w:rPr>
                <w:rFonts w:asciiTheme="minorHAnsi" w:eastAsia="Times New Roman" w:hAnsiTheme="minorHAnsi" w:cstheme="minorHAnsi"/>
                <w:szCs w:val="24"/>
              </w:rPr>
              <w:t xml:space="preserve">evt. </w:t>
            </w:r>
            <w:r w:rsidR="00B4394C">
              <w:rPr>
                <w:rFonts w:asciiTheme="minorHAnsi" w:eastAsia="Times New Roman" w:hAnsiTheme="minorHAnsi" w:cstheme="minorHAnsi"/>
                <w:szCs w:val="24"/>
              </w:rPr>
              <w:t>til ”forslag til dagsorden”</w:t>
            </w:r>
            <w:r w:rsidR="00F652FA">
              <w:rPr>
                <w:rFonts w:asciiTheme="minorHAnsi" w:eastAsia="Times New Roman" w:hAnsiTheme="minorHAnsi" w:cstheme="minorHAnsi"/>
                <w:szCs w:val="24"/>
              </w:rPr>
              <w:br/>
              <w:t>- §4</w:t>
            </w:r>
            <w:r w:rsidR="00D335F7">
              <w:rPr>
                <w:rFonts w:asciiTheme="minorHAnsi" w:eastAsia="Times New Roman" w:hAnsiTheme="minorHAnsi" w:cstheme="minorHAnsi"/>
                <w:szCs w:val="24"/>
              </w:rPr>
              <w:t>, stk.5:</w:t>
            </w:r>
            <w:r w:rsidR="00F652FA">
              <w:rPr>
                <w:rFonts w:asciiTheme="minorHAnsi" w:eastAsia="Times New Roman" w:hAnsiTheme="minorHAnsi" w:cstheme="minorHAnsi"/>
                <w:szCs w:val="24"/>
              </w:rPr>
              <w:t xml:space="preserve"> nævner at virtuelle møder skal være undtagelsesvise. Rettes</w:t>
            </w:r>
            <w:r w:rsidR="004C4196">
              <w:rPr>
                <w:rFonts w:asciiTheme="minorHAnsi" w:eastAsia="Times New Roman" w:hAnsiTheme="minorHAnsi" w:cstheme="minorHAnsi"/>
                <w:szCs w:val="24"/>
              </w:rPr>
              <w:t xml:space="preserve"> til ligeværdige formuleringer mellem fysiske og virtuelle møder.</w:t>
            </w:r>
            <w:r w:rsidR="00B4394C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  <w:p w14:paraId="39D8268B" w14:textId="7AE3CAF3" w:rsidR="00FC242C" w:rsidRPr="000B5361" w:rsidRDefault="00B63BB6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De foreslåede rettelser indarbejdes.</w:t>
            </w:r>
            <w:r w:rsidR="005136B6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9E3AEB">
              <w:rPr>
                <w:rFonts w:asciiTheme="minorHAnsi" w:eastAsia="Times New Roman" w:hAnsiTheme="minorHAnsi" w:cstheme="minorHAnsi"/>
                <w:szCs w:val="24"/>
              </w:rPr>
              <w:t>Bestyrelsen godkendte den ændrede forretningsorden med ovenstående bemærkninger</w:t>
            </w:r>
            <w:r w:rsidR="00750883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1255C9">
              <w:rPr>
                <w:rFonts w:asciiTheme="minorHAnsi" w:eastAsia="Times New Roman" w:hAnsiTheme="minorHAnsi" w:cstheme="minorHAnsi"/>
                <w:szCs w:val="24"/>
              </w:rPr>
              <w:t xml:space="preserve"> </w:t>
            </w:r>
            <w:r w:rsidR="00A217F9">
              <w:rPr>
                <w:rFonts w:asciiTheme="minorHAnsi" w:eastAsia="Times New Roman" w:hAnsiTheme="minorHAnsi" w:cstheme="minorHAnsi"/>
                <w:szCs w:val="24"/>
              </w:rPr>
              <w:br/>
            </w:r>
          </w:p>
        </w:tc>
      </w:tr>
    </w:tbl>
    <w:p w14:paraId="63B17B1C" w14:textId="5574B259" w:rsidR="0023546C" w:rsidRDefault="0023546C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DB2255" w:rsidRPr="00DA770C" w14:paraId="18AD1EFF" w14:textId="77777777" w:rsidTr="007C7E2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7E89" w14:textId="68CF6B4B" w:rsidR="00DB2255" w:rsidRPr="00DA770C" w:rsidRDefault="00C53C7D" w:rsidP="007C7E2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6</w:t>
            </w:r>
            <w:r w:rsidR="00DB2255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1A4622">
              <w:rPr>
                <w:rFonts w:asciiTheme="minorHAnsi" w:eastAsia="Times New Roman" w:hAnsiTheme="minorHAnsi" w:cstheme="minorHAnsi"/>
                <w:b/>
                <w:szCs w:val="24"/>
              </w:rPr>
              <w:t>Opfølgningsplan for skoleåret 2020-21</w:t>
            </w:r>
          </w:p>
        </w:tc>
      </w:tr>
      <w:tr w:rsidR="00DB2255" w:rsidRPr="000B5361" w14:paraId="57E0A99F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C37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1BC940EF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CDA55" w14:textId="6C962A70" w:rsidR="00DB2255" w:rsidRPr="000B5361" w:rsidRDefault="00853B58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Punktet blev udskudt fra </w:t>
            </w:r>
            <w:r w:rsidR="00EB18B4">
              <w:rPr>
                <w:rFonts w:asciiTheme="minorHAnsi" w:eastAsia="Times New Roman" w:hAnsiTheme="minorHAnsi" w:cstheme="minorHAnsi"/>
                <w:szCs w:val="24"/>
              </w:rPr>
              <w:t xml:space="preserve">sidste </w:t>
            </w:r>
            <w:r>
              <w:rPr>
                <w:rFonts w:asciiTheme="minorHAnsi" w:eastAsia="Times New Roman" w:hAnsiTheme="minorHAnsi" w:cstheme="minorHAnsi"/>
                <w:szCs w:val="24"/>
              </w:rPr>
              <w:t>møde. Det fremgår af bekendtgørelse om de gymnasiale uddannelser (§62), at bestyrelsen én gang årligt skal drøfte ledelsens forslag til en opfølgningsplan. Ledelsen har på baggrund af strategiprocessen i 2019, årets resultater og drøftelser i skolens udvalg lavet et bud på en opfølgningsplan for det kommende skoleår, der præsenteres for bestyrelsen (</w:t>
            </w:r>
            <w:r w:rsidRPr="006A027A">
              <w:rPr>
                <w:rFonts w:asciiTheme="minorHAnsi" w:eastAsia="Times New Roman" w:hAnsiTheme="minorHAnsi" w:cstheme="minorHAnsi"/>
                <w:szCs w:val="24"/>
              </w:rPr>
              <w:t xml:space="preserve">bilag </w:t>
            </w:r>
            <w:r w:rsidR="006A027A" w:rsidRPr="006A027A">
              <w:rPr>
                <w:rFonts w:asciiTheme="minorHAnsi" w:eastAsia="Times New Roman" w:hAnsiTheme="minorHAnsi" w:cstheme="minorHAnsi"/>
                <w:szCs w:val="24"/>
              </w:rPr>
              <w:t>3</w:t>
            </w:r>
            <w:r>
              <w:rPr>
                <w:rFonts w:asciiTheme="minorHAnsi" w:eastAsia="Times New Roman" w:hAnsiTheme="minorHAnsi" w:cstheme="minorHAnsi"/>
                <w:szCs w:val="24"/>
              </w:rPr>
              <w:t>). Forslaget drøftes og bestyrelsen skal træffe beslutning om dens indstilling til opfølgningsplanens indhold.</w:t>
            </w:r>
          </w:p>
        </w:tc>
      </w:tr>
      <w:tr w:rsidR="00DB2255" w:rsidRPr="000B5361" w14:paraId="43DD12C9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222F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EA454B7" w14:textId="77777777" w:rsidR="00DB2255" w:rsidRPr="000B5361" w:rsidRDefault="00DB225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30B" w14:textId="4E843735" w:rsidR="00DB2255" w:rsidRPr="000B5361" w:rsidRDefault="00A56605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 orienterede om baggrunden for udsendelsen af opfølgningsplan</w:t>
            </w:r>
            <w:r w:rsidR="00001649">
              <w:rPr>
                <w:rFonts w:asciiTheme="minorHAnsi" w:eastAsia="Times New Roman" w:hAnsiTheme="minorHAnsi" w:cstheme="minorHAnsi"/>
                <w:szCs w:val="24"/>
              </w:rPr>
              <w:t>en (bilag), som er et krav i gymnasiebekendtgørelsen om, at ledelsen årligt fremlægger en opfølgningsplan som et løbende kvalitetsredskab.</w:t>
            </w:r>
            <w:r w:rsidR="0000164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00164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B30256">
              <w:rPr>
                <w:rFonts w:asciiTheme="minorHAnsi" w:eastAsia="Times New Roman" w:hAnsiTheme="minorHAnsi" w:cstheme="minorHAnsi"/>
                <w:szCs w:val="24"/>
              </w:rPr>
              <w:t xml:space="preserve">Coronasituationen påvirker (læs:udsætter) en del </w:t>
            </w:r>
            <w:r w:rsidR="00736C3C">
              <w:rPr>
                <w:rFonts w:asciiTheme="minorHAnsi" w:eastAsia="Times New Roman" w:hAnsiTheme="minorHAnsi" w:cstheme="minorHAnsi"/>
                <w:szCs w:val="24"/>
              </w:rPr>
              <w:t>punkter i opfølgningsplanen.</w:t>
            </w:r>
            <w:r w:rsidR="00736C3C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736C3C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C1651">
              <w:rPr>
                <w:rFonts w:asciiTheme="minorHAnsi" w:eastAsia="Times New Roman" w:hAnsiTheme="minorHAnsi" w:cstheme="minorHAnsi"/>
                <w:szCs w:val="24"/>
              </w:rPr>
              <w:lastRenderedPageBreak/>
              <w:t>Vedr. opsætningen af opfølgningsplanen efterlyses en ”statuskolonne” (f.eks. hvorvidt en indsats er i gang, udsat, gennemført el.lign).</w:t>
            </w:r>
            <w:r w:rsidR="005C1651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5C1651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F57C36">
              <w:rPr>
                <w:rFonts w:asciiTheme="minorHAnsi" w:eastAsia="Times New Roman" w:hAnsiTheme="minorHAnsi" w:cstheme="minorHAnsi"/>
                <w:szCs w:val="24"/>
              </w:rPr>
              <w:t>Bestyrelsen stillede enkelte uddybende spørgsmål og tog orienteringen til efterretning</w:t>
            </w:r>
            <w:r w:rsidR="00305FD4">
              <w:rPr>
                <w:rFonts w:asciiTheme="minorHAnsi" w:eastAsia="Times New Roman" w:hAnsiTheme="minorHAnsi" w:cstheme="minorHAnsi"/>
                <w:szCs w:val="24"/>
              </w:rPr>
              <w:t xml:space="preserve"> og godkendte opfølgningsplanen</w:t>
            </w:r>
          </w:p>
        </w:tc>
      </w:tr>
    </w:tbl>
    <w:p w14:paraId="3D8BF5F2" w14:textId="68A8EEA6" w:rsidR="00DB2255" w:rsidRDefault="00DB2255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A5385B" w:rsidRPr="00DA770C" w14:paraId="4BE30904" w14:textId="77777777" w:rsidTr="007C7E2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4FE" w14:textId="4BEB8F6F" w:rsidR="00A5385B" w:rsidRPr="00DA770C" w:rsidRDefault="00C53C7D" w:rsidP="007C7E24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Cs w:val="24"/>
              </w:rPr>
              <w:t>7</w:t>
            </w:r>
            <w:r w:rsidR="00A5385B" w:rsidRPr="00DA770C">
              <w:rPr>
                <w:rFonts w:asciiTheme="minorHAnsi" w:eastAsia="Times New Roman" w:hAnsiTheme="minorHAnsi" w:cstheme="minorHAnsi"/>
                <w:b/>
                <w:szCs w:val="24"/>
              </w:rPr>
              <w:t xml:space="preserve">. </w:t>
            </w:r>
            <w:r w:rsidR="009912BD">
              <w:rPr>
                <w:rFonts w:asciiTheme="minorHAnsi" w:eastAsia="Times New Roman" w:hAnsiTheme="minorHAnsi" w:cstheme="minorHAnsi"/>
                <w:b/>
                <w:szCs w:val="24"/>
              </w:rPr>
              <w:t>Fra personale og elevråd</w:t>
            </w:r>
          </w:p>
        </w:tc>
      </w:tr>
      <w:tr w:rsidR="00A5385B" w:rsidRPr="000B5361" w14:paraId="36C74A48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C900" w14:textId="77777777" w:rsidR="00A5385B" w:rsidRPr="000B5361" w:rsidRDefault="00A5385B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5A74EA14" w14:textId="77777777" w:rsidR="00A5385B" w:rsidRPr="000B5361" w:rsidRDefault="00A5385B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DC61" w14:textId="120CB90E" w:rsidR="00A5385B" w:rsidRPr="000B5361" w:rsidRDefault="009912BD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Personale- og elevrepræsentanter fortæller, hvad de oplever, der rører sig på skolen. Repræsentanterne redegør for henholdsvis personalets og elevernes trivsel.</w:t>
            </w:r>
          </w:p>
        </w:tc>
      </w:tr>
      <w:tr w:rsidR="00A5385B" w:rsidRPr="000B5361" w14:paraId="2E271269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8C38" w14:textId="77777777" w:rsidR="00A5385B" w:rsidRPr="000B5361" w:rsidRDefault="00A5385B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5004EE93" w14:textId="77777777" w:rsidR="00A5385B" w:rsidRPr="000B5361" w:rsidRDefault="00A5385B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DCC3" w14:textId="20549685" w:rsidR="00A5385B" w:rsidRDefault="00305FD4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  <w:u w:val="single"/>
              </w:rPr>
              <w:t>Personalet</w:t>
            </w:r>
            <w:r>
              <w:rPr>
                <w:rFonts w:asciiTheme="minorHAnsi" w:eastAsia="Times New Roman" w:hAnsiTheme="minorHAnsi" w:cstheme="minorHAnsi"/>
                <w:szCs w:val="24"/>
                <w:u w:val="single"/>
              </w:rPr>
              <w:br/>
            </w:r>
            <w:r w:rsidR="00FC7214">
              <w:rPr>
                <w:rFonts w:asciiTheme="minorHAnsi" w:eastAsia="Times New Roman" w:hAnsiTheme="minorHAnsi" w:cstheme="minorHAnsi"/>
                <w:szCs w:val="24"/>
              </w:rPr>
              <w:t xml:space="preserve">I første del af skoleåret har emnerne skema og arbejdspres været </w:t>
            </w:r>
            <w:r w:rsidR="00AE795A">
              <w:rPr>
                <w:rFonts w:asciiTheme="minorHAnsi" w:eastAsia="Times New Roman" w:hAnsiTheme="minorHAnsi" w:cstheme="minorHAnsi"/>
                <w:szCs w:val="24"/>
              </w:rPr>
              <w:t>dem, som har fyldt mest</w:t>
            </w:r>
            <w:r w:rsidR="002C56F0">
              <w:rPr>
                <w:rFonts w:asciiTheme="minorHAnsi" w:eastAsia="Times New Roman" w:hAnsiTheme="minorHAnsi" w:cstheme="minorHAnsi"/>
                <w:szCs w:val="24"/>
              </w:rPr>
              <w:t xml:space="preserve"> hos lærerne</w:t>
            </w:r>
            <w:r w:rsidR="00AE795A">
              <w:rPr>
                <w:rFonts w:asciiTheme="minorHAnsi" w:eastAsia="Times New Roman" w:hAnsiTheme="minorHAnsi" w:cstheme="minorHAnsi"/>
                <w:szCs w:val="24"/>
              </w:rPr>
              <w:t>.</w:t>
            </w:r>
            <w:r w:rsidR="00AE795A">
              <w:rPr>
                <w:rFonts w:asciiTheme="minorHAnsi" w:eastAsia="Times New Roman" w:hAnsiTheme="minorHAnsi" w:cstheme="minorHAnsi"/>
                <w:szCs w:val="24"/>
              </w:rPr>
              <w:br/>
              <w:t>- I personalet er der en opfattelse af, at strukturelle ændringer i skemaet kunne føre til forbedret arbejdsmiljø og bedre læring.</w:t>
            </w:r>
            <w:r w:rsidR="00AE795A">
              <w:rPr>
                <w:rFonts w:asciiTheme="minorHAnsi" w:eastAsia="Times New Roman" w:hAnsiTheme="minorHAnsi" w:cstheme="minorHAnsi"/>
                <w:szCs w:val="24"/>
              </w:rPr>
              <w:br/>
              <w:t xml:space="preserve">- </w:t>
            </w:r>
            <w:r w:rsidR="00CE7651">
              <w:rPr>
                <w:rFonts w:asciiTheme="minorHAnsi" w:eastAsia="Times New Roman" w:hAnsiTheme="minorHAnsi" w:cstheme="minorHAnsi"/>
                <w:szCs w:val="24"/>
              </w:rPr>
              <w:t xml:space="preserve">Lærerne kan mærke, at </w:t>
            </w:r>
            <w:r w:rsidR="00AD19FB">
              <w:rPr>
                <w:rFonts w:asciiTheme="minorHAnsi" w:eastAsia="Times New Roman" w:hAnsiTheme="minorHAnsi" w:cstheme="minorHAnsi"/>
                <w:szCs w:val="24"/>
              </w:rPr>
              <w:t xml:space="preserve">der er sket effektiviseringer og den skæve arbejdsbelastning i sektoren bidrager til arbejdspresset. </w:t>
            </w:r>
          </w:p>
          <w:p w14:paraId="6D5CE89C" w14:textId="77777777" w:rsidR="00AE40F7" w:rsidRDefault="00AE40F7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235ED25A" w14:textId="77777777" w:rsidR="00AE40F7" w:rsidRDefault="009D5C60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 drøftede og stillede uddybende spørgsmål til ovenstående.</w:t>
            </w:r>
          </w:p>
          <w:p w14:paraId="4D10E630" w14:textId="77777777" w:rsidR="009D5C60" w:rsidRDefault="009D5C60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0C64B774" w14:textId="77777777" w:rsidR="009D5C60" w:rsidRDefault="00F14280" w:rsidP="00F14280">
            <w:pPr>
              <w:rPr>
                <w:rFonts w:asciiTheme="minorHAnsi" w:eastAsia="Times New Roman" w:hAnsiTheme="minorHAnsi" w:cstheme="minorHAnsi"/>
                <w:szCs w:val="24"/>
                <w:u w:val="single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-Fra IT og TAP gruppen </w:t>
            </w:r>
            <w:r w:rsidR="00551021">
              <w:rPr>
                <w:rFonts w:asciiTheme="minorHAnsi" w:eastAsia="Times New Roman" w:hAnsiTheme="minorHAnsi" w:cstheme="minorHAnsi"/>
                <w:szCs w:val="24"/>
              </w:rPr>
              <w:t>rapporteres om en velfungerende hverdag.</w:t>
            </w:r>
            <w:r w:rsidR="00551021">
              <w:rPr>
                <w:rFonts w:asciiTheme="minorHAnsi" w:eastAsia="Times New Roman" w:hAnsiTheme="minorHAnsi" w:cstheme="minorHAnsi"/>
                <w:szCs w:val="24"/>
              </w:rPr>
              <w:br/>
              <w:t>-I pedelgruppen</w:t>
            </w:r>
            <w:r w:rsidR="00D53838">
              <w:rPr>
                <w:rFonts w:asciiTheme="minorHAnsi" w:eastAsia="Times New Roman" w:hAnsiTheme="minorHAnsi" w:cstheme="minorHAnsi"/>
                <w:szCs w:val="24"/>
              </w:rPr>
              <w:t xml:space="preserve"> ligger der p.t. meget fokus på Coronahåndtering, og dermed er det udviklingsmæssige ”momentum” fra 2019 sat lidt tilbage.</w:t>
            </w:r>
            <w:r w:rsidR="00A55DD8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A55DD8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6844D1">
              <w:rPr>
                <w:rFonts w:asciiTheme="minorHAnsi" w:eastAsia="Times New Roman" w:hAnsiTheme="minorHAnsi" w:cstheme="minorHAnsi"/>
                <w:szCs w:val="24"/>
                <w:u w:val="single"/>
              </w:rPr>
              <w:t>Elever:</w:t>
            </w:r>
          </w:p>
          <w:p w14:paraId="306BBE73" w14:textId="3A769A7A" w:rsidR="006844D1" w:rsidRDefault="006844D1" w:rsidP="00F14280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Beretter om positiv stemning over det at være tilbage i skole efter nedlukningen.</w:t>
            </w:r>
            <w:r w:rsidR="004626E9">
              <w:rPr>
                <w:rFonts w:asciiTheme="minorHAnsi" w:eastAsia="Times New Roman" w:hAnsiTheme="minorHAnsi" w:cstheme="minorHAnsi"/>
                <w:szCs w:val="24"/>
              </w:rPr>
              <w:t xml:space="preserve"> Lange skemadage trækker dog ”tænder ud”</w:t>
            </w:r>
            <w:r w:rsidR="004626E9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4A7DBC">
              <w:rPr>
                <w:rFonts w:asciiTheme="minorHAnsi" w:eastAsia="Times New Roman" w:hAnsiTheme="minorHAnsi" w:cstheme="minorHAnsi"/>
                <w:szCs w:val="24"/>
              </w:rPr>
              <w:t xml:space="preserve">Der er generel opmærksomhed, men ikke </w:t>
            </w:r>
            <w:r w:rsidR="00121513">
              <w:rPr>
                <w:rFonts w:asciiTheme="minorHAnsi" w:eastAsia="Times New Roman" w:hAnsiTheme="minorHAnsi" w:cstheme="minorHAnsi"/>
                <w:szCs w:val="24"/>
              </w:rPr>
              <w:t>”</w:t>
            </w:r>
            <w:r w:rsidR="004A7DBC">
              <w:rPr>
                <w:rFonts w:asciiTheme="minorHAnsi" w:eastAsia="Times New Roman" w:hAnsiTheme="minorHAnsi" w:cstheme="minorHAnsi"/>
                <w:szCs w:val="24"/>
              </w:rPr>
              <w:t>frygt</w:t>
            </w:r>
            <w:r w:rsidR="00121513">
              <w:rPr>
                <w:rFonts w:asciiTheme="minorHAnsi" w:eastAsia="Times New Roman" w:hAnsiTheme="minorHAnsi" w:cstheme="minorHAnsi"/>
                <w:szCs w:val="24"/>
              </w:rPr>
              <w:t>”</w:t>
            </w:r>
            <w:r w:rsidR="004A7DBC">
              <w:rPr>
                <w:rFonts w:asciiTheme="minorHAnsi" w:eastAsia="Times New Roman" w:hAnsiTheme="minorHAnsi" w:cstheme="minorHAnsi"/>
                <w:szCs w:val="24"/>
              </w:rPr>
              <w:t xml:space="preserve"> for corona blandt eleverne. Coronatiltagene fungerer godt</w:t>
            </w:r>
            <w:r w:rsidR="00967F18">
              <w:rPr>
                <w:rFonts w:asciiTheme="minorHAnsi" w:eastAsia="Times New Roman" w:hAnsiTheme="minorHAnsi" w:cstheme="minorHAnsi"/>
                <w:szCs w:val="24"/>
              </w:rPr>
              <w:t xml:space="preserve"> og det er vigtigt med præcise retningslinjer, f.eks. vedr. nære kontakter.</w:t>
            </w:r>
            <w:r w:rsidR="00725145">
              <w:rPr>
                <w:rFonts w:asciiTheme="minorHAnsi" w:eastAsia="Times New Roman" w:hAnsiTheme="minorHAnsi" w:cstheme="minorHAnsi"/>
                <w:szCs w:val="24"/>
              </w:rPr>
              <w:br/>
            </w:r>
            <w:r w:rsidR="00725145">
              <w:rPr>
                <w:rFonts w:asciiTheme="minorHAnsi" w:eastAsia="Times New Roman" w:hAnsiTheme="minorHAnsi" w:cstheme="minorHAnsi"/>
                <w:szCs w:val="24"/>
              </w:rPr>
              <w:br/>
              <w:t>Fravær fylder meget blandt eleverne</w:t>
            </w:r>
            <w:r w:rsidR="00C56D3E">
              <w:rPr>
                <w:rFonts w:asciiTheme="minorHAnsi" w:eastAsia="Times New Roman" w:hAnsiTheme="minorHAnsi" w:cstheme="minorHAnsi"/>
                <w:szCs w:val="24"/>
              </w:rPr>
              <w:t xml:space="preserve"> og derfor hilses de nye fraværsregler v/nødundervisning velkomne.</w:t>
            </w:r>
          </w:p>
          <w:p w14:paraId="68415A03" w14:textId="30761207" w:rsidR="00241397" w:rsidRPr="006844D1" w:rsidRDefault="00241397" w:rsidP="00F14280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</w:tbl>
    <w:p w14:paraId="4E7D4730" w14:textId="0B3CA4C4" w:rsidR="00444632" w:rsidRDefault="00444632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1EDC58C1" w14:paraId="59565506" w14:textId="77777777" w:rsidTr="1EDC58C1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F1E" w14:textId="6ECDA04D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 xml:space="preserve">8. </w:t>
            </w:r>
            <w:r w:rsidR="44DA0282" w:rsidRPr="1EDC58C1">
              <w:rPr>
                <w:rFonts w:asciiTheme="minorHAnsi" w:eastAsia="Times New Roman" w:hAnsiTheme="minorHAnsi" w:cstheme="minorBidi"/>
                <w:b/>
                <w:bCs/>
              </w:rPr>
              <w:t xml:space="preserve">Studenterhuer og andet merchandise </w:t>
            </w:r>
            <w:r w:rsidR="44DA0282" w:rsidRPr="1EDC58C1">
              <w:rPr>
                <w:rFonts w:asciiTheme="minorHAnsi" w:eastAsia="Times New Roman" w:hAnsiTheme="minorHAnsi" w:cstheme="minorBidi"/>
              </w:rPr>
              <w:t>(v. Jakob Johnsen)</w:t>
            </w:r>
          </w:p>
        </w:tc>
      </w:tr>
      <w:tr w:rsidR="1EDC58C1" w14:paraId="61AF830C" w14:textId="77777777" w:rsidTr="1EDC58C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D18D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Sagsfremstilling</w:t>
            </w:r>
          </w:p>
          <w:p w14:paraId="5A91562A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5A12" w14:textId="575B1382" w:rsidR="2D139EF5" w:rsidRPr="006A027A" w:rsidRDefault="2D139EF5" w:rsidP="1EDC58C1">
            <w:pPr>
              <w:rPr>
                <w:rFonts w:ascii="Calibri" w:hAnsi="Calibri" w:cs="Calibri"/>
                <w:szCs w:val="24"/>
              </w:rPr>
            </w:pPr>
            <w:r w:rsidRPr="006A027A">
              <w:rPr>
                <w:rFonts w:ascii="Calibri" w:hAnsi="Calibri" w:cs="Calibri"/>
                <w:szCs w:val="24"/>
              </w:rPr>
              <w:t>Orientering om og drøftelse af elevernes indkøb af studenterhuer og trøjer til studieture mm, herunder valg af leverandør, prisfastsættelse og hueudvalg.</w:t>
            </w:r>
          </w:p>
        </w:tc>
      </w:tr>
      <w:tr w:rsidR="1EDC58C1" w14:paraId="586F96EA" w14:textId="77777777" w:rsidTr="1EDC58C1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302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Beslutning</w:t>
            </w:r>
          </w:p>
          <w:p w14:paraId="457C10D7" w14:textId="77777777" w:rsidR="1EDC58C1" w:rsidRDefault="1EDC58C1" w:rsidP="1EDC58C1">
            <w:pPr>
              <w:rPr>
                <w:rFonts w:asciiTheme="minorHAnsi" w:eastAsia="Times New Roman" w:hAnsiTheme="minorHAnsi" w:cstheme="minorBidi"/>
                <w:b/>
                <w:bCs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1962" w14:textId="15B5B313" w:rsidR="1EDC58C1" w:rsidRDefault="00C651C3" w:rsidP="00046AC2">
            <w:pPr>
              <w:rPr>
                <w:rFonts w:asciiTheme="minorHAnsi" w:eastAsia="Times New Roman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</w:rPr>
              <w:t xml:space="preserve">Spørgsmål: Hvem vælger leverandøren </w:t>
            </w:r>
            <w:r w:rsidR="00F57FA4">
              <w:rPr>
                <w:rFonts w:asciiTheme="minorHAnsi" w:eastAsia="Times New Roman" w:hAnsiTheme="minorHAnsi" w:cstheme="minorBidi"/>
              </w:rPr>
              <w:t>af studenterhuer, studieturstrøjer m.v? Priserne, inkl. leveringsomkostninger m.v., er meget høje.</w:t>
            </w:r>
            <w:r w:rsidR="00F57FA4">
              <w:rPr>
                <w:rFonts w:asciiTheme="minorHAnsi" w:eastAsia="Times New Roman" w:hAnsiTheme="minorHAnsi" w:cstheme="minorBidi"/>
              </w:rPr>
              <w:br/>
            </w:r>
            <w:r w:rsidR="00C12C74">
              <w:rPr>
                <w:rFonts w:asciiTheme="minorHAnsi" w:eastAsia="Times New Roman" w:hAnsiTheme="minorHAnsi" w:cstheme="minorBidi"/>
              </w:rPr>
              <w:br/>
            </w:r>
            <w:r w:rsidR="00D32F77">
              <w:rPr>
                <w:rFonts w:asciiTheme="minorHAnsi" w:eastAsia="Times New Roman" w:hAnsiTheme="minorHAnsi" w:cstheme="minorBidi"/>
              </w:rPr>
              <w:t xml:space="preserve">NK oplyser, at der på hueområdet ikke er reelle alternativer til </w:t>
            </w:r>
            <w:r w:rsidR="00E756F7">
              <w:rPr>
                <w:rFonts w:asciiTheme="minorHAnsi" w:eastAsia="Times New Roman" w:hAnsiTheme="minorHAnsi" w:cstheme="minorBidi"/>
              </w:rPr>
              <w:t>den valgte leverandør. Vedr. studieturstrøjer er der mange leverandører og det er klassernes eget ansvar</w:t>
            </w:r>
            <w:r w:rsidR="00BC7BF9">
              <w:rPr>
                <w:rFonts w:asciiTheme="minorHAnsi" w:eastAsia="Times New Roman" w:hAnsiTheme="minorHAnsi" w:cstheme="minorBidi"/>
              </w:rPr>
              <w:t xml:space="preserve"> at koo</w:t>
            </w:r>
            <w:r w:rsidR="00042555">
              <w:rPr>
                <w:rFonts w:asciiTheme="minorHAnsi" w:eastAsia="Times New Roman" w:hAnsiTheme="minorHAnsi" w:cstheme="minorBidi"/>
              </w:rPr>
              <w:t>r</w:t>
            </w:r>
            <w:r w:rsidR="00BC7BF9">
              <w:rPr>
                <w:rFonts w:asciiTheme="minorHAnsi" w:eastAsia="Times New Roman" w:hAnsiTheme="minorHAnsi" w:cstheme="minorBidi"/>
              </w:rPr>
              <w:t>dinerer dette.</w:t>
            </w:r>
            <w:r w:rsidR="00F31D87">
              <w:rPr>
                <w:rFonts w:asciiTheme="minorHAnsi" w:eastAsia="Times New Roman" w:hAnsiTheme="minorHAnsi" w:cstheme="minorBidi"/>
              </w:rPr>
              <w:br/>
            </w:r>
            <w:r w:rsidR="00F31D87">
              <w:rPr>
                <w:rFonts w:asciiTheme="minorHAnsi" w:eastAsia="Times New Roman" w:hAnsiTheme="minorHAnsi" w:cstheme="minorBidi"/>
              </w:rPr>
              <w:lastRenderedPageBreak/>
              <w:t>LH beretter om frustration hos visse elever over det nævnte firmas monopol</w:t>
            </w:r>
            <w:r w:rsidR="00042555">
              <w:rPr>
                <w:rFonts w:asciiTheme="minorHAnsi" w:eastAsia="Times New Roman" w:hAnsiTheme="minorHAnsi" w:cstheme="minorBidi"/>
              </w:rPr>
              <w:t>tilstand.</w:t>
            </w:r>
          </w:p>
          <w:p w14:paraId="72CC7891" w14:textId="77777777" w:rsidR="003E6388" w:rsidRDefault="003E6388" w:rsidP="00046AC2">
            <w:pPr>
              <w:rPr>
                <w:rFonts w:asciiTheme="minorHAnsi" w:eastAsia="Times New Roman" w:hAnsiTheme="minorHAnsi" w:cstheme="minorBidi"/>
              </w:rPr>
            </w:pPr>
          </w:p>
          <w:p w14:paraId="037997FF" w14:textId="46479C0C" w:rsidR="003E6388" w:rsidRPr="00046AC2" w:rsidRDefault="00CB382D" w:rsidP="00046AC2">
            <w:pPr>
              <w:rPr>
                <w:rFonts w:asciiTheme="minorHAnsi" w:eastAsia="Times New Roman" w:hAnsiTheme="minorHAnsi" w:cstheme="minorBidi"/>
              </w:rPr>
            </w:pPr>
            <w:r>
              <w:rPr>
                <w:rFonts w:asciiTheme="minorHAnsi" w:eastAsia="Times New Roman" w:hAnsiTheme="minorHAnsi" w:cstheme="minorBidi"/>
              </w:rPr>
              <w:t>TS er åben overfor en dialog (eller hjælp) til eleverne vedr. leverandørhåndtering.</w:t>
            </w:r>
            <w:r w:rsidR="00710FE4">
              <w:rPr>
                <w:rFonts w:asciiTheme="minorHAnsi" w:eastAsia="Times New Roman" w:hAnsiTheme="minorHAnsi" w:cstheme="minorBidi"/>
              </w:rPr>
              <w:br/>
            </w:r>
            <w:r w:rsidR="00710FE4">
              <w:rPr>
                <w:rFonts w:asciiTheme="minorHAnsi" w:eastAsia="Times New Roman" w:hAnsiTheme="minorHAnsi" w:cstheme="minorBidi"/>
              </w:rPr>
              <w:br/>
              <w:t>Bestyrelsen opfordrer til, at elevrådet (med hjælp fra en ledelsesrepræsentant) arbejder videre med problemstillingen.</w:t>
            </w:r>
          </w:p>
        </w:tc>
      </w:tr>
    </w:tbl>
    <w:p w14:paraId="5A1936F7" w14:textId="014926F0" w:rsidR="1EDC58C1" w:rsidRDefault="1EDC58C1" w:rsidP="1EDC58C1">
      <w:pPr>
        <w:rPr>
          <w:rFonts w:asciiTheme="minorHAnsi" w:hAnsiTheme="minorHAnsi" w:cstheme="min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5279D4" w:rsidRPr="00DA770C" w14:paraId="483A8617" w14:textId="77777777" w:rsidTr="007C7E24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625E" w14:textId="657A22C8" w:rsidR="005279D4" w:rsidRPr="00DA770C" w:rsidRDefault="69533355" w:rsidP="007C7E24">
            <w:pPr>
              <w:rPr>
                <w:rFonts w:asciiTheme="minorHAnsi" w:hAnsiTheme="minorHAnsi" w:cstheme="minorBidi"/>
                <w:b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9</w:t>
            </w:r>
            <w:r w:rsidR="005279D4" w:rsidRPr="1EDC58C1">
              <w:rPr>
                <w:rFonts w:asciiTheme="minorHAnsi" w:eastAsia="Times New Roman" w:hAnsiTheme="minorHAnsi" w:cstheme="minorBidi"/>
                <w:b/>
              </w:rPr>
              <w:t xml:space="preserve">. </w:t>
            </w:r>
            <w:r w:rsidR="00F73F96" w:rsidRPr="1EDC58C1">
              <w:rPr>
                <w:rFonts w:asciiTheme="minorHAnsi" w:eastAsia="Times New Roman" w:hAnsiTheme="minorHAnsi" w:cstheme="minorBidi"/>
                <w:b/>
              </w:rPr>
              <w:t>Punkter til næste bestyrelsesmøde</w:t>
            </w:r>
          </w:p>
        </w:tc>
      </w:tr>
      <w:tr w:rsidR="005279D4" w:rsidRPr="000B5361" w14:paraId="43180210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0750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42202B34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20925" w14:textId="77777777" w:rsidR="005279D4" w:rsidRDefault="00437FAA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Bestyrelsen har under dette punkt mulighed for at bringe </w:t>
            </w:r>
            <w:r w:rsidR="005E07BB">
              <w:rPr>
                <w:rFonts w:asciiTheme="minorHAnsi" w:eastAsia="Times New Roman" w:hAnsiTheme="minorHAnsi" w:cstheme="minorHAnsi"/>
                <w:szCs w:val="24"/>
              </w:rPr>
              <w:t>bestyrelsens samlede ressourcer</w:t>
            </w:r>
            <w:r w:rsidR="005A4EE1">
              <w:rPr>
                <w:rFonts w:asciiTheme="minorHAnsi" w:eastAsia="Times New Roman" w:hAnsiTheme="minorHAnsi" w:cstheme="minorHAnsi"/>
                <w:szCs w:val="24"/>
              </w:rPr>
              <w:t xml:space="preserve"> i spil ift. kommende møde og forberede bestyrelsen på forestående punkter.</w:t>
            </w:r>
            <w:r w:rsidR="00DB49E5">
              <w:rPr>
                <w:rFonts w:asciiTheme="minorHAnsi" w:eastAsia="Times New Roman" w:hAnsiTheme="minorHAnsi" w:cstheme="minorHAnsi"/>
                <w:szCs w:val="24"/>
              </w:rPr>
              <w:t xml:space="preserve"> Aktuelt er følgende punkter i spil til mødet i okto</w:t>
            </w:r>
            <w:r w:rsidR="003C24AE">
              <w:rPr>
                <w:rFonts w:asciiTheme="minorHAnsi" w:eastAsia="Times New Roman" w:hAnsiTheme="minorHAnsi" w:cstheme="minorHAnsi"/>
                <w:szCs w:val="24"/>
              </w:rPr>
              <w:t>ber:</w:t>
            </w:r>
          </w:p>
          <w:p w14:paraId="6E1A6132" w14:textId="25D1ADE4" w:rsidR="003C24AE" w:rsidRDefault="003C24AE" w:rsidP="003C24AE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Bestyrelsen</w:t>
            </w:r>
            <w:r w:rsidR="0051462E">
              <w:rPr>
                <w:rFonts w:asciiTheme="minorHAnsi" w:eastAsia="Times New Roman" w:hAnsiTheme="minorHAnsi" w:cstheme="minorHAnsi"/>
                <w:szCs w:val="24"/>
              </w:rPr>
              <w:t>s</w:t>
            </w:r>
            <w:r>
              <w:rPr>
                <w:rFonts w:asciiTheme="minorHAnsi" w:eastAsia="Times New Roman" w:hAnsiTheme="minorHAnsi" w:cstheme="minorHAnsi"/>
                <w:szCs w:val="24"/>
              </w:rPr>
              <w:t xml:space="preserve"> egen selvevaluering (jf. årshjul)</w:t>
            </w:r>
          </w:p>
          <w:p w14:paraId="78E556D8" w14:textId="1B3406B2" w:rsidR="003C24AE" w:rsidRDefault="003C24AE" w:rsidP="003C24AE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Drøftelse af udkast til gymnasiets kvalitetssystem og evalueringsplan</w:t>
            </w:r>
          </w:p>
          <w:p w14:paraId="0399A388" w14:textId="77777777" w:rsidR="003C24AE" w:rsidRDefault="00D777DD" w:rsidP="003C24AE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Gymnasiets finansielle strategi</w:t>
            </w:r>
          </w:p>
          <w:p w14:paraId="67264AFF" w14:textId="17093A1F" w:rsidR="003865B7" w:rsidRPr="003865B7" w:rsidRDefault="003865B7" w:rsidP="003865B7">
            <w:pPr>
              <w:pStyle w:val="Listeafsnit"/>
              <w:numPr>
                <w:ilvl w:val="0"/>
                <w:numId w:val="32"/>
              </w:num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Kapacitetsfastsættelse for skoleåret 202</w:t>
            </w:r>
            <w:r w:rsidR="000C6098">
              <w:rPr>
                <w:rFonts w:asciiTheme="minorHAnsi" w:eastAsia="Times New Roman" w:hAnsiTheme="minorHAnsi" w:cstheme="minorHAnsi"/>
                <w:szCs w:val="24"/>
              </w:rPr>
              <w:t>1</w:t>
            </w:r>
            <w:r>
              <w:rPr>
                <w:rFonts w:asciiTheme="minorHAnsi" w:eastAsia="Times New Roman" w:hAnsiTheme="minorHAnsi" w:cstheme="minorHAnsi"/>
                <w:szCs w:val="24"/>
              </w:rPr>
              <w:t>/2</w:t>
            </w:r>
            <w:r w:rsidR="000C6098">
              <w:rPr>
                <w:rFonts w:asciiTheme="minorHAnsi" w:eastAsia="Times New Roman" w:hAnsiTheme="minorHAnsi" w:cstheme="minorHAnsi"/>
                <w:szCs w:val="24"/>
              </w:rPr>
              <w:t>2</w:t>
            </w:r>
          </w:p>
        </w:tc>
      </w:tr>
      <w:tr w:rsidR="005279D4" w:rsidRPr="000B5361" w14:paraId="685F570C" w14:textId="77777777" w:rsidTr="007C7E24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E919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15E209EC" w14:textId="77777777" w:rsidR="005279D4" w:rsidRPr="000B5361" w:rsidRDefault="005279D4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960" w14:textId="3781ABEE" w:rsidR="00486D2D" w:rsidRDefault="00486D2D" w:rsidP="003C24AE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Ovenstående punkter kommer på dagsordnen på næste bestyrelsesmøde</w:t>
            </w:r>
          </w:p>
          <w:p w14:paraId="72858C2A" w14:textId="77777777" w:rsidR="00486D2D" w:rsidRDefault="00486D2D" w:rsidP="003C24AE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5DDF6867" w14:textId="5513C551" w:rsidR="00E93E6B" w:rsidRDefault="00221BB8" w:rsidP="003C24AE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 xml:space="preserve">BH foreslår kontakt </w:t>
            </w:r>
            <w:r w:rsidR="000C6098">
              <w:rPr>
                <w:rFonts w:asciiTheme="minorHAnsi" w:eastAsia="Times New Roman" w:hAnsiTheme="minorHAnsi" w:cstheme="minorHAnsi"/>
                <w:szCs w:val="24"/>
              </w:rPr>
              <w:t>til Martec eller kommunens finansdirektør for et oplæg til, hvordan en finansiel strategi kan se ud.</w:t>
            </w:r>
          </w:p>
          <w:p w14:paraId="634FC38D" w14:textId="77777777" w:rsidR="000C6098" w:rsidRDefault="000C6098" w:rsidP="003C24AE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  <w:p w14:paraId="1BA37229" w14:textId="02C30E5D" w:rsidR="000C6098" w:rsidRPr="003C24AE" w:rsidRDefault="00342815" w:rsidP="003C24AE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TS orienterede kort om begrebet ”teknisk overkapacitet”</w:t>
            </w:r>
            <w:r w:rsidR="00D60BF0">
              <w:rPr>
                <w:rFonts w:asciiTheme="minorHAnsi" w:eastAsia="Times New Roman" w:hAnsiTheme="minorHAnsi" w:cstheme="minorHAnsi"/>
                <w:szCs w:val="24"/>
              </w:rPr>
              <w:t>, som er på tegnebrættet i regionen i forhold til fremtidige kapacitetsdrøftelser.</w:t>
            </w:r>
          </w:p>
        </w:tc>
      </w:tr>
    </w:tbl>
    <w:p w14:paraId="1979933B" w14:textId="6811FB20" w:rsidR="005279D4" w:rsidRDefault="005279D4">
      <w:pPr>
        <w:rPr>
          <w:rFonts w:asciiTheme="minorHAnsi" w:hAnsiTheme="minorHAnsi" w:cstheme="minorHAnsi"/>
        </w:rPr>
      </w:pPr>
    </w:p>
    <w:p w14:paraId="14DBD96A" w14:textId="77777777" w:rsidR="005279D4" w:rsidRDefault="005279D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7192"/>
      </w:tblGrid>
      <w:tr w:rsidR="007F47B5" w:rsidRPr="000B5361" w14:paraId="61979C76" w14:textId="77777777" w:rsidTr="00DB225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DB9" w14:textId="68F8921B" w:rsidR="007F47B5" w:rsidRPr="000B5361" w:rsidRDefault="65683C1C" w:rsidP="003B0CAF">
            <w:pPr>
              <w:rPr>
                <w:rFonts w:asciiTheme="minorHAnsi" w:eastAsia="Times New Roman" w:hAnsiTheme="minorHAnsi" w:cstheme="minorBidi"/>
                <w:b/>
              </w:rPr>
            </w:pPr>
            <w:r w:rsidRPr="1EDC58C1">
              <w:rPr>
                <w:rFonts w:asciiTheme="minorHAnsi" w:eastAsia="Times New Roman" w:hAnsiTheme="minorHAnsi" w:cstheme="minorBidi"/>
                <w:b/>
                <w:bCs/>
              </w:rPr>
              <w:t>10</w:t>
            </w:r>
            <w:r w:rsidR="007F47B5" w:rsidRPr="1EDC58C1">
              <w:rPr>
                <w:rFonts w:asciiTheme="minorHAnsi" w:eastAsia="Times New Roman" w:hAnsiTheme="minorHAnsi" w:cstheme="minorBidi"/>
                <w:b/>
              </w:rPr>
              <w:t xml:space="preserve">. Eventuelt </w:t>
            </w:r>
          </w:p>
        </w:tc>
      </w:tr>
      <w:tr w:rsidR="007F47B5" w:rsidRPr="000B5361" w14:paraId="18319BBF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34EF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Sagsfremstilling</w:t>
            </w:r>
          </w:p>
          <w:p w14:paraId="6FAD7509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CDA8" w14:textId="190B5609" w:rsidR="00753B68" w:rsidRPr="00440F6B" w:rsidRDefault="00753B68" w:rsidP="00440F6B">
            <w:pPr>
              <w:rPr>
                <w:rFonts w:asciiTheme="minorHAnsi" w:eastAsia="Times New Roman" w:hAnsiTheme="minorHAnsi" w:cstheme="minorHAnsi"/>
                <w:szCs w:val="24"/>
              </w:rPr>
            </w:pPr>
          </w:p>
        </w:tc>
      </w:tr>
      <w:tr w:rsidR="007F47B5" w:rsidRPr="000B5361" w14:paraId="4395B23A" w14:textId="77777777" w:rsidTr="00DB2255"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AFA6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  <w:r w:rsidRPr="000B5361">
              <w:rPr>
                <w:rFonts w:asciiTheme="minorHAnsi" w:eastAsia="Times New Roman" w:hAnsiTheme="minorHAnsi" w:cstheme="minorHAnsi"/>
                <w:b/>
                <w:szCs w:val="20"/>
              </w:rPr>
              <w:t>Beslutning</w:t>
            </w:r>
          </w:p>
          <w:p w14:paraId="60CF5529" w14:textId="77777777" w:rsidR="007F47B5" w:rsidRPr="000B5361" w:rsidRDefault="007F47B5" w:rsidP="007C7E24">
            <w:pPr>
              <w:rPr>
                <w:rFonts w:asciiTheme="minorHAnsi" w:eastAsia="Times New Roman" w:hAnsiTheme="minorHAnsi" w:cstheme="minorHAnsi"/>
                <w:b/>
                <w:szCs w:val="24"/>
              </w:rPr>
            </w:pP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847" w14:textId="6AC5503D" w:rsidR="007F47B5" w:rsidRPr="000B5361" w:rsidRDefault="00486D2D" w:rsidP="007C7E24">
            <w:pPr>
              <w:rPr>
                <w:rFonts w:asciiTheme="minorHAnsi" w:eastAsia="Times New Roman" w:hAnsiTheme="minorHAnsi" w:cstheme="minorHAnsi"/>
                <w:szCs w:val="24"/>
              </w:rPr>
            </w:pPr>
            <w:r>
              <w:rPr>
                <w:rFonts w:asciiTheme="minorHAnsi" w:eastAsia="Times New Roman" w:hAnsiTheme="minorHAnsi" w:cstheme="minorHAnsi"/>
                <w:szCs w:val="24"/>
              </w:rPr>
              <w:t>Intet til dette punkt.</w:t>
            </w:r>
          </w:p>
        </w:tc>
      </w:tr>
    </w:tbl>
    <w:p w14:paraId="7A53827D" w14:textId="77777777" w:rsidR="00935EA4" w:rsidRPr="000B5361" w:rsidRDefault="00935EA4">
      <w:pPr>
        <w:rPr>
          <w:rFonts w:asciiTheme="minorHAnsi" w:hAnsiTheme="minorHAnsi" w:cstheme="minorHAnsi"/>
        </w:rPr>
      </w:pPr>
    </w:p>
    <w:p w14:paraId="70C1E487" w14:textId="12F5EB1B" w:rsidR="00935EA4" w:rsidRPr="000B5361" w:rsidRDefault="00DF25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Næste </w:t>
      </w:r>
      <w:r w:rsidR="0096681A">
        <w:rPr>
          <w:rFonts w:asciiTheme="minorHAnsi" w:hAnsiTheme="minorHAnsi" w:cstheme="minorHAnsi"/>
        </w:rPr>
        <w:t>bestyrelses</w:t>
      </w:r>
      <w:r>
        <w:rPr>
          <w:rFonts w:asciiTheme="minorHAnsi" w:hAnsiTheme="minorHAnsi" w:cstheme="minorHAnsi"/>
        </w:rPr>
        <w:t xml:space="preserve">møde </w:t>
      </w:r>
      <w:r w:rsidR="001F0C9B">
        <w:rPr>
          <w:rFonts w:asciiTheme="minorHAnsi" w:hAnsiTheme="minorHAnsi" w:cstheme="minorHAnsi"/>
        </w:rPr>
        <w:t xml:space="preserve">afvikles </w:t>
      </w:r>
      <w:r w:rsidR="00433039">
        <w:rPr>
          <w:rFonts w:asciiTheme="minorHAnsi" w:hAnsiTheme="minorHAnsi" w:cstheme="minorHAnsi"/>
        </w:rPr>
        <w:t>tirs</w:t>
      </w:r>
      <w:r w:rsidR="001F0C9B">
        <w:rPr>
          <w:rFonts w:asciiTheme="minorHAnsi" w:hAnsiTheme="minorHAnsi" w:cstheme="minorHAnsi"/>
        </w:rPr>
        <w:t xml:space="preserve">dag d. </w:t>
      </w:r>
      <w:r w:rsidR="00433039">
        <w:rPr>
          <w:rFonts w:asciiTheme="minorHAnsi" w:hAnsiTheme="minorHAnsi" w:cstheme="minorHAnsi"/>
        </w:rPr>
        <w:t>27</w:t>
      </w:r>
      <w:r w:rsidR="001F0C9B">
        <w:rPr>
          <w:rFonts w:asciiTheme="minorHAnsi" w:hAnsiTheme="minorHAnsi" w:cstheme="minorHAnsi"/>
        </w:rPr>
        <w:t>/</w:t>
      </w:r>
      <w:r w:rsidR="00433039">
        <w:rPr>
          <w:rFonts w:asciiTheme="minorHAnsi" w:hAnsiTheme="minorHAnsi" w:cstheme="minorHAnsi"/>
        </w:rPr>
        <w:t>10</w:t>
      </w:r>
      <w:r w:rsidR="001F0C9B">
        <w:rPr>
          <w:rFonts w:asciiTheme="minorHAnsi" w:hAnsiTheme="minorHAnsi" w:cstheme="minorHAnsi"/>
        </w:rPr>
        <w:t xml:space="preserve"> kl. 16.00-18.00.</w:t>
      </w:r>
    </w:p>
    <w:sectPr w:rsidR="00935EA4" w:rsidRPr="000B5361" w:rsidSect="007C72B4">
      <w:headerReference w:type="default" r:id="rId11"/>
      <w:headerReference w:type="first" r:id="rId12"/>
      <w:pgSz w:w="11906" w:h="16838"/>
      <w:pgMar w:top="1701" w:right="1418" w:bottom="117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C07FF" w14:textId="77777777" w:rsidR="00E35A45" w:rsidRDefault="00E35A45" w:rsidP="0084394D">
      <w:r>
        <w:separator/>
      </w:r>
    </w:p>
  </w:endnote>
  <w:endnote w:type="continuationSeparator" w:id="0">
    <w:p w14:paraId="02D0E967" w14:textId="77777777" w:rsidR="00E35A45" w:rsidRDefault="00E35A45" w:rsidP="0084394D">
      <w:r>
        <w:continuationSeparator/>
      </w:r>
    </w:p>
  </w:endnote>
  <w:endnote w:type="continuationNotice" w:id="1">
    <w:p w14:paraId="67889001" w14:textId="77777777" w:rsidR="00E35A45" w:rsidRDefault="00E35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3A6D0" w14:textId="77777777" w:rsidR="00E35A45" w:rsidRDefault="00E35A45" w:rsidP="0084394D">
      <w:r>
        <w:separator/>
      </w:r>
    </w:p>
  </w:footnote>
  <w:footnote w:type="continuationSeparator" w:id="0">
    <w:p w14:paraId="797C98E2" w14:textId="77777777" w:rsidR="00E35A45" w:rsidRDefault="00E35A45" w:rsidP="0084394D">
      <w:r>
        <w:continuationSeparator/>
      </w:r>
    </w:p>
  </w:footnote>
  <w:footnote w:type="continuationNotice" w:id="1">
    <w:p w14:paraId="35D9AEC6" w14:textId="77777777" w:rsidR="00E35A45" w:rsidRDefault="00E35A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B0CA7" w14:textId="77777777" w:rsidR="00143FB3" w:rsidRDefault="00143FB3">
    <w:pPr>
      <w:pStyle w:val="Sidehoved"/>
    </w:pPr>
  </w:p>
  <w:p w14:paraId="10114CD8" w14:textId="77777777" w:rsidR="00143FB3" w:rsidRDefault="00143FB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4BAA1" w14:textId="2235C23E" w:rsidR="00143FB3" w:rsidRDefault="00EF0C63">
    <w:pPr>
      <w:pStyle w:val="Sidehoved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ACF6943" wp14:editId="2C3FAF53">
          <wp:simplePos x="0" y="0"/>
          <wp:positionH relativeFrom="column">
            <wp:posOffset>5130800</wp:posOffset>
          </wp:positionH>
          <wp:positionV relativeFrom="paragraph">
            <wp:posOffset>-240030</wp:posOffset>
          </wp:positionV>
          <wp:extent cx="1174750" cy="876300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05F999" wp14:editId="1B86CB11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5431790" cy="800100"/>
              <wp:effectExtent l="0" t="0" r="0" b="4445"/>
              <wp:wrapTopAndBottom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17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4AEBC" w14:textId="77777777" w:rsidR="00143FB3" w:rsidRDefault="00143FB3" w:rsidP="0084394D">
                          <w:pPr>
                            <w:pStyle w:val="Overskrift2"/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spacing w:val="64"/>
                              <w:w w:val="99"/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64"/>
                              <w:w w:val="99"/>
                            </w:rPr>
                            <w:t>FREDERIKSHAVN GYMNASIUM</w:t>
                          </w:r>
                        </w:p>
                        <w:p w14:paraId="72602F52" w14:textId="6305DAF2" w:rsidR="00143FB3" w:rsidRDefault="00143FB3" w:rsidP="0084394D">
                          <w:pPr>
                            <w:tabs>
                              <w:tab w:val="left" w:pos="0"/>
                              <w:tab w:val="left" w:pos="1105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  <w:tab w:val="left" w:pos="9360"/>
                              <w:tab w:val="left" w:pos="10080"/>
                              <w:tab w:val="left" w:pos="10800"/>
                              <w:tab w:val="left" w:pos="11520"/>
                              <w:tab w:val="left" w:pos="12240"/>
                              <w:tab w:val="left" w:pos="12960"/>
                              <w:tab w:val="left" w:pos="13680"/>
                              <w:tab w:val="left" w:pos="14400"/>
                              <w:tab w:val="left" w:pos="15120"/>
                              <w:tab w:val="left" w:pos="15840"/>
                              <w:tab w:val="left" w:pos="16560"/>
                              <w:tab w:val="left" w:pos="17280"/>
                              <w:tab w:val="left" w:pos="18000"/>
                              <w:tab w:val="left" w:pos="18720"/>
                            </w:tabs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Kærvej 1 • 9900</w:t>
                          </w:r>
                          <w:r w:rsidR="00546701"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urostile" w:hAnsi="Eurostile"/>
                              <w:spacing w:val="15"/>
                              <w:w w:val="102"/>
                              <w:sz w:val="16"/>
                              <w:szCs w:val="16"/>
                            </w:rPr>
                            <w:t>Frederikshavn • Tlf: 98 42 44 33 • www.frhavn-gym.dk</w:t>
                          </w:r>
                        </w:p>
                        <w:p w14:paraId="6F045280" w14:textId="77777777" w:rsidR="00143FB3" w:rsidRDefault="00143FB3" w:rsidP="0084394D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5F9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70.9pt;width:427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" stroked="f" strokeweight="0">
              <v:textbox inset="0">
                <w:txbxContent>
                  <w:p w14:paraId="1774AEBC" w14:textId="77777777" w:rsidR="00143FB3" w:rsidRDefault="00143FB3" w:rsidP="0084394D">
                    <w:pPr>
                      <w:pStyle w:val="Overskrift2"/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spacing w:val="64"/>
                        <w:w w:val="99"/>
                        <w:sz w:val="16"/>
                        <w:szCs w:val="16"/>
                      </w:rPr>
                    </w:pPr>
                    <w:r>
                      <w:rPr>
                        <w:spacing w:val="64"/>
                        <w:w w:val="99"/>
                      </w:rPr>
                      <w:t>FREDERIKSHAVN GYMNASIUM</w:t>
                    </w:r>
                  </w:p>
                  <w:p w14:paraId="72602F52" w14:textId="6305DAF2" w:rsidR="00143FB3" w:rsidRDefault="00143FB3" w:rsidP="0084394D">
                    <w:pPr>
                      <w:tabs>
                        <w:tab w:val="left" w:pos="0"/>
                        <w:tab w:val="left" w:pos="1105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  <w:tab w:val="left" w:pos="9360"/>
                        <w:tab w:val="left" w:pos="10080"/>
                        <w:tab w:val="left" w:pos="10800"/>
                        <w:tab w:val="left" w:pos="11520"/>
                        <w:tab w:val="left" w:pos="12240"/>
                        <w:tab w:val="left" w:pos="12960"/>
                        <w:tab w:val="left" w:pos="13680"/>
                        <w:tab w:val="left" w:pos="14400"/>
                        <w:tab w:val="left" w:pos="15120"/>
                        <w:tab w:val="left" w:pos="15840"/>
                        <w:tab w:val="left" w:pos="16560"/>
                        <w:tab w:val="left" w:pos="17280"/>
                        <w:tab w:val="left" w:pos="18000"/>
                        <w:tab w:val="left" w:pos="18720"/>
                      </w:tabs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</w:pP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Kærvej 1 • 9900</w:t>
                    </w:r>
                    <w:r w:rsidR="00546701"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urostile" w:hAnsi="Eurostile"/>
                        <w:spacing w:val="15"/>
                        <w:w w:val="102"/>
                        <w:sz w:val="16"/>
                        <w:szCs w:val="16"/>
                      </w:rPr>
                      <w:t>Frederikshavn • Tlf: 98 42 44 33 • www.frhavn-gym.dk</w:t>
                    </w:r>
                  </w:p>
                  <w:p w14:paraId="6F045280" w14:textId="77777777" w:rsidR="00143FB3" w:rsidRDefault="00143FB3" w:rsidP="0084394D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A451649" wp14:editId="77E7316A">
              <wp:simplePos x="0" y="0"/>
              <wp:positionH relativeFrom="page">
                <wp:posOffset>309880</wp:posOffset>
              </wp:positionH>
              <wp:positionV relativeFrom="page">
                <wp:posOffset>1144905</wp:posOffset>
              </wp:positionV>
              <wp:extent cx="5829300" cy="0"/>
              <wp:effectExtent l="5080" t="11430" r="1397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Line 3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from="24.4pt,90.15pt" to="483.4pt,90.15pt" w14:anchorId="5B6783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CE0"/>
    <w:multiLevelType w:val="hybridMultilevel"/>
    <w:tmpl w:val="2138E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5FB3"/>
    <w:multiLevelType w:val="hybridMultilevel"/>
    <w:tmpl w:val="5F6C39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42565"/>
    <w:multiLevelType w:val="hybridMultilevel"/>
    <w:tmpl w:val="7FF8BE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A6808"/>
    <w:multiLevelType w:val="hybridMultilevel"/>
    <w:tmpl w:val="A07080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43D3"/>
    <w:multiLevelType w:val="hybridMultilevel"/>
    <w:tmpl w:val="B86445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22D89"/>
    <w:multiLevelType w:val="hybridMultilevel"/>
    <w:tmpl w:val="3FB0C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0152E"/>
    <w:multiLevelType w:val="hybridMultilevel"/>
    <w:tmpl w:val="737009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24757"/>
    <w:multiLevelType w:val="hybridMultilevel"/>
    <w:tmpl w:val="A1BC57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92C27"/>
    <w:multiLevelType w:val="hybridMultilevel"/>
    <w:tmpl w:val="A2229F92"/>
    <w:lvl w:ilvl="0" w:tplc="5038E86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60137"/>
    <w:multiLevelType w:val="hybridMultilevel"/>
    <w:tmpl w:val="C126602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E716A"/>
    <w:multiLevelType w:val="hybridMultilevel"/>
    <w:tmpl w:val="94D40B1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96E97"/>
    <w:multiLevelType w:val="hybridMultilevel"/>
    <w:tmpl w:val="A9F22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83C44"/>
    <w:multiLevelType w:val="hybridMultilevel"/>
    <w:tmpl w:val="9020B3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B2A80"/>
    <w:multiLevelType w:val="hybridMultilevel"/>
    <w:tmpl w:val="5D0616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95111"/>
    <w:multiLevelType w:val="hybridMultilevel"/>
    <w:tmpl w:val="7DE2E5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42F69"/>
    <w:multiLevelType w:val="hybridMultilevel"/>
    <w:tmpl w:val="F97CA4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6068B"/>
    <w:multiLevelType w:val="hybridMultilevel"/>
    <w:tmpl w:val="B442C452"/>
    <w:lvl w:ilvl="0" w:tplc="1EE001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56769"/>
    <w:multiLevelType w:val="hybridMultilevel"/>
    <w:tmpl w:val="B14C2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F2365"/>
    <w:multiLevelType w:val="hybridMultilevel"/>
    <w:tmpl w:val="2AC8B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C1EAE"/>
    <w:multiLevelType w:val="hybridMultilevel"/>
    <w:tmpl w:val="5A5842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A1011"/>
    <w:multiLevelType w:val="hybridMultilevel"/>
    <w:tmpl w:val="35FA0C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22375"/>
    <w:multiLevelType w:val="hybridMultilevel"/>
    <w:tmpl w:val="435CA3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C96925"/>
    <w:multiLevelType w:val="hybridMultilevel"/>
    <w:tmpl w:val="1A4640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491841"/>
    <w:multiLevelType w:val="hybridMultilevel"/>
    <w:tmpl w:val="6AB4DC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306E0"/>
    <w:multiLevelType w:val="hybridMultilevel"/>
    <w:tmpl w:val="002848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E0AE0"/>
    <w:multiLevelType w:val="hybridMultilevel"/>
    <w:tmpl w:val="DC80C9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36168"/>
    <w:multiLevelType w:val="hybridMultilevel"/>
    <w:tmpl w:val="60F4D278"/>
    <w:lvl w:ilvl="0" w:tplc="B5B6B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6000F"/>
    <w:multiLevelType w:val="hybridMultilevel"/>
    <w:tmpl w:val="CDB2B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B2D36"/>
    <w:multiLevelType w:val="hybridMultilevel"/>
    <w:tmpl w:val="D9AE66BC"/>
    <w:lvl w:ilvl="0" w:tplc="212E6A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30ADC"/>
    <w:multiLevelType w:val="hybridMultilevel"/>
    <w:tmpl w:val="74267776"/>
    <w:lvl w:ilvl="0" w:tplc="383CAA1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2B47EB"/>
    <w:multiLevelType w:val="hybridMultilevel"/>
    <w:tmpl w:val="6C2EAF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FC5FC7"/>
    <w:multiLevelType w:val="hybridMultilevel"/>
    <w:tmpl w:val="4DCE631C"/>
    <w:lvl w:ilvl="0" w:tplc="96EC65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BA646F"/>
    <w:multiLevelType w:val="hybridMultilevel"/>
    <w:tmpl w:val="2440F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23"/>
  </w:num>
  <w:num w:numId="5">
    <w:abstractNumId w:val="32"/>
  </w:num>
  <w:num w:numId="6">
    <w:abstractNumId w:val="27"/>
  </w:num>
  <w:num w:numId="7">
    <w:abstractNumId w:val="18"/>
  </w:num>
  <w:num w:numId="8">
    <w:abstractNumId w:val="14"/>
  </w:num>
  <w:num w:numId="9">
    <w:abstractNumId w:val="5"/>
  </w:num>
  <w:num w:numId="10">
    <w:abstractNumId w:val="19"/>
  </w:num>
  <w:num w:numId="11">
    <w:abstractNumId w:val="1"/>
  </w:num>
  <w:num w:numId="12">
    <w:abstractNumId w:val="6"/>
  </w:num>
  <w:num w:numId="13">
    <w:abstractNumId w:val="15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3"/>
  </w:num>
  <w:num w:numId="19">
    <w:abstractNumId w:val="3"/>
  </w:num>
  <w:num w:numId="20">
    <w:abstractNumId w:val="21"/>
  </w:num>
  <w:num w:numId="21">
    <w:abstractNumId w:val="17"/>
  </w:num>
  <w:num w:numId="22">
    <w:abstractNumId w:val="30"/>
  </w:num>
  <w:num w:numId="23">
    <w:abstractNumId w:val="11"/>
  </w:num>
  <w:num w:numId="24">
    <w:abstractNumId w:val="4"/>
  </w:num>
  <w:num w:numId="25">
    <w:abstractNumId w:val="10"/>
  </w:num>
  <w:num w:numId="26">
    <w:abstractNumId w:val="31"/>
  </w:num>
  <w:num w:numId="27">
    <w:abstractNumId w:val="7"/>
  </w:num>
  <w:num w:numId="28">
    <w:abstractNumId w:val="20"/>
  </w:num>
  <w:num w:numId="29">
    <w:abstractNumId w:val="8"/>
  </w:num>
  <w:num w:numId="30">
    <w:abstractNumId w:val="28"/>
  </w:num>
  <w:num w:numId="31">
    <w:abstractNumId w:val="16"/>
  </w:num>
  <w:num w:numId="32">
    <w:abstractNumId w:val="2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94"/>
    <w:rsid w:val="00000950"/>
    <w:rsid w:val="00001649"/>
    <w:rsid w:val="0000165C"/>
    <w:rsid w:val="00004D15"/>
    <w:rsid w:val="00005A07"/>
    <w:rsid w:val="000107B0"/>
    <w:rsid w:val="00017EC9"/>
    <w:rsid w:val="000201FF"/>
    <w:rsid w:val="00020C44"/>
    <w:rsid w:val="000223DD"/>
    <w:rsid w:val="000240C7"/>
    <w:rsid w:val="00027F55"/>
    <w:rsid w:val="000325E5"/>
    <w:rsid w:val="000365A4"/>
    <w:rsid w:val="000377CE"/>
    <w:rsid w:val="00041056"/>
    <w:rsid w:val="00041DA2"/>
    <w:rsid w:val="000421C6"/>
    <w:rsid w:val="00042555"/>
    <w:rsid w:val="0004470E"/>
    <w:rsid w:val="00046689"/>
    <w:rsid w:val="00046AC2"/>
    <w:rsid w:val="00050776"/>
    <w:rsid w:val="00050B0F"/>
    <w:rsid w:val="00055E12"/>
    <w:rsid w:val="00060A5A"/>
    <w:rsid w:val="00075325"/>
    <w:rsid w:val="00075585"/>
    <w:rsid w:val="0008525A"/>
    <w:rsid w:val="000914A5"/>
    <w:rsid w:val="000941DD"/>
    <w:rsid w:val="000A082D"/>
    <w:rsid w:val="000A486A"/>
    <w:rsid w:val="000A60F4"/>
    <w:rsid w:val="000B06CB"/>
    <w:rsid w:val="000B0A7E"/>
    <w:rsid w:val="000B2936"/>
    <w:rsid w:val="000B5361"/>
    <w:rsid w:val="000C05FB"/>
    <w:rsid w:val="000C6098"/>
    <w:rsid w:val="000C627D"/>
    <w:rsid w:val="000D4A50"/>
    <w:rsid w:val="000D4E72"/>
    <w:rsid w:val="000D68A2"/>
    <w:rsid w:val="000E119A"/>
    <w:rsid w:val="000E48F5"/>
    <w:rsid w:val="000E5364"/>
    <w:rsid w:val="000F1F20"/>
    <w:rsid w:val="000F2657"/>
    <w:rsid w:val="000F3A14"/>
    <w:rsid w:val="000F60F8"/>
    <w:rsid w:val="000F670C"/>
    <w:rsid w:val="001016EB"/>
    <w:rsid w:val="00102236"/>
    <w:rsid w:val="00102C56"/>
    <w:rsid w:val="0011117C"/>
    <w:rsid w:val="00111316"/>
    <w:rsid w:val="00112B7C"/>
    <w:rsid w:val="00121513"/>
    <w:rsid w:val="001255C9"/>
    <w:rsid w:val="00126FDD"/>
    <w:rsid w:val="00127E7B"/>
    <w:rsid w:val="00131659"/>
    <w:rsid w:val="00133DB5"/>
    <w:rsid w:val="00136E86"/>
    <w:rsid w:val="00143FB3"/>
    <w:rsid w:val="00146583"/>
    <w:rsid w:val="00152635"/>
    <w:rsid w:val="001648E3"/>
    <w:rsid w:val="001716B6"/>
    <w:rsid w:val="001836D2"/>
    <w:rsid w:val="00184F21"/>
    <w:rsid w:val="00186FBB"/>
    <w:rsid w:val="0019374C"/>
    <w:rsid w:val="0019622F"/>
    <w:rsid w:val="001A0082"/>
    <w:rsid w:val="001A4413"/>
    <w:rsid w:val="001A4622"/>
    <w:rsid w:val="001A591F"/>
    <w:rsid w:val="001B00FE"/>
    <w:rsid w:val="001B05EA"/>
    <w:rsid w:val="001B24F6"/>
    <w:rsid w:val="001B6A67"/>
    <w:rsid w:val="001C4B12"/>
    <w:rsid w:val="001C5B7A"/>
    <w:rsid w:val="001D009C"/>
    <w:rsid w:val="001D444B"/>
    <w:rsid w:val="001D4E94"/>
    <w:rsid w:val="001E0EBC"/>
    <w:rsid w:val="001E1A57"/>
    <w:rsid w:val="001E4B3B"/>
    <w:rsid w:val="001E69C9"/>
    <w:rsid w:val="001F0C9B"/>
    <w:rsid w:val="0020295F"/>
    <w:rsid w:val="00221BB8"/>
    <w:rsid w:val="00223D27"/>
    <w:rsid w:val="00223D2D"/>
    <w:rsid w:val="00223EEF"/>
    <w:rsid w:val="00234621"/>
    <w:rsid w:val="00234C9E"/>
    <w:rsid w:val="00234ED0"/>
    <w:rsid w:val="0023546C"/>
    <w:rsid w:val="002370E7"/>
    <w:rsid w:val="00241397"/>
    <w:rsid w:val="00245659"/>
    <w:rsid w:val="00246B55"/>
    <w:rsid w:val="00254107"/>
    <w:rsid w:val="00254F44"/>
    <w:rsid w:val="00256C2D"/>
    <w:rsid w:val="002571BD"/>
    <w:rsid w:val="00260A70"/>
    <w:rsid w:val="00261DE0"/>
    <w:rsid w:val="00263257"/>
    <w:rsid w:val="0026354D"/>
    <w:rsid w:val="002638A0"/>
    <w:rsid w:val="002639E5"/>
    <w:rsid w:val="00266662"/>
    <w:rsid w:val="00270660"/>
    <w:rsid w:val="002805A4"/>
    <w:rsid w:val="0028246E"/>
    <w:rsid w:val="00282A66"/>
    <w:rsid w:val="00292020"/>
    <w:rsid w:val="00292F23"/>
    <w:rsid w:val="002A17F3"/>
    <w:rsid w:val="002A1A7F"/>
    <w:rsid w:val="002B0109"/>
    <w:rsid w:val="002B10BF"/>
    <w:rsid w:val="002B344F"/>
    <w:rsid w:val="002B49CF"/>
    <w:rsid w:val="002B5551"/>
    <w:rsid w:val="002B71EF"/>
    <w:rsid w:val="002C56F0"/>
    <w:rsid w:val="002D52D0"/>
    <w:rsid w:val="002D631B"/>
    <w:rsid w:val="002D7519"/>
    <w:rsid w:val="002D7615"/>
    <w:rsid w:val="002D7AF1"/>
    <w:rsid w:val="002E1C55"/>
    <w:rsid w:val="002E22B3"/>
    <w:rsid w:val="002E4146"/>
    <w:rsid w:val="002E7F38"/>
    <w:rsid w:val="002F214C"/>
    <w:rsid w:val="003015C5"/>
    <w:rsid w:val="00305FD4"/>
    <w:rsid w:val="00310522"/>
    <w:rsid w:val="0031384D"/>
    <w:rsid w:val="00315AAD"/>
    <w:rsid w:val="00317B3D"/>
    <w:rsid w:val="00321814"/>
    <w:rsid w:val="00321A35"/>
    <w:rsid w:val="00321E28"/>
    <w:rsid w:val="00326CDC"/>
    <w:rsid w:val="003321AB"/>
    <w:rsid w:val="003332EC"/>
    <w:rsid w:val="00333FE3"/>
    <w:rsid w:val="0033682E"/>
    <w:rsid w:val="00342815"/>
    <w:rsid w:val="00342E98"/>
    <w:rsid w:val="00344BF3"/>
    <w:rsid w:val="00350D51"/>
    <w:rsid w:val="00351AEE"/>
    <w:rsid w:val="00352394"/>
    <w:rsid w:val="00352EE1"/>
    <w:rsid w:val="00356947"/>
    <w:rsid w:val="00360486"/>
    <w:rsid w:val="00363816"/>
    <w:rsid w:val="0036485B"/>
    <w:rsid w:val="00365D1F"/>
    <w:rsid w:val="00365D47"/>
    <w:rsid w:val="00366C61"/>
    <w:rsid w:val="0037058A"/>
    <w:rsid w:val="00370D7A"/>
    <w:rsid w:val="0037486F"/>
    <w:rsid w:val="00383A43"/>
    <w:rsid w:val="003865B7"/>
    <w:rsid w:val="00386CFE"/>
    <w:rsid w:val="00387670"/>
    <w:rsid w:val="00390562"/>
    <w:rsid w:val="00392AEF"/>
    <w:rsid w:val="003945A0"/>
    <w:rsid w:val="003A14E1"/>
    <w:rsid w:val="003A4BCA"/>
    <w:rsid w:val="003A6503"/>
    <w:rsid w:val="003A7477"/>
    <w:rsid w:val="003A78A7"/>
    <w:rsid w:val="003B0CAF"/>
    <w:rsid w:val="003C24AE"/>
    <w:rsid w:val="003C2BFF"/>
    <w:rsid w:val="003C638C"/>
    <w:rsid w:val="003C64DE"/>
    <w:rsid w:val="003D3984"/>
    <w:rsid w:val="003D5BDF"/>
    <w:rsid w:val="003E6388"/>
    <w:rsid w:val="003E7E81"/>
    <w:rsid w:val="003F0966"/>
    <w:rsid w:val="003F1EC2"/>
    <w:rsid w:val="003F5D24"/>
    <w:rsid w:val="00400DDB"/>
    <w:rsid w:val="00401C8D"/>
    <w:rsid w:val="004205D2"/>
    <w:rsid w:val="00425E54"/>
    <w:rsid w:val="00433039"/>
    <w:rsid w:val="00434335"/>
    <w:rsid w:val="004368D1"/>
    <w:rsid w:val="00437FAA"/>
    <w:rsid w:val="00440F6B"/>
    <w:rsid w:val="00443E99"/>
    <w:rsid w:val="00444632"/>
    <w:rsid w:val="00450DD9"/>
    <w:rsid w:val="0045368E"/>
    <w:rsid w:val="0045686B"/>
    <w:rsid w:val="00462528"/>
    <w:rsid w:val="004626E9"/>
    <w:rsid w:val="004718DC"/>
    <w:rsid w:val="00471E76"/>
    <w:rsid w:val="00476266"/>
    <w:rsid w:val="00483D11"/>
    <w:rsid w:val="004844AE"/>
    <w:rsid w:val="00486D2D"/>
    <w:rsid w:val="004902C0"/>
    <w:rsid w:val="0049195A"/>
    <w:rsid w:val="004A1A4C"/>
    <w:rsid w:val="004A52E7"/>
    <w:rsid w:val="004A7DBC"/>
    <w:rsid w:val="004B3D57"/>
    <w:rsid w:val="004B748A"/>
    <w:rsid w:val="004C4053"/>
    <w:rsid w:val="004C4196"/>
    <w:rsid w:val="004D0C34"/>
    <w:rsid w:val="004E1013"/>
    <w:rsid w:val="004E30CA"/>
    <w:rsid w:val="004E5AC8"/>
    <w:rsid w:val="004E64DD"/>
    <w:rsid w:val="004E6F20"/>
    <w:rsid w:val="004F43AF"/>
    <w:rsid w:val="004F4C3F"/>
    <w:rsid w:val="004F60BA"/>
    <w:rsid w:val="004F627A"/>
    <w:rsid w:val="004F759A"/>
    <w:rsid w:val="00500C8F"/>
    <w:rsid w:val="00503048"/>
    <w:rsid w:val="00506777"/>
    <w:rsid w:val="005136B6"/>
    <w:rsid w:val="0051462E"/>
    <w:rsid w:val="00523545"/>
    <w:rsid w:val="0052560F"/>
    <w:rsid w:val="005265CA"/>
    <w:rsid w:val="005279D4"/>
    <w:rsid w:val="00527F11"/>
    <w:rsid w:val="00535A53"/>
    <w:rsid w:val="005371E4"/>
    <w:rsid w:val="00543E4F"/>
    <w:rsid w:val="00546701"/>
    <w:rsid w:val="005467BB"/>
    <w:rsid w:val="00547477"/>
    <w:rsid w:val="00551021"/>
    <w:rsid w:val="00557529"/>
    <w:rsid w:val="00557976"/>
    <w:rsid w:val="00562358"/>
    <w:rsid w:val="0056337B"/>
    <w:rsid w:val="00566823"/>
    <w:rsid w:val="00567FEF"/>
    <w:rsid w:val="00571CEE"/>
    <w:rsid w:val="005720E0"/>
    <w:rsid w:val="005801B1"/>
    <w:rsid w:val="00580397"/>
    <w:rsid w:val="0058043C"/>
    <w:rsid w:val="00580A3C"/>
    <w:rsid w:val="00581462"/>
    <w:rsid w:val="00581C8F"/>
    <w:rsid w:val="00590D5B"/>
    <w:rsid w:val="0059303C"/>
    <w:rsid w:val="00593C35"/>
    <w:rsid w:val="0059432A"/>
    <w:rsid w:val="005A092B"/>
    <w:rsid w:val="005A1457"/>
    <w:rsid w:val="005A1812"/>
    <w:rsid w:val="005A2884"/>
    <w:rsid w:val="005A39BB"/>
    <w:rsid w:val="005A3F71"/>
    <w:rsid w:val="005A4EE1"/>
    <w:rsid w:val="005B32E4"/>
    <w:rsid w:val="005B7C10"/>
    <w:rsid w:val="005C12F9"/>
    <w:rsid w:val="005C1651"/>
    <w:rsid w:val="005D0B38"/>
    <w:rsid w:val="005D78A7"/>
    <w:rsid w:val="005E07BB"/>
    <w:rsid w:val="005E095D"/>
    <w:rsid w:val="005E17EA"/>
    <w:rsid w:val="005E24C4"/>
    <w:rsid w:val="005E5880"/>
    <w:rsid w:val="005E5E3A"/>
    <w:rsid w:val="005F3FE3"/>
    <w:rsid w:val="005F5957"/>
    <w:rsid w:val="005F76F3"/>
    <w:rsid w:val="00614CB8"/>
    <w:rsid w:val="006166E0"/>
    <w:rsid w:val="00617D65"/>
    <w:rsid w:val="006239D0"/>
    <w:rsid w:val="006267A8"/>
    <w:rsid w:val="00637868"/>
    <w:rsid w:val="006400B7"/>
    <w:rsid w:val="00644594"/>
    <w:rsid w:val="006500BB"/>
    <w:rsid w:val="006510E3"/>
    <w:rsid w:val="00652729"/>
    <w:rsid w:val="00652FD4"/>
    <w:rsid w:val="00653D0F"/>
    <w:rsid w:val="00655A10"/>
    <w:rsid w:val="0066346C"/>
    <w:rsid w:val="00664156"/>
    <w:rsid w:val="00665136"/>
    <w:rsid w:val="00665666"/>
    <w:rsid w:val="00670183"/>
    <w:rsid w:val="006736C4"/>
    <w:rsid w:val="00677FCA"/>
    <w:rsid w:val="00681239"/>
    <w:rsid w:val="006844D1"/>
    <w:rsid w:val="00686245"/>
    <w:rsid w:val="00687030"/>
    <w:rsid w:val="00691979"/>
    <w:rsid w:val="00694687"/>
    <w:rsid w:val="00694D8C"/>
    <w:rsid w:val="0069561B"/>
    <w:rsid w:val="00695C9C"/>
    <w:rsid w:val="006973C0"/>
    <w:rsid w:val="006A027A"/>
    <w:rsid w:val="006A15F1"/>
    <w:rsid w:val="006A572B"/>
    <w:rsid w:val="006A6535"/>
    <w:rsid w:val="006A75BB"/>
    <w:rsid w:val="006B0141"/>
    <w:rsid w:val="006B47A9"/>
    <w:rsid w:val="006B72C9"/>
    <w:rsid w:val="006C0701"/>
    <w:rsid w:val="006C30DC"/>
    <w:rsid w:val="006C5254"/>
    <w:rsid w:val="006C5FF2"/>
    <w:rsid w:val="006C6DEE"/>
    <w:rsid w:val="006D21D4"/>
    <w:rsid w:val="006D354D"/>
    <w:rsid w:val="006D3BFB"/>
    <w:rsid w:val="006D400F"/>
    <w:rsid w:val="006D5763"/>
    <w:rsid w:val="006E3195"/>
    <w:rsid w:val="006F25BB"/>
    <w:rsid w:val="006F2CE7"/>
    <w:rsid w:val="006F5A27"/>
    <w:rsid w:val="006F5C09"/>
    <w:rsid w:val="00704E2F"/>
    <w:rsid w:val="00706D32"/>
    <w:rsid w:val="00707EFA"/>
    <w:rsid w:val="00710836"/>
    <w:rsid w:val="00710FE4"/>
    <w:rsid w:val="00712ECC"/>
    <w:rsid w:val="00713446"/>
    <w:rsid w:val="00717056"/>
    <w:rsid w:val="007172D2"/>
    <w:rsid w:val="00720E95"/>
    <w:rsid w:val="00725145"/>
    <w:rsid w:val="00730841"/>
    <w:rsid w:val="00731597"/>
    <w:rsid w:val="007328EB"/>
    <w:rsid w:val="007357BD"/>
    <w:rsid w:val="00736C3C"/>
    <w:rsid w:val="007415A3"/>
    <w:rsid w:val="0074268A"/>
    <w:rsid w:val="0074525E"/>
    <w:rsid w:val="00747A23"/>
    <w:rsid w:val="00750883"/>
    <w:rsid w:val="007514B7"/>
    <w:rsid w:val="00753A88"/>
    <w:rsid w:val="00753B68"/>
    <w:rsid w:val="00756568"/>
    <w:rsid w:val="007576C8"/>
    <w:rsid w:val="00770CCC"/>
    <w:rsid w:val="00772A60"/>
    <w:rsid w:val="00773104"/>
    <w:rsid w:val="007758D7"/>
    <w:rsid w:val="007764DD"/>
    <w:rsid w:val="007773BB"/>
    <w:rsid w:val="00777E51"/>
    <w:rsid w:val="00781F9B"/>
    <w:rsid w:val="00781FD9"/>
    <w:rsid w:val="0078402D"/>
    <w:rsid w:val="00794D10"/>
    <w:rsid w:val="007A0F79"/>
    <w:rsid w:val="007A1566"/>
    <w:rsid w:val="007A2EF9"/>
    <w:rsid w:val="007A390B"/>
    <w:rsid w:val="007A4F7C"/>
    <w:rsid w:val="007B00C5"/>
    <w:rsid w:val="007C035C"/>
    <w:rsid w:val="007C548F"/>
    <w:rsid w:val="007C72B4"/>
    <w:rsid w:val="007C7E24"/>
    <w:rsid w:val="007D11CC"/>
    <w:rsid w:val="007D1DE6"/>
    <w:rsid w:val="007D457E"/>
    <w:rsid w:val="007D4C92"/>
    <w:rsid w:val="007D5BA7"/>
    <w:rsid w:val="007D6709"/>
    <w:rsid w:val="007D732B"/>
    <w:rsid w:val="007E3203"/>
    <w:rsid w:val="007E3CE9"/>
    <w:rsid w:val="007E6312"/>
    <w:rsid w:val="007E78DD"/>
    <w:rsid w:val="007F47B5"/>
    <w:rsid w:val="007F4934"/>
    <w:rsid w:val="007F737E"/>
    <w:rsid w:val="00800EA7"/>
    <w:rsid w:val="00802531"/>
    <w:rsid w:val="00820F2B"/>
    <w:rsid w:val="00822DBB"/>
    <w:rsid w:val="008243BA"/>
    <w:rsid w:val="008304C0"/>
    <w:rsid w:val="0083614E"/>
    <w:rsid w:val="0084394D"/>
    <w:rsid w:val="00843C11"/>
    <w:rsid w:val="008445B4"/>
    <w:rsid w:val="00853B58"/>
    <w:rsid w:val="00855EF3"/>
    <w:rsid w:val="0086061E"/>
    <w:rsid w:val="0086547C"/>
    <w:rsid w:val="008655F0"/>
    <w:rsid w:val="008673F2"/>
    <w:rsid w:val="008678A5"/>
    <w:rsid w:val="00873A47"/>
    <w:rsid w:val="0087555E"/>
    <w:rsid w:val="008829A7"/>
    <w:rsid w:val="008963C3"/>
    <w:rsid w:val="00896F23"/>
    <w:rsid w:val="008A49F8"/>
    <w:rsid w:val="008A4A44"/>
    <w:rsid w:val="008A5799"/>
    <w:rsid w:val="008A63A3"/>
    <w:rsid w:val="008B215C"/>
    <w:rsid w:val="008B4D21"/>
    <w:rsid w:val="008B5265"/>
    <w:rsid w:val="008C13EE"/>
    <w:rsid w:val="008D51B7"/>
    <w:rsid w:val="008E05B6"/>
    <w:rsid w:val="008E2D76"/>
    <w:rsid w:val="008E79B8"/>
    <w:rsid w:val="008F153A"/>
    <w:rsid w:val="008F1A3C"/>
    <w:rsid w:val="008F7AFF"/>
    <w:rsid w:val="009055BC"/>
    <w:rsid w:val="00910FA3"/>
    <w:rsid w:val="0091370A"/>
    <w:rsid w:val="00922BB4"/>
    <w:rsid w:val="00923164"/>
    <w:rsid w:val="00923744"/>
    <w:rsid w:val="009247ED"/>
    <w:rsid w:val="00930AF7"/>
    <w:rsid w:val="0093329D"/>
    <w:rsid w:val="00935EA4"/>
    <w:rsid w:val="009363A0"/>
    <w:rsid w:val="0094245B"/>
    <w:rsid w:val="009427F2"/>
    <w:rsid w:val="00942814"/>
    <w:rsid w:val="00943EE7"/>
    <w:rsid w:val="00945422"/>
    <w:rsid w:val="009459D2"/>
    <w:rsid w:val="00951F00"/>
    <w:rsid w:val="00965BCD"/>
    <w:rsid w:val="0096681A"/>
    <w:rsid w:val="00967F18"/>
    <w:rsid w:val="00970886"/>
    <w:rsid w:val="00971C17"/>
    <w:rsid w:val="009746C1"/>
    <w:rsid w:val="00974DCC"/>
    <w:rsid w:val="00976026"/>
    <w:rsid w:val="00976CD3"/>
    <w:rsid w:val="009801D6"/>
    <w:rsid w:val="0098763D"/>
    <w:rsid w:val="00990526"/>
    <w:rsid w:val="009912BD"/>
    <w:rsid w:val="00992CC1"/>
    <w:rsid w:val="00993423"/>
    <w:rsid w:val="00995221"/>
    <w:rsid w:val="009953D7"/>
    <w:rsid w:val="009A45B9"/>
    <w:rsid w:val="009A578D"/>
    <w:rsid w:val="009A5C05"/>
    <w:rsid w:val="009B5026"/>
    <w:rsid w:val="009B51D5"/>
    <w:rsid w:val="009B53E1"/>
    <w:rsid w:val="009B736F"/>
    <w:rsid w:val="009C36E5"/>
    <w:rsid w:val="009C4211"/>
    <w:rsid w:val="009C65D1"/>
    <w:rsid w:val="009D1F4B"/>
    <w:rsid w:val="009D5C60"/>
    <w:rsid w:val="009D7594"/>
    <w:rsid w:val="009E2F66"/>
    <w:rsid w:val="009E3AEB"/>
    <w:rsid w:val="009E4302"/>
    <w:rsid w:val="009E7556"/>
    <w:rsid w:val="009F526E"/>
    <w:rsid w:val="009F73A6"/>
    <w:rsid w:val="00A04EB3"/>
    <w:rsid w:val="00A055F0"/>
    <w:rsid w:val="00A06B18"/>
    <w:rsid w:val="00A10CBB"/>
    <w:rsid w:val="00A11D52"/>
    <w:rsid w:val="00A12055"/>
    <w:rsid w:val="00A12200"/>
    <w:rsid w:val="00A122F8"/>
    <w:rsid w:val="00A1357B"/>
    <w:rsid w:val="00A13DBC"/>
    <w:rsid w:val="00A217F9"/>
    <w:rsid w:val="00A22199"/>
    <w:rsid w:val="00A26180"/>
    <w:rsid w:val="00A26446"/>
    <w:rsid w:val="00A30F3C"/>
    <w:rsid w:val="00A31DE2"/>
    <w:rsid w:val="00A36AF1"/>
    <w:rsid w:val="00A37FC3"/>
    <w:rsid w:val="00A459AA"/>
    <w:rsid w:val="00A5385B"/>
    <w:rsid w:val="00A53990"/>
    <w:rsid w:val="00A55DD8"/>
    <w:rsid w:val="00A56011"/>
    <w:rsid w:val="00A56605"/>
    <w:rsid w:val="00A60B06"/>
    <w:rsid w:val="00A615CA"/>
    <w:rsid w:val="00A62B07"/>
    <w:rsid w:val="00A670CE"/>
    <w:rsid w:val="00A70032"/>
    <w:rsid w:val="00A742B6"/>
    <w:rsid w:val="00A75880"/>
    <w:rsid w:val="00A7599E"/>
    <w:rsid w:val="00A80531"/>
    <w:rsid w:val="00A90C47"/>
    <w:rsid w:val="00A92ADA"/>
    <w:rsid w:val="00A92D9A"/>
    <w:rsid w:val="00A935BD"/>
    <w:rsid w:val="00A93F80"/>
    <w:rsid w:val="00A94675"/>
    <w:rsid w:val="00AA0985"/>
    <w:rsid w:val="00AA157E"/>
    <w:rsid w:val="00AA28D8"/>
    <w:rsid w:val="00AA4BC4"/>
    <w:rsid w:val="00AA5CB5"/>
    <w:rsid w:val="00AA682D"/>
    <w:rsid w:val="00AA7214"/>
    <w:rsid w:val="00AB1D90"/>
    <w:rsid w:val="00AB37F0"/>
    <w:rsid w:val="00AB3FBD"/>
    <w:rsid w:val="00AB5578"/>
    <w:rsid w:val="00AC194C"/>
    <w:rsid w:val="00AC4D2C"/>
    <w:rsid w:val="00AC4ECB"/>
    <w:rsid w:val="00AD19FB"/>
    <w:rsid w:val="00AD3539"/>
    <w:rsid w:val="00AD506C"/>
    <w:rsid w:val="00AE04BC"/>
    <w:rsid w:val="00AE40F7"/>
    <w:rsid w:val="00AE5DB2"/>
    <w:rsid w:val="00AE795A"/>
    <w:rsid w:val="00AF2BE6"/>
    <w:rsid w:val="00AF68E9"/>
    <w:rsid w:val="00AF6D62"/>
    <w:rsid w:val="00B10A43"/>
    <w:rsid w:val="00B13B85"/>
    <w:rsid w:val="00B16165"/>
    <w:rsid w:val="00B30256"/>
    <w:rsid w:val="00B31332"/>
    <w:rsid w:val="00B36295"/>
    <w:rsid w:val="00B433D6"/>
    <w:rsid w:val="00B43561"/>
    <w:rsid w:val="00B4394C"/>
    <w:rsid w:val="00B45555"/>
    <w:rsid w:val="00B52A69"/>
    <w:rsid w:val="00B552A5"/>
    <w:rsid w:val="00B6034E"/>
    <w:rsid w:val="00B60357"/>
    <w:rsid w:val="00B60A9C"/>
    <w:rsid w:val="00B62684"/>
    <w:rsid w:val="00B632F6"/>
    <w:rsid w:val="00B63BB6"/>
    <w:rsid w:val="00B63FD1"/>
    <w:rsid w:val="00B65D83"/>
    <w:rsid w:val="00B71FCB"/>
    <w:rsid w:val="00B7674B"/>
    <w:rsid w:val="00B81F7E"/>
    <w:rsid w:val="00B832D2"/>
    <w:rsid w:val="00B87AB2"/>
    <w:rsid w:val="00B921A5"/>
    <w:rsid w:val="00B923DE"/>
    <w:rsid w:val="00BA0770"/>
    <w:rsid w:val="00BA36CE"/>
    <w:rsid w:val="00BA3CB8"/>
    <w:rsid w:val="00BA7E4F"/>
    <w:rsid w:val="00BB7972"/>
    <w:rsid w:val="00BC11F3"/>
    <w:rsid w:val="00BC175E"/>
    <w:rsid w:val="00BC3FF2"/>
    <w:rsid w:val="00BC60D8"/>
    <w:rsid w:val="00BC6743"/>
    <w:rsid w:val="00BC7BF9"/>
    <w:rsid w:val="00BD2383"/>
    <w:rsid w:val="00BD4E4F"/>
    <w:rsid w:val="00BD5952"/>
    <w:rsid w:val="00BD7904"/>
    <w:rsid w:val="00BE1679"/>
    <w:rsid w:val="00BE2010"/>
    <w:rsid w:val="00BE278D"/>
    <w:rsid w:val="00BE5B17"/>
    <w:rsid w:val="00BF0C54"/>
    <w:rsid w:val="00BF3AAD"/>
    <w:rsid w:val="00BF4FE5"/>
    <w:rsid w:val="00BF7E3E"/>
    <w:rsid w:val="00C002F4"/>
    <w:rsid w:val="00C02637"/>
    <w:rsid w:val="00C02987"/>
    <w:rsid w:val="00C02BBC"/>
    <w:rsid w:val="00C0659F"/>
    <w:rsid w:val="00C12C74"/>
    <w:rsid w:val="00C1717F"/>
    <w:rsid w:val="00C2336B"/>
    <w:rsid w:val="00C25A94"/>
    <w:rsid w:val="00C2601B"/>
    <w:rsid w:val="00C260BF"/>
    <w:rsid w:val="00C33A01"/>
    <w:rsid w:val="00C34EB8"/>
    <w:rsid w:val="00C41A9B"/>
    <w:rsid w:val="00C438DF"/>
    <w:rsid w:val="00C44DF8"/>
    <w:rsid w:val="00C44F1B"/>
    <w:rsid w:val="00C45D4B"/>
    <w:rsid w:val="00C4621F"/>
    <w:rsid w:val="00C53C7D"/>
    <w:rsid w:val="00C56D3E"/>
    <w:rsid w:val="00C627E7"/>
    <w:rsid w:val="00C651C3"/>
    <w:rsid w:val="00C66943"/>
    <w:rsid w:val="00C66D5A"/>
    <w:rsid w:val="00C70905"/>
    <w:rsid w:val="00C728E5"/>
    <w:rsid w:val="00C760E4"/>
    <w:rsid w:val="00C80D1D"/>
    <w:rsid w:val="00C80F8C"/>
    <w:rsid w:val="00C829E5"/>
    <w:rsid w:val="00C85BCD"/>
    <w:rsid w:val="00C86EC9"/>
    <w:rsid w:val="00C87FFA"/>
    <w:rsid w:val="00CA53C7"/>
    <w:rsid w:val="00CB11BA"/>
    <w:rsid w:val="00CB21FD"/>
    <w:rsid w:val="00CB2BAE"/>
    <w:rsid w:val="00CB382D"/>
    <w:rsid w:val="00CB3E75"/>
    <w:rsid w:val="00CC09B2"/>
    <w:rsid w:val="00CC0CA8"/>
    <w:rsid w:val="00CC0D5F"/>
    <w:rsid w:val="00CC32FE"/>
    <w:rsid w:val="00CC4CBC"/>
    <w:rsid w:val="00CC6D4F"/>
    <w:rsid w:val="00CC798E"/>
    <w:rsid w:val="00CD0241"/>
    <w:rsid w:val="00CD278D"/>
    <w:rsid w:val="00CD2AF6"/>
    <w:rsid w:val="00CD3101"/>
    <w:rsid w:val="00CD6617"/>
    <w:rsid w:val="00CD6824"/>
    <w:rsid w:val="00CD7535"/>
    <w:rsid w:val="00CD78B9"/>
    <w:rsid w:val="00CE0960"/>
    <w:rsid w:val="00CE4042"/>
    <w:rsid w:val="00CE532D"/>
    <w:rsid w:val="00CE7651"/>
    <w:rsid w:val="00CF0798"/>
    <w:rsid w:val="00CF14EB"/>
    <w:rsid w:val="00CF308F"/>
    <w:rsid w:val="00CF37D9"/>
    <w:rsid w:val="00CF45B4"/>
    <w:rsid w:val="00CF4EC2"/>
    <w:rsid w:val="00CF6C4B"/>
    <w:rsid w:val="00D03421"/>
    <w:rsid w:val="00D04BB3"/>
    <w:rsid w:val="00D05051"/>
    <w:rsid w:val="00D16798"/>
    <w:rsid w:val="00D20726"/>
    <w:rsid w:val="00D21BD2"/>
    <w:rsid w:val="00D23034"/>
    <w:rsid w:val="00D25CB3"/>
    <w:rsid w:val="00D264F0"/>
    <w:rsid w:val="00D26546"/>
    <w:rsid w:val="00D32F77"/>
    <w:rsid w:val="00D335F7"/>
    <w:rsid w:val="00D34BB0"/>
    <w:rsid w:val="00D3706A"/>
    <w:rsid w:val="00D4028E"/>
    <w:rsid w:val="00D43435"/>
    <w:rsid w:val="00D43BCB"/>
    <w:rsid w:val="00D4543E"/>
    <w:rsid w:val="00D4734D"/>
    <w:rsid w:val="00D47FA8"/>
    <w:rsid w:val="00D51ABC"/>
    <w:rsid w:val="00D53838"/>
    <w:rsid w:val="00D5437A"/>
    <w:rsid w:val="00D5543C"/>
    <w:rsid w:val="00D565A3"/>
    <w:rsid w:val="00D60BF0"/>
    <w:rsid w:val="00D61D35"/>
    <w:rsid w:val="00D72784"/>
    <w:rsid w:val="00D72D29"/>
    <w:rsid w:val="00D76DEF"/>
    <w:rsid w:val="00D77122"/>
    <w:rsid w:val="00D777DD"/>
    <w:rsid w:val="00D802DF"/>
    <w:rsid w:val="00D805CF"/>
    <w:rsid w:val="00D8490C"/>
    <w:rsid w:val="00D86B3D"/>
    <w:rsid w:val="00D97168"/>
    <w:rsid w:val="00D9722F"/>
    <w:rsid w:val="00DA35A7"/>
    <w:rsid w:val="00DA76EB"/>
    <w:rsid w:val="00DA770C"/>
    <w:rsid w:val="00DB2255"/>
    <w:rsid w:val="00DB3247"/>
    <w:rsid w:val="00DB4039"/>
    <w:rsid w:val="00DB494A"/>
    <w:rsid w:val="00DB49E5"/>
    <w:rsid w:val="00DC0DF7"/>
    <w:rsid w:val="00DC3CA3"/>
    <w:rsid w:val="00DC3F4D"/>
    <w:rsid w:val="00DD095F"/>
    <w:rsid w:val="00DD3E8C"/>
    <w:rsid w:val="00DD5812"/>
    <w:rsid w:val="00DD645D"/>
    <w:rsid w:val="00DF20ED"/>
    <w:rsid w:val="00DF258B"/>
    <w:rsid w:val="00DF33EE"/>
    <w:rsid w:val="00DF6043"/>
    <w:rsid w:val="00DF72F9"/>
    <w:rsid w:val="00E01127"/>
    <w:rsid w:val="00E02737"/>
    <w:rsid w:val="00E05351"/>
    <w:rsid w:val="00E0684B"/>
    <w:rsid w:val="00E078B5"/>
    <w:rsid w:val="00E1045B"/>
    <w:rsid w:val="00E171DA"/>
    <w:rsid w:val="00E21C53"/>
    <w:rsid w:val="00E2287E"/>
    <w:rsid w:val="00E265AB"/>
    <w:rsid w:val="00E279AA"/>
    <w:rsid w:val="00E33939"/>
    <w:rsid w:val="00E3446D"/>
    <w:rsid w:val="00E35A45"/>
    <w:rsid w:val="00E3613D"/>
    <w:rsid w:val="00E45FDA"/>
    <w:rsid w:val="00E47047"/>
    <w:rsid w:val="00E574FD"/>
    <w:rsid w:val="00E6507E"/>
    <w:rsid w:val="00E65C96"/>
    <w:rsid w:val="00E66E40"/>
    <w:rsid w:val="00E6710F"/>
    <w:rsid w:val="00E674E6"/>
    <w:rsid w:val="00E7241B"/>
    <w:rsid w:val="00E74592"/>
    <w:rsid w:val="00E756F7"/>
    <w:rsid w:val="00E75BA7"/>
    <w:rsid w:val="00E75F2E"/>
    <w:rsid w:val="00E80964"/>
    <w:rsid w:val="00E85D47"/>
    <w:rsid w:val="00E92966"/>
    <w:rsid w:val="00E93E6B"/>
    <w:rsid w:val="00EA11F6"/>
    <w:rsid w:val="00EA28C0"/>
    <w:rsid w:val="00EA28E1"/>
    <w:rsid w:val="00EA339E"/>
    <w:rsid w:val="00EA6CF2"/>
    <w:rsid w:val="00EB11F8"/>
    <w:rsid w:val="00EB18B4"/>
    <w:rsid w:val="00EB21A2"/>
    <w:rsid w:val="00EB23E3"/>
    <w:rsid w:val="00EB592D"/>
    <w:rsid w:val="00EB5D8E"/>
    <w:rsid w:val="00EB7334"/>
    <w:rsid w:val="00EB7AC7"/>
    <w:rsid w:val="00EC3EC7"/>
    <w:rsid w:val="00EC513F"/>
    <w:rsid w:val="00EC51B8"/>
    <w:rsid w:val="00EE01E5"/>
    <w:rsid w:val="00EE21B4"/>
    <w:rsid w:val="00EE2883"/>
    <w:rsid w:val="00EE3600"/>
    <w:rsid w:val="00EE7869"/>
    <w:rsid w:val="00EF0C63"/>
    <w:rsid w:val="00EF459D"/>
    <w:rsid w:val="00F066CD"/>
    <w:rsid w:val="00F116A5"/>
    <w:rsid w:val="00F12EC3"/>
    <w:rsid w:val="00F14280"/>
    <w:rsid w:val="00F14A08"/>
    <w:rsid w:val="00F21C53"/>
    <w:rsid w:val="00F22DF6"/>
    <w:rsid w:val="00F3040E"/>
    <w:rsid w:val="00F31D87"/>
    <w:rsid w:val="00F34E07"/>
    <w:rsid w:val="00F35297"/>
    <w:rsid w:val="00F369DB"/>
    <w:rsid w:val="00F4387B"/>
    <w:rsid w:val="00F5134E"/>
    <w:rsid w:val="00F51CDF"/>
    <w:rsid w:val="00F535A4"/>
    <w:rsid w:val="00F576B8"/>
    <w:rsid w:val="00F57C36"/>
    <w:rsid w:val="00F57FA4"/>
    <w:rsid w:val="00F613D5"/>
    <w:rsid w:val="00F62124"/>
    <w:rsid w:val="00F652FA"/>
    <w:rsid w:val="00F67D75"/>
    <w:rsid w:val="00F703D1"/>
    <w:rsid w:val="00F73D0B"/>
    <w:rsid w:val="00F73F96"/>
    <w:rsid w:val="00F75F1A"/>
    <w:rsid w:val="00F82D71"/>
    <w:rsid w:val="00F879AC"/>
    <w:rsid w:val="00F93372"/>
    <w:rsid w:val="00FA249F"/>
    <w:rsid w:val="00FA25EE"/>
    <w:rsid w:val="00FB28B8"/>
    <w:rsid w:val="00FB6B59"/>
    <w:rsid w:val="00FB7942"/>
    <w:rsid w:val="00FC242C"/>
    <w:rsid w:val="00FC7214"/>
    <w:rsid w:val="00FD472C"/>
    <w:rsid w:val="00FD5063"/>
    <w:rsid w:val="00FD61DC"/>
    <w:rsid w:val="00FE24FD"/>
    <w:rsid w:val="00FE6903"/>
    <w:rsid w:val="00FF0131"/>
    <w:rsid w:val="00FF26C6"/>
    <w:rsid w:val="00FF4AA8"/>
    <w:rsid w:val="00FF70CB"/>
    <w:rsid w:val="1D3C8752"/>
    <w:rsid w:val="1D6948D3"/>
    <w:rsid w:val="1EDC58C1"/>
    <w:rsid w:val="2D139EF5"/>
    <w:rsid w:val="44DA0282"/>
    <w:rsid w:val="4B15071D"/>
    <w:rsid w:val="63BC6B36"/>
    <w:rsid w:val="65683C1C"/>
    <w:rsid w:val="69533355"/>
    <w:rsid w:val="69A6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AB5E80"/>
  <w15:chartTrackingRefBased/>
  <w15:docId w15:val="{65FF304E-A7B6-41A2-AB2C-9657FF4F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EBC"/>
    <w:rPr>
      <w:rFonts w:ascii="Times New Roman" w:hAnsi="Times New Roman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E0EBC"/>
    <w:pPr>
      <w:keepNext/>
      <w:keepLines/>
      <w:spacing w:before="480"/>
      <w:outlineLvl w:val="0"/>
    </w:pPr>
    <w:rPr>
      <w:rFonts w:eastAsia="Times New Roman"/>
      <w:b/>
      <w:bCs/>
      <w:color w:val="0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qFormat/>
    <w:rsid w:val="0084394D"/>
    <w:pPr>
      <w:keepNext/>
      <w:outlineLvl w:val="1"/>
    </w:pPr>
    <w:rPr>
      <w:rFonts w:ascii="Eurostile" w:eastAsia="Times New Roman" w:hAnsi="Eurostile"/>
      <w:sz w:val="28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E0EBC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E0EBC"/>
    <w:pPr>
      <w:keepNext/>
      <w:keepLines/>
      <w:spacing w:before="200"/>
      <w:outlineLvl w:val="3"/>
    </w:pPr>
    <w:rPr>
      <w:rFonts w:eastAsia="Times New Roman"/>
      <w:b/>
      <w:bCs/>
      <w:i/>
      <w:iCs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1E0EBC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IngenafstandTegn">
    <w:name w:val="Ingen afstand Tegn"/>
    <w:link w:val="Ingenafstand"/>
    <w:uiPriority w:val="1"/>
    <w:rsid w:val="001E0EBC"/>
    <w:rPr>
      <w:rFonts w:ascii="Times New Roman" w:eastAsia="Times New Roman" w:hAnsi="Times New Roman"/>
      <w:sz w:val="24"/>
      <w:szCs w:val="22"/>
      <w:lang w:val="da-DK" w:eastAsia="en-US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1E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B71E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4394D"/>
  </w:style>
  <w:style w:type="paragraph" w:styleId="Sidefod">
    <w:name w:val="footer"/>
    <w:basedOn w:val="Normal"/>
    <w:link w:val="SidefodTegn"/>
    <w:uiPriority w:val="99"/>
    <w:unhideWhenUsed/>
    <w:rsid w:val="008439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4394D"/>
  </w:style>
  <w:style w:type="character" w:customStyle="1" w:styleId="Overskrift2Tegn">
    <w:name w:val="Overskrift 2 Tegn"/>
    <w:link w:val="Overskrift2"/>
    <w:rsid w:val="0084394D"/>
    <w:rPr>
      <w:rFonts w:ascii="Eurostile" w:eastAsia="Times New Roman" w:hAnsi="Eurostile" w:cs="Times New Roman"/>
      <w:sz w:val="28"/>
      <w:szCs w:val="28"/>
      <w:lang w:eastAsia="da-DK"/>
    </w:rPr>
  </w:style>
  <w:style w:type="character" w:customStyle="1" w:styleId="Overskrift1Tegn">
    <w:name w:val="Overskrift 1 Tegn"/>
    <w:link w:val="Overskrift1"/>
    <w:uiPriority w:val="9"/>
    <w:rsid w:val="001E0EBC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1E0EBC"/>
    <w:rPr>
      <w:rFonts w:ascii="Times New Roman" w:eastAsia="Times New Roman" w:hAnsi="Times New Roman" w:cs="Times New Roman"/>
      <w:b/>
      <w:bCs/>
      <w:color w:val="000000"/>
      <w:sz w:val="24"/>
    </w:rPr>
  </w:style>
  <w:style w:type="character" w:customStyle="1" w:styleId="Overskrift4Tegn">
    <w:name w:val="Overskrift 4 Tegn"/>
    <w:link w:val="Overskrift4"/>
    <w:uiPriority w:val="9"/>
    <w:semiHidden/>
    <w:rsid w:val="001E0EBC"/>
    <w:rPr>
      <w:rFonts w:ascii="Times New Roman" w:eastAsia="Times New Roman" w:hAnsi="Times New Roman" w:cs="Times New Roman"/>
      <w:b/>
      <w:bCs/>
      <w:i/>
      <w:iCs/>
      <w:color w:val="000000"/>
      <w:sz w:val="24"/>
    </w:rPr>
  </w:style>
  <w:style w:type="table" w:styleId="Tabel-Gitter">
    <w:name w:val="Table Grid"/>
    <w:basedOn w:val="Tabel-Normal"/>
    <w:rsid w:val="005467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70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2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%23Skabeloner\brevskabelon%20med%20PS%20flere%20sid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A6EF4F785178448B3F9F25F6921B3D" ma:contentTypeVersion="2" ma:contentTypeDescription="Opret et nyt dokument." ma:contentTypeScope="" ma:versionID="3f37fd1c7711461a1d59450e4150f6a6">
  <xsd:schema xmlns:xsd="http://www.w3.org/2001/XMLSchema" xmlns:xs="http://www.w3.org/2001/XMLSchema" xmlns:p="http://schemas.microsoft.com/office/2006/metadata/properties" xmlns:ns2="c988624a-2fb7-435f-8348-1703ce7c7f1c" targetNamespace="http://schemas.microsoft.com/office/2006/metadata/properties" ma:root="true" ma:fieldsID="9d486e13f1ef96eb6f7179c319b75d4d" ns2:_="">
    <xsd:import namespace="c988624a-2fb7-435f-8348-1703ce7c7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8624a-2fb7-435f-8348-1703ce7c7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B9B52-733E-4744-B733-C5056AA5E6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050EAB-42EA-41AE-9C73-3E8E0D4E8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8624a-2fb7-435f-8348-1703ce7c7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F71BF5-3192-4A88-9715-35DE75F81C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7A62D5-B42D-4042-B9A7-8DB94DF7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brevskabelon med PS flere sider</Template>
  <TotalTime>123</TotalTime>
  <Pages>5</Pages>
  <Words>1327</Words>
  <Characters>8096</Characters>
  <Application>Microsoft Office Word</Application>
  <DocSecurity>0</DocSecurity>
  <Lines>67</Lines>
  <Paragraphs>18</Paragraphs>
  <ScaleCrop>false</ScaleCrop>
  <Company>Hewlett-Packard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cp:lastModifiedBy>Per Høberg</cp:lastModifiedBy>
  <cp:revision>115</cp:revision>
  <cp:lastPrinted>2020-08-31T08:35:00Z</cp:lastPrinted>
  <dcterms:created xsi:type="dcterms:W3CDTF">2020-09-16T06:52:00Z</dcterms:created>
  <dcterms:modified xsi:type="dcterms:W3CDTF">2020-09-16T15:44:00Z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0x010100C1A6EF4F785178448B3F9F25F6921B3D</vt:lpwstr>
  </property>
</Properties>
</file>