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76F7" w14:textId="77777777" w:rsidR="001C5B7A" w:rsidRPr="000B5361" w:rsidRDefault="00BF3AAD" w:rsidP="005467B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t>Bestyrelsesmøde Frederiks</w:t>
      </w:r>
      <w:r w:rsidR="005467BB" w:rsidRPr="000B5361">
        <w:rPr>
          <w:rFonts w:asciiTheme="minorHAnsi" w:hAnsiTheme="minorHAnsi" w:cstheme="minorHAnsi"/>
          <w:b/>
          <w:sz w:val="28"/>
          <w:szCs w:val="28"/>
        </w:rPr>
        <w:t>havn Gymnasium</w:t>
      </w:r>
    </w:p>
    <w:p w14:paraId="7604A803" w14:textId="7257A309" w:rsidR="005467BB" w:rsidRPr="000B5361" w:rsidRDefault="00027F55" w:rsidP="004F759A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t>Man</w:t>
      </w:r>
      <w:r w:rsidR="00FF26C6" w:rsidRPr="000B5361">
        <w:rPr>
          <w:rFonts w:asciiTheme="minorHAnsi" w:hAnsiTheme="minorHAnsi" w:cstheme="minorHAnsi"/>
          <w:b/>
          <w:sz w:val="28"/>
          <w:szCs w:val="28"/>
        </w:rPr>
        <w:t xml:space="preserve">dag d. </w:t>
      </w:r>
      <w:r w:rsidR="00333FE3">
        <w:rPr>
          <w:rFonts w:asciiTheme="minorHAnsi" w:hAnsiTheme="minorHAnsi" w:cstheme="minorHAnsi"/>
          <w:b/>
          <w:sz w:val="28"/>
          <w:szCs w:val="28"/>
        </w:rPr>
        <w:t>1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33FE3">
        <w:rPr>
          <w:rFonts w:asciiTheme="minorHAnsi" w:hAnsiTheme="minorHAnsi" w:cstheme="minorHAnsi"/>
          <w:b/>
          <w:sz w:val="28"/>
          <w:szCs w:val="28"/>
        </w:rPr>
        <w:t>april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Pr="000B5361">
        <w:rPr>
          <w:rFonts w:asciiTheme="minorHAnsi" w:hAnsiTheme="minorHAnsi" w:cstheme="minorHAnsi"/>
          <w:b/>
          <w:sz w:val="28"/>
          <w:szCs w:val="28"/>
        </w:rPr>
        <w:t>20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 kl. 1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6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>.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00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18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>.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00</w:t>
      </w:r>
    </w:p>
    <w:p w14:paraId="2BAE6377" w14:textId="74458D37" w:rsidR="00B60A9C" w:rsidRPr="000B5361" w:rsidRDefault="000F5842" w:rsidP="004F75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Referat</w:t>
      </w:r>
    </w:p>
    <w:p w14:paraId="5C2AA71E" w14:textId="77777777" w:rsidR="00E66E40" w:rsidRPr="000B5361" w:rsidRDefault="00E66E40" w:rsidP="00922BB4">
      <w:pPr>
        <w:rPr>
          <w:rFonts w:asciiTheme="minorHAnsi" w:hAnsiTheme="minorHAnsi" w:cstheme="minorHAnsi"/>
        </w:rPr>
      </w:pPr>
    </w:p>
    <w:p w14:paraId="79340579" w14:textId="31CA81D6" w:rsidR="005467BB" w:rsidRPr="000B5361" w:rsidRDefault="008A4A44" w:rsidP="00B60A9C">
      <w:pPr>
        <w:jc w:val="right"/>
        <w:rPr>
          <w:rFonts w:asciiTheme="minorHAnsi" w:hAnsiTheme="minorHAnsi" w:cstheme="minorHAnsi"/>
        </w:rPr>
      </w:pPr>
      <w:r w:rsidRPr="000B5361">
        <w:rPr>
          <w:rFonts w:asciiTheme="minorHAnsi" w:hAnsiTheme="minorHAnsi" w:cstheme="minorHAnsi"/>
        </w:rPr>
        <w:t xml:space="preserve">Dato </w:t>
      </w:r>
      <w:r w:rsidR="00027F55" w:rsidRPr="000B5361">
        <w:rPr>
          <w:rFonts w:asciiTheme="minorHAnsi" w:hAnsiTheme="minorHAnsi" w:cstheme="minorHAnsi"/>
        </w:rPr>
        <w:t xml:space="preserve">1. </w:t>
      </w:r>
      <w:r w:rsidR="00333FE3">
        <w:rPr>
          <w:rFonts w:asciiTheme="minorHAnsi" w:hAnsiTheme="minorHAnsi" w:cstheme="minorHAnsi"/>
        </w:rPr>
        <w:t>april</w:t>
      </w:r>
    </w:p>
    <w:p w14:paraId="5BC2ECDD" w14:textId="77777777" w:rsidR="00D72784" w:rsidRPr="000B5361" w:rsidRDefault="0037486F" w:rsidP="005467BB">
      <w:pPr>
        <w:rPr>
          <w:rFonts w:asciiTheme="minorHAnsi" w:hAnsiTheme="minorHAnsi" w:cstheme="minorHAnsi"/>
          <w:b/>
          <w:sz w:val="28"/>
          <w:szCs w:val="28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t>Dagsorden</w:t>
      </w:r>
    </w:p>
    <w:p w14:paraId="31ED5374" w14:textId="40E3C0F0" w:rsidR="00820F2B" w:rsidRPr="000B5361" w:rsidRDefault="00143FB3" w:rsidP="005467BB">
      <w:pPr>
        <w:rPr>
          <w:rFonts w:asciiTheme="minorHAnsi" w:hAnsiTheme="minorHAnsi" w:cstheme="minorHAnsi"/>
          <w:bCs/>
          <w:szCs w:val="24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br/>
      </w:r>
      <w:r w:rsidR="002571BD" w:rsidRPr="000B5361">
        <w:rPr>
          <w:rFonts w:asciiTheme="minorHAnsi" w:hAnsiTheme="minorHAnsi" w:cstheme="minorHAnsi"/>
          <w:bCs/>
          <w:szCs w:val="24"/>
        </w:rPr>
        <w:t xml:space="preserve">Deltagere: </w:t>
      </w:r>
      <w:r w:rsidRPr="000B5361">
        <w:rPr>
          <w:rFonts w:asciiTheme="minorHAnsi" w:hAnsiTheme="minorHAnsi" w:cstheme="minorHAnsi"/>
          <w:bCs/>
          <w:szCs w:val="24"/>
        </w:rPr>
        <w:t>Gert G. Nygaard (GN), Henrik Pedersen (HP), Christine Lunde (CL)</w:t>
      </w:r>
      <w:r w:rsidR="0037486F" w:rsidRPr="000B5361">
        <w:rPr>
          <w:rFonts w:asciiTheme="minorHAnsi" w:hAnsiTheme="minorHAnsi" w:cstheme="minorHAnsi"/>
          <w:bCs/>
          <w:szCs w:val="24"/>
        </w:rPr>
        <w:t>, Birgit Hansen (BH), Inge Lise Jensen</w:t>
      </w:r>
      <w:r w:rsidRPr="000B5361">
        <w:rPr>
          <w:rFonts w:asciiTheme="minorHAnsi" w:hAnsiTheme="minorHAnsi" w:cstheme="minorHAnsi"/>
          <w:bCs/>
          <w:szCs w:val="24"/>
        </w:rPr>
        <w:t xml:space="preserve"> (</w:t>
      </w:r>
      <w:r w:rsidR="0037486F" w:rsidRPr="000B5361">
        <w:rPr>
          <w:rFonts w:asciiTheme="minorHAnsi" w:hAnsiTheme="minorHAnsi" w:cstheme="minorHAnsi"/>
          <w:bCs/>
          <w:szCs w:val="24"/>
        </w:rPr>
        <w:t>IL</w:t>
      </w:r>
      <w:r w:rsidRPr="000B5361">
        <w:rPr>
          <w:rFonts w:asciiTheme="minorHAnsi" w:hAnsiTheme="minorHAnsi" w:cstheme="minorHAnsi"/>
          <w:bCs/>
          <w:szCs w:val="24"/>
        </w:rPr>
        <w:t xml:space="preserve">), Michael H. Olesen (Mi), Maise F. Kristiansen (MK), Niels Kooij (NK), </w:t>
      </w:r>
      <w:r w:rsidR="0037486F" w:rsidRPr="000B5361">
        <w:rPr>
          <w:rFonts w:asciiTheme="minorHAnsi" w:hAnsiTheme="minorHAnsi" w:cstheme="minorHAnsi"/>
          <w:bCs/>
          <w:szCs w:val="24"/>
        </w:rPr>
        <w:t xml:space="preserve">Thomas Svane Christensen (TS), </w:t>
      </w:r>
      <w:r w:rsidRPr="000B5361">
        <w:rPr>
          <w:rFonts w:asciiTheme="minorHAnsi" w:hAnsiTheme="minorHAnsi" w:cstheme="minorHAnsi"/>
          <w:bCs/>
          <w:szCs w:val="24"/>
        </w:rPr>
        <w:t>Per Høberg (Pe)</w:t>
      </w:r>
      <w:r w:rsidR="00820F2B" w:rsidRPr="000B5361">
        <w:rPr>
          <w:rFonts w:asciiTheme="minorHAnsi" w:hAnsiTheme="minorHAnsi" w:cstheme="minorHAnsi"/>
          <w:bCs/>
          <w:szCs w:val="24"/>
        </w:rPr>
        <w:t>.</w:t>
      </w:r>
    </w:p>
    <w:p w14:paraId="490E6309" w14:textId="77777777" w:rsidR="00820F2B" w:rsidRPr="000B5361" w:rsidRDefault="00820F2B" w:rsidP="005467BB">
      <w:pPr>
        <w:rPr>
          <w:rFonts w:asciiTheme="minorHAnsi" w:hAnsiTheme="minorHAnsi" w:cstheme="minorHAnsi"/>
          <w:bCs/>
          <w:szCs w:val="24"/>
        </w:rPr>
      </w:pPr>
    </w:p>
    <w:p w14:paraId="6005C881" w14:textId="3CB3281A" w:rsidR="001016EB" w:rsidRPr="000B5361" w:rsidRDefault="00820F2B" w:rsidP="005467BB">
      <w:pPr>
        <w:rPr>
          <w:rFonts w:asciiTheme="minorHAnsi" w:hAnsiTheme="minorHAnsi" w:cstheme="minorHAnsi"/>
          <w:bCs/>
          <w:szCs w:val="24"/>
        </w:rPr>
      </w:pPr>
      <w:r w:rsidRPr="000B5361">
        <w:rPr>
          <w:rFonts w:asciiTheme="minorHAnsi" w:hAnsiTheme="minorHAnsi" w:cstheme="minorHAnsi"/>
          <w:bCs/>
          <w:szCs w:val="24"/>
        </w:rPr>
        <w:t xml:space="preserve">Revisor </w:t>
      </w:r>
      <w:r w:rsidR="00A26180" w:rsidRPr="000B5361">
        <w:rPr>
          <w:rFonts w:asciiTheme="minorHAnsi" w:hAnsiTheme="minorHAnsi" w:cstheme="minorHAnsi"/>
          <w:bCs/>
          <w:szCs w:val="24"/>
        </w:rPr>
        <w:t xml:space="preserve">Louise Tolstrup Lund </w:t>
      </w:r>
      <w:r w:rsidR="002A60E8">
        <w:rPr>
          <w:rFonts w:asciiTheme="minorHAnsi" w:hAnsiTheme="minorHAnsi" w:cstheme="minorHAnsi"/>
          <w:bCs/>
          <w:szCs w:val="24"/>
        </w:rPr>
        <w:t xml:space="preserve">(LL) </w:t>
      </w:r>
      <w:r w:rsidR="00A26180" w:rsidRPr="000B5361">
        <w:rPr>
          <w:rFonts w:asciiTheme="minorHAnsi" w:hAnsiTheme="minorHAnsi" w:cstheme="minorHAnsi"/>
          <w:bCs/>
          <w:szCs w:val="24"/>
        </w:rPr>
        <w:t xml:space="preserve">deltager under pkt. </w:t>
      </w:r>
      <w:r w:rsidR="00CE4042">
        <w:rPr>
          <w:rFonts w:asciiTheme="minorHAnsi" w:hAnsiTheme="minorHAnsi" w:cstheme="minorHAnsi"/>
          <w:bCs/>
          <w:szCs w:val="24"/>
        </w:rPr>
        <w:t>3</w:t>
      </w:r>
      <w:r w:rsidR="00A26180" w:rsidRPr="000B5361">
        <w:rPr>
          <w:rFonts w:asciiTheme="minorHAnsi" w:hAnsiTheme="minorHAnsi" w:cstheme="minorHAnsi"/>
          <w:bCs/>
          <w:szCs w:val="24"/>
        </w:rPr>
        <w:t>.</w:t>
      </w:r>
      <w:r w:rsidR="00143FB3" w:rsidRPr="000B5361">
        <w:rPr>
          <w:rFonts w:asciiTheme="minorHAnsi" w:hAnsiTheme="minorHAnsi" w:cstheme="minorHAnsi"/>
          <w:bCs/>
          <w:szCs w:val="24"/>
        </w:rPr>
        <w:br/>
      </w:r>
    </w:p>
    <w:p w14:paraId="3910705C" w14:textId="4576698B" w:rsidR="002571BD" w:rsidRPr="000B5361" w:rsidRDefault="004C6C91" w:rsidP="005467BB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Afbud:</w:t>
      </w:r>
      <w:r w:rsidR="002E7F38">
        <w:rPr>
          <w:rFonts w:asciiTheme="minorHAnsi" w:hAnsiTheme="minorHAnsi" w:cstheme="minorHAnsi"/>
          <w:bCs/>
          <w:szCs w:val="24"/>
        </w:rPr>
        <w:t xml:space="preserve"> </w:t>
      </w:r>
      <w:r w:rsidR="008A63A3" w:rsidRPr="000B5361">
        <w:rPr>
          <w:rFonts w:asciiTheme="minorHAnsi" w:hAnsiTheme="minorHAnsi" w:cstheme="minorHAnsi"/>
          <w:bCs/>
          <w:szCs w:val="24"/>
        </w:rPr>
        <w:t>Jakob Johnsen (JJ)</w:t>
      </w:r>
    </w:p>
    <w:p w14:paraId="1EFB1C43" w14:textId="77777777" w:rsidR="00DF20ED" w:rsidRPr="000B5361" w:rsidRDefault="00DF20ED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193"/>
      </w:tblGrid>
      <w:tr w:rsidR="00CD6617" w:rsidRPr="000B5361" w14:paraId="0967C989" w14:textId="77777777" w:rsidTr="005A39B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D2E" w14:textId="6A3EE7DA" w:rsidR="00CD6617" w:rsidRPr="000B5361" w:rsidRDefault="00F535A4" w:rsidP="00A30F3C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1</w:t>
            </w:r>
            <w:r w:rsidR="00CD6617"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 </w:t>
            </w:r>
            <w:r w:rsidR="00CD2AF6" w:rsidRPr="000B5361">
              <w:rPr>
                <w:rFonts w:asciiTheme="minorHAnsi" w:eastAsia="Times New Roman" w:hAnsiTheme="minorHAnsi" w:cstheme="minorHAnsi"/>
                <w:b/>
                <w:szCs w:val="20"/>
              </w:rPr>
              <w:t>Velkommen</w:t>
            </w:r>
          </w:p>
        </w:tc>
      </w:tr>
      <w:tr w:rsidR="00CD6617" w:rsidRPr="000B5361" w14:paraId="3316DC51" w14:textId="77777777" w:rsidTr="005A39BB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EEE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5FFFE936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BA13" w14:textId="22463786" w:rsidR="00747A23" w:rsidRDefault="00CE4042" w:rsidP="00CD6617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Gennemgang af vilkår for a</w:t>
            </w:r>
            <w:r w:rsidR="00747A23">
              <w:rPr>
                <w:rFonts w:asciiTheme="minorHAnsi" w:eastAsia="Times New Roman" w:hAnsiTheme="minorHAnsi" w:cstheme="minorHAnsi"/>
                <w:szCs w:val="24"/>
              </w:rPr>
              <w:t xml:space="preserve">fvikling af 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det </w:t>
            </w:r>
            <w:r w:rsidR="00747A23">
              <w:rPr>
                <w:rFonts w:asciiTheme="minorHAnsi" w:eastAsia="Times New Roman" w:hAnsiTheme="minorHAnsi" w:cstheme="minorHAnsi"/>
                <w:szCs w:val="24"/>
              </w:rPr>
              <w:t>virtuel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le </w:t>
            </w:r>
            <w:r w:rsidR="00747A23">
              <w:rPr>
                <w:rFonts w:asciiTheme="minorHAnsi" w:eastAsia="Times New Roman" w:hAnsiTheme="minorHAnsi" w:cstheme="minorHAnsi"/>
                <w:szCs w:val="24"/>
              </w:rPr>
              <w:t>møde</w:t>
            </w:r>
            <w:r w:rsidR="00E2287E">
              <w:rPr>
                <w:rFonts w:asciiTheme="minorHAnsi" w:eastAsia="Times New Roman" w:hAnsiTheme="minorHAnsi" w:cstheme="minorHAnsi"/>
                <w:szCs w:val="24"/>
              </w:rPr>
              <w:t>. Husk at slukke mikrofonen, når man ikke taler.</w:t>
            </w:r>
          </w:p>
          <w:p w14:paraId="77A2940E" w14:textId="137F4C4B" w:rsidR="00B31332" w:rsidRPr="000B5361" w:rsidRDefault="00CE4042" w:rsidP="00CD6617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Velkommen til </w:t>
            </w:r>
            <w:r w:rsidR="00CD2AF6" w:rsidRPr="000B5361">
              <w:rPr>
                <w:rFonts w:asciiTheme="minorHAnsi" w:eastAsia="Times New Roman" w:hAnsiTheme="minorHAnsi" w:cstheme="minorHAnsi"/>
                <w:szCs w:val="24"/>
              </w:rPr>
              <w:t>Inge Lise Jensen</w:t>
            </w:r>
            <w:r>
              <w:rPr>
                <w:rFonts w:asciiTheme="minorHAnsi" w:eastAsia="Times New Roman" w:hAnsiTheme="minorHAnsi" w:cstheme="minorHAnsi"/>
                <w:szCs w:val="24"/>
              </w:rPr>
              <w:t>, der</w:t>
            </w:r>
            <w:r w:rsidR="00CD2AF6" w:rsidRPr="000B5361">
              <w:rPr>
                <w:rFonts w:asciiTheme="minorHAnsi" w:eastAsia="Times New Roman" w:hAnsiTheme="minorHAnsi" w:cstheme="minorHAnsi"/>
                <w:szCs w:val="24"/>
              </w:rPr>
              <w:t xml:space="preserve"> er </w:t>
            </w:r>
            <w:r w:rsidR="00EE3600" w:rsidRPr="000B5361">
              <w:rPr>
                <w:rFonts w:asciiTheme="minorHAnsi" w:eastAsia="Times New Roman" w:hAnsiTheme="minorHAnsi" w:cstheme="minorHAnsi"/>
                <w:szCs w:val="24"/>
              </w:rPr>
              <w:t xml:space="preserve">tilbage </w:t>
            </w:r>
            <w:r w:rsidR="00694687" w:rsidRPr="000B5361">
              <w:rPr>
                <w:rFonts w:asciiTheme="minorHAnsi" w:eastAsia="Times New Roman" w:hAnsiTheme="minorHAnsi" w:cstheme="minorHAnsi"/>
                <w:szCs w:val="24"/>
              </w:rPr>
              <w:t xml:space="preserve">som TR på skolen og blev på et opstillingsmøde d. </w:t>
            </w:r>
            <w:r w:rsidR="006D400F" w:rsidRPr="000B5361">
              <w:rPr>
                <w:rFonts w:asciiTheme="minorHAnsi" w:eastAsia="Times New Roman" w:hAnsiTheme="minorHAnsi" w:cstheme="minorHAnsi"/>
                <w:szCs w:val="24"/>
              </w:rPr>
              <w:t xml:space="preserve">10. februar valgt som medarbejderrepræsentant </w:t>
            </w:r>
            <w:r w:rsidR="007A0F79" w:rsidRPr="000B5361">
              <w:rPr>
                <w:rFonts w:asciiTheme="minorHAnsi" w:eastAsia="Times New Roman" w:hAnsiTheme="minorHAnsi" w:cstheme="minorHAnsi"/>
                <w:szCs w:val="24"/>
              </w:rPr>
              <w:t xml:space="preserve">med stemmeret </w:t>
            </w:r>
            <w:r w:rsidR="006D400F" w:rsidRPr="000B5361">
              <w:rPr>
                <w:rFonts w:asciiTheme="minorHAnsi" w:eastAsia="Times New Roman" w:hAnsiTheme="minorHAnsi" w:cstheme="minorHAnsi"/>
                <w:szCs w:val="24"/>
              </w:rPr>
              <w:t>i bestyrelsen.</w:t>
            </w:r>
          </w:p>
        </w:tc>
      </w:tr>
      <w:tr w:rsidR="00CD6617" w:rsidRPr="000B5361" w14:paraId="77B56EB8" w14:textId="77777777" w:rsidTr="005A39BB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364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46D04D23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F31" w14:textId="332514D6" w:rsidR="00CD6617" w:rsidRPr="000B5361" w:rsidRDefault="00A040CD" w:rsidP="00A30F3C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GN bød velkommen til det virtuelle bestyrelsesmøde</w:t>
            </w:r>
            <w:r w:rsidR="00F633BB">
              <w:rPr>
                <w:rFonts w:asciiTheme="minorHAnsi" w:eastAsia="Times New Roman" w:hAnsiTheme="minorHAnsi" w:cstheme="minorHAnsi"/>
                <w:szCs w:val="24"/>
              </w:rPr>
              <w:t xml:space="preserve">. </w:t>
            </w:r>
            <w:r w:rsidR="00D32325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E049DD">
              <w:rPr>
                <w:rFonts w:asciiTheme="minorHAnsi" w:eastAsia="Times New Roman" w:hAnsiTheme="minorHAnsi" w:cstheme="minorHAnsi"/>
                <w:szCs w:val="24"/>
              </w:rPr>
              <w:t xml:space="preserve">GN bød velkommen tilbage til Ingelise (IL), som er </w:t>
            </w:r>
            <w:r w:rsidR="00BD4884">
              <w:rPr>
                <w:rFonts w:asciiTheme="minorHAnsi" w:eastAsia="Times New Roman" w:hAnsiTheme="minorHAnsi" w:cstheme="minorHAnsi"/>
                <w:szCs w:val="24"/>
              </w:rPr>
              <w:t>genindtrådt i bestyrelsen efter sygdomsforløb.</w:t>
            </w:r>
          </w:p>
        </w:tc>
      </w:tr>
    </w:tbl>
    <w:p w14:paraId="3DCB82D2" w14:textId="118C245E" w:rsidR="00E2287E" w:rsidRDefault="00E2287E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193"/>
      </w:tblGrid>
      <w:tr w:rsidR="00E2287E" w:rsidRPr="000B5361" w14:paraId="58F44048" w14:textId="77777777" w:rsidTr="00EE5F6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A82" w14:textId="3A855107" w:rsidR="00E2287E" w:rsidRPr="000B5361" w:rsidRDefault="00E2287E" w:rsidP="00EE5F62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2</w:t>
            </w: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 </w:t>
            </w:r>
            <w:r w:rsidR="002E7F38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Håndtering af </w:t>
            </w:r>
            <w:r>
              <w:rPr>
                <w:rFonts w:asciiTheme="minorHAnsi" w:hAnsiTheme="minorHAnsi" w:cstheme="minorHAnsi"/>
                <w:b/>
              </w:rPr>
              <w:t>Corona-krisen på FG</w:t>
            </w:r>
          </w:p>
        </w:tc>
      </w:tr>
      <w:tr w:rsidR="00E2287E" w:rsidRPr="000B5361" w14:paraId="1793913D" w14:textId="77777777" w:rsidTr="00EE5F62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E8F1" w14:textId="77777777" w:rsidR="00E2287E" w:rsidRPr="000B5361" w:rsidRDefault="00E2287E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60BF36C5" w14:textId="77777777" w:rsidR="00E2287E" w:rsidRPr="000B5361" w:rsidRDefault="00E2287E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1FE0" w14:textId="686C74AD" w:rsidR="00E2287E" w:rsidRPr="000B5361" w:rsidRDefault="006F2CE7" w:rsidP="00E2287E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Rektor Thomas Svane fortæller om gymnasiets håndtering af Coronakrisen fra d. 11. marts til d</w:t>
            </w:r>
            <w:r w:rsidR="00710836">
              <w:rPr>
                <w:rFonts w:asciiTheme="minorHAnsi" w:eastAsia="Times New Roman" w:hAnsiTheme="minorHAnsi" w:cstheme="minorHAnsi"/>
                <w:szCs w:val="24"/>
              </w:rPr>
              <w:t>ags dato.</w:t>
            </w:r>
          </w:p>
          <w:p w14:paraId="33C494F7" w14:textId="06693F47" w:rsidR="00E2287E" w:rsidRPr="000B5361" w:rsidRDefault="00E2287E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E2287E" w:rsidRPr="000B5361" w14:paraId="4C258E74" w14:textId="77777777" w:rsidTr="00EE5F62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BE8" w14:textId="5E9044CD" w:rsidR="00E2287E" w:rsidRPr="000B5361" w:rsidRDefault="00661E1D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Referat</w:t>
            </w:r>
          </w:p>
          <w:p w14:paraId="54FF0657" w14:textId="77777777" w:rsidR="00E2287E" w:rsidRPr="000B5361" w:rsidRDefault="00E2287E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273F" w14:textId="10CB15A1" w:rsidR="00E2287E" w:rsidRPr="000B5361" w:rsidRDefault="00CE5F6D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TS </w:t>
            </w:r>
            <w:r w:rsidR="0079383C">
              <w:rPr>
                <w:rFonts w:asciiTheme="minorHAnsi" w:eastAsia="Times New Roman" w:hAnsiTheme="minorHAnsi" w:cstheme="minorHAnsi"/>
                <w:szCs w:val="24"/>
              </w:rPr>
              <w:t>redegjorde for håndteringen af den virtuelle undervisning på gymnasiet de seneste 3 uger, dvs. siden onsdag d. 11/3.</w:t>
            </w:r>
            <w:r w:rsidR="0079383C">
              <w:rPr>
                <w:rFonts w:asciiTheme="minorHAnsi" w:eastAsia="Times New Roman" w:hAnsiTheme="minorHAnsi" w:cstheme="minorHAnsi"/>
                <w:szCs w:val="24"/>
              </w:rPr>
              <w:br/>
              <w:t>- Undervisningen d. 12/3 og 13/3 blev aflyst for at give lærerne tid til at tilrettelægge virtuel undervisning.</w:t>
            </w:r>
            <w:r w:rsidR="0079383C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Siden mandag d. 16/3 har </w:t>
            </w:r>
            <w:r w:rsidR="008B0C89">
              <w:rPr>
                <w:rFonts w:asciiTheme="minorHAnsi" w:eastAsia="Times New Roman" w:hAnsiTheme="minorHAnsi" w:cstheme="minorHAnsi"/>
                <w:szCs w:val="24"/>
              </w:rPr>
              <w:t xml:space="preserve">alle klasser på gymnasiet fulgt det normale skoleskema, blot er al undervisning gennemført virtuelt. </w:t>
            </w:r>
            <w:r w:rsidR="00037924">
              <w:rPr>
                <w:rFonts w:asciiTheme="minorHAnsi" w:eastAsia="Times New Roman" w:hAnsiTheme="minorHAnsi" w:cstheme="minorHAnsi"/>
                <w:szCs w:val="24"/>
              </w:rPr>
              <w:t xml:space="preserve">Eleverne skal ”tjekke ind” forud for hver lektion, </w:t>
            </w:r>
            <w:proofErr w:type="gramStart"/>
            <w:r w:rsidR="00037924">
              <w:rPr>
                <w:rFonts w:asciiTheme="minorHAnsi" w:eastAsia="Times New Roman" w:hAnsiTheme="minorHAnsi" w:cstheme="minorHAnsi"/>
                <w:szCs w:val="24"/>
              </w:rPr>
              <w:t>således at</w:t>
            </w:r>
            <w:proofErr w:type="gramEnd"/>
            <w:r w:rsidR="00037924">
              <w:rPr>
                <w:rFonts w:asciiTheme="minorHAnsi" w:eastAsia="Times New Roman" w:hAnsiTheme="minorHAnsi" w:cstheme="minorHAnsi"/>
                <w:szCs w:val="24"/>
              </w:rPr>
              <w:t xml:space="preserve"> der også føres fravær.</w:t>
            </w:r>
            <w:r w:rsidR="00F9161B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Der er </w:t>
            </w:r>
            <w:r w:rsidR="000F7A5D">
              <w:rPr>
                <w:rFonts w:asciiTheme="minorHAnsi" w:eastAsia="Times New Roman" w:hAnsiTheme="minorHAnsi" w:cstheme="minorHAnsi"/>
                <w:szCs w:val="24"/>
              </w:rPr>
              <w:t xml:space="preserve">gjort rigtig gode erfaringer med en række forskellige platforme, især Microsoft Teams, mens også Discord, Facebook, Lectio, </w:t>
            </w:r>
            <w:proofErr w:type="spellStart"/>
            <w:r w:rsidR="000F7A5D">
              <w:rPr>
                <w:rFonts w:asciiTheme="minorHAnsi" w:eastAsia="Times New Roman" w:hAnsiTheme="minorHAnsi" w:cstheme="minorHAnsi"/>
                <w:szCs w:val="24"/>
              </w:rPr>
              <w:t>Hangouts</w:t>
            </w:r>
            <w:proofErr w:type="spellEnd"/>
            <w:r w:rsidR="000F7A5D">
              <w:rPr>
                <w:rFonts w:asciiTheme="minorHAnsi" w:eastAsia="Times New Roman" w:hAnsiTheme="minorHAnsi" w:cstheme="minorHAnsi"/>
                <w:szCs w:val="24"/>
              </w:rPr>
              <w:t xml:space="preserve"> m.m.</w:t>
            </w:r>
            <w:r w:rsidR="0092315D">
              <w:rPr>
                <w:rFonts w:asciiTheme="minorHAnsi" w:eastAsia="Times New Roman" w:hAnsiTheme="minorHAnsi" w:cstheme="minorHAnsi"/>
                <w:szCs w:val="24"/>
              </w:rPr>
              <w:t xml:space="preserve"> Der har været god </w:t>
            </w:r>
            <w:proofErr w:type="spellStart"/>
            <w:r w:rsidR="0092315D">
              <w:rPr>
                <w:rFonts w:asciiTheme="minorHAnsi" w:eastAsia="Times New Roman" w:hAnsiTheme="minorHAnsi" w:cstheme="minorHAnsi"/>
                <w:szCs w:val="24"/>
              </w:rPr>
              <w:t>pionérånd</w:t>
            </w:r>
            <w:proofErr w:type="spellEnd"/>
            <w:r w:rsidR="0092315D">
              <w:rPr>
                <w:rFonts w:asciiTheme="minorHAnsi" w:eastAsia="Times New Roman" w:hAnsiTheme="minorHAnsi" w:cstheme="minorHAnsi"/>
                <w:szCs w:val="24"/>
              </w:rPr>
              <w:t xml:space="preserve"> i den første tid</w:t>
            </w:r>
            <w:r w:rsidR="00C1428F">
              <w:rPr>
                <w:rFonts w:asciiTheme="minorHAnsi" w:eastAsia="Times New Roman" w:hAnsiTheme="minorHAnsi" w:cstheme="minorHAnsi"/>
                <w:szCs w:val="24"/>
              </w:rPr>
              <w:t xml:space="preserve"> og både lærere og elever har taget ansvaret på sig.</w:t>
            </w:r>
            <w:r w:rsidR="00BF7172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Det første </w:t>
            </w:r>
            <w:r w:rsidR="00A955D7">
              <w:rPr>
                <w:rFonts w:asciiTheme="minorHAnsi" w:eastAsia="Times New Roman" w:hAnsiTheme="minorHAnsi" w:cstheme="minorHAnsi"/>
                <w:szCs w:val="24"/>
              </w:rPr>
              <w:t xml:space="preserve">(og hidtil eneste kendte) </w:t>
            </w:r>
            <w:r w:rsidR="00BF7172">
              <w:rPr>
                <w:rFonts w:asciiTheme="minorHAnsi" w:eastAsia="Times New Roman" w:hAnsiTheme="minorHAnsi" w:cstheme="minorHAnsi"/>
                <w:szCs w:val="24"/>
              </w:rPr>
              <w:t xml:space="preserve">tilfælde af </w:t>
            </w:r>
            <w:proofErr w:type="spellStart"/>
            <w:r w:rsidR="00BF7172">
              <w:rPr>
                <w:rFonts w:asciiTheme="minorHAnsi" w:eastAsia="Times New Roman" w:hAnsiTheme="minorHAnsi" w:cstheme="minorHAnsi"/>
                <w:szCs w:val="24"/>
              </w:rPr>
              <w:t>conona</w:t>
            </w:r>
            <w:proofErr w:type="spellEnd"/>
            <w:r w:rsidR="00BF7172">
              <w:rPr>
                <w:rFonts w:asciiTheme="minorHAnsi" w:eastAsia="Times New Roman" w:hAnsiTheme="minorHAnsi" w:cstheme="minorHAnsi"/>
                <w:szCs w:val="24"/>
              </w:rPr>
              <w:t xml:space="preserve"> på gymnasiet blev konstateret d. </w:t>
            </w:r>
            <w:r w:rsidR="006D1771">
              <w:rPr>
                <w:rFonts w:asciiTheme="minorHAnsi" w:eastAsia="Times New Roman" w:hAnsiTheme="minorHAnsi" w:cstheme="minorHAnsi"/>
                <w:szCs w:val="24"/>
              </w:rPr>
              <w:t xml:space="preserve">18/3. Der er, efter samråd med den nationale </w:t>
            </w:r>
            <w:r w:rsidR="006D1771">
              <w:rPr>
                <w:rFonts w:asciiTheme="minorHAnsi" w:eastAsia="Times New Roman" w:hAnsiTheme="minorHAnsi" w:cstheme="minorHAnsi"/>
                <w:szCs w:val="24"/>
              </w:rPr>
              <w:lastRenderedPageBreak/>
              <w:t xml:space="preserve">hotline, </w:t>
            </w:r>
            <w:r w:rsidR="00A955D7">
              <w:rPr>
                <w:rFonts w:asciiTheme="minorHAnsi" w:eastAsia="Times New Roman" w:hAnsiTheme="minorHAnsi" w:cstheme="minorHAnsi"/>
                <w:szCs w:val="24"/>
              </w:rPr>
              <w:t xml:space="preserve">ikke taget særlige forholdsregler. </w:t>
            </w:r>
            <w:r w:rsidR="00A955D7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Ledelsen har </w:t>
            </w:r>
            <w:r w:rsidR="00D74536">
              <w:rPr>
                <w:rFonts w:asciiTheme="minorHAnsi" w:eastAsia="Times New Roman" w:hAnsiTheme="minorHAnsi" w:cstheme="minorHAnsi"/>
                <w:szCs w:val="24"/>
              </w:rPr>
              <w:t xml:space="preserve">opfodret lærerne til </w:t>
            </w:r>
            <w:r w:rsidR="00C824CC">
              <w:rPr>
                <w:rFonts w:asciiTheme="minorHAnsi" w:eastAsia="Times New Roman" w:hAnsiTheme="minorHAnsi" w:cstheme="minorHAnsi"/>
                <w:szCs w:val="24"/>
              </w:rPr>
              <w:t>ikke at have et alt for højt ambitionsniveau</w:t>
            </w:r>
            <w:r w:rsidR="006751D0">
              <w:rPr>
                <w:rFonts w:asciiTheme="minorHAnsi" w:eastAsia="Times New Roman" w:hAnsiTheme="minorHAnsi" w:cstheme="minorHAnsi"/>
                <w:szCs w:val="24"/>
              </w:rPr>
              <w:t xml:space="preserve"> (især hvad kvantitet i pensum angår) i den virtuelle undervisning. </w:t>
            </w:r>
            <w:r w:rsidR="00466BDC">
              <w:rPr>
                <w:rFonts w:asciiTheme="minorHAnsi" w:eastAsia="Times New Roman" w:hAnsiTheme="minorHAnsi" w:cstheme="minorHAnsi"/>
                <w:szCs w:val="24"/>
              </w:rPr>
              <w:t xml:space="preserve">Visse elever </w:t>
            </w:r>
            <w:r w:rsidR="005E0720">
              <w:rPr>
                <w:rFonts w:asciiTheme="minorHAnsi" w:eastAsia="Times New Roman" w:hAnsiTheme="minorHAnsi" w:cstheme="minorHAnsi"/>
                <w:szCs w:val="24"/>
              </w:rPr>
              <w:t>har særlige udfordringer i en situation med virtuel undervisning.</w:t>
            </w:r>
            <w:r w:rsidR="005E0720">
              <w:rPr>
                <w:rFonts w:asciiTheme="minorHAnsi" w:eastAsia="Times New Roman" w:hAnsiTheme="minorHAnsi" w:cstheme="minorHAnsi"/>
                <w:szCs w:val="24"/>
              </w:rPr>
              <w:br/>
              <w:t>- Alle studierejser (som skulle have været afviklet i uge 14) er aflyst, og vi har fået tilsagn om, at alle udgifter refunderes. Det overvejes, om der kan laves mindre ”erstatningsrejser” for kommende 3g-klasser.</w:t>
            </w:r>
            <w:r w:rsidR="005E0720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6F5678">
              <w:rPr>
                <w:rFonts w:asciiTheme="minorHAnsi" w:eastAsia="Times New Roman" w:hAnsiTheme="minorHAnsi" w:cstheme="minorHAnsi"/>
                <w:szCs w:val="24"/>
              </w:rPr>
              <w:t xml:space="preserve">Ved en fortsat nedlukning efter påske overvejer ledelsen en </w:t>
            </w:r>
            <w:r w:rsidR="00C317DE">
              <w:rPr>
                <w:rFonts w:asciiTheme="minorHAnsi" w:eastAsia="Times New Roman" w:hAnsiTheme="minorHAnsi" w:cstheme="minorHAnsi"/>
                <w:szCs w:val="24"/>
              </w:rPr>
              <w:t>ny strategi</w:t>
            </w:r>
            <w:r w:rsidR="0080245E">
              <w:rPr>
                <w:rFonts w:asciiTheme="minorHAnsi" w:eastAsia="Times New Roman" w:hAnsiTheme="minorHAnsi" w:cstheme="minorHAnsi"/>
                <w:szCs w:val="24"/>
              </w:rPr>
              <w:t xml:space="preserve"> i tilgangen til den virtuelle undervisning</w:t>
            </w:r>
            <w:r w:rsidR="00E97289">
              <w:rPr>
                <w:rFonts w:asciiTheme="minorHAnsi" w:eastAsia="Times New Roman" w:hAnsiTheme="minorHAnsi" w:cstheme="minorHAnsi"/>
                <w:szCs w:val="24"/>
              </w:rPr>
              <w:t xml:space="preserve"> (á la mere projekt</w:t>
            </w:r>
            <w:r w:rsidR="007F0E99">
              <w:rPr>
                <w:rFonts w:asciiTheme="minorHAnsi" w:eastAsia="Times New Roman" w:hAnsiTheme="minorHAnsi" w:cstheme="minorHAnsi"/>
                <w:szCs w:val="24"/>
              </w:rPr>
              <w:t>orienteret tilgang)</w:t>
            </w:r>
          </w:p>
        </w:tc>
      </w:tr>
    </w:tbl>
    <w:p w14:paraId="51E0CB3A" w14:textId="77777777" w:rsidR="00E2287E" w:rsidRDefault="00E2287E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6510E3" w:rsidRPr="000B5361" w14:paraId="068A787B" w14:textId="77777777" w:rsidTr="00A615C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2A8" w14:textId="22FDAB56" w:rsidR="006510E3" w:rsidRPr="000B5361" w:rsidRDefault="000223DD" w:rsidP="008A49F8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bookmarkStart w:id="0" w:name="_Hlk531172517"/>
            <w:r>
              <w:rPr>
                <w:rFonts w:asciiTheme="minorHAnsi" w:eastAsia="Times New Roman" w:hAnsiTheme="minorHAnsi" w:cstheme="minorHAnsi"/>
                <w:b/>
                <w:szCs w:val="20"/>
              </w:rPr>
              <w:t>3</w:t>
            </w:r>
            <w:r w:rsidR="009B53E1" w:rsidRPr="000B5361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  <w:r w:rsidR="003A14E1"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Årsregnskab 2019</w:t>
            </w:r>
          </w:p>
        </w:tc>
      </w:tr>
      <w:tr w:rsidR="006510E3" w:rsidRPr="000B5361" w14:paraId="3E43046E" w14:textId="77777777" w:rsidTr="00A615C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B2C" w14:textId="77777777" w:rsidR="006510E3" w:rsidRPr="000B5361" w:rsidRDefault="006510E3" w:rsidP="001B00FE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7C4B0B35" w14:textId="77777777" w:rsidR="006510E3" w:rsidRPr="000B5361" w:rsidRDefault="006510E3" w:rsidP="001B00FE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E13E" w14:textId="153C9DE1" w:rsidR="00186FBB" w:rsidRPr="000B5361" w:rsidRDefault="00CC32FE" w:rsidP="00F535A4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szCs w:val="24"/>
              </w:rPr>
              <w:t xml:space="preserve">Revisor </w:t>
            </w:r>
            <w:r w:rsidR="00C438DF" w:rsidRPr="000B5361">
              <w:rPr>
                <w:rFonts w:asciiTheme="minorHAnsi" w:eastAsia="Times New Roman" w:hAnsiTheme="minorHAnsi" w:cstheme="minorHAnsi"/>
                <w:szCs w:val="24"/>
              </w:rPr>
              <w:t>Louise Tolstrup Lund gennemgår regnskabet og protokoll</w:t>
            </w:r>
            <w:r w:rsidR="00EE2883" w:rsidRPr="000B5361">
              <w:rPr>
                <w:rFonts w:asciiTheme="minorHAnsi" w:eastAsia="Times New Roman" w:hAnsiTheme="minorHAnsi" w:cstheme="minorHAnsi"/>
                <w:szCs w:val="24"/>
              </w:rPr>
              <w:t>at 2019.</w:t>
            </w:r>
            <w:r w:rsidR="006B72C9">
              <w:rPr>
                <w:rFonts w:asciiTheme="minorHAnsi" w:eastAsia="Times New Roman" w:hAnsiTheme="minorHAnsi" w:cstheme="minorHAnsi"/>
                <w:szCs w:val="24"/>
              </w:rPr>
              <w:t xml:space="preserve"> Se bilag 1a-d</w:t>
            </w:r>
            <w:r w:rsidR="00DA35A7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6510E3" w:rsidRPr="00583FCD" w14:paraId="0DC46F51" w14:textId="77777777" w:rsidTr="00A615C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1EF" w14:textId="6D34139C" w:rsidR="006510E3" w:rsidRPr="000B5361" w:rsidRDefault="00661E1D" w:rsidP="001B00FE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Referat</w:t>
            </w:r>
          </w:p>
          <w:p w14:paraId="26D5BCBA" w14:textId="77777777" w:rsidR="006510E3" w:rsidRPr="000B5361" w:rsidRDefault="006510E3" w:rsidP="001B00FE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76F" w14:textId="3D9B6577" w:rsidR="004F561B" w:rsidRDefault="00DA23FF" w:rsidP="001B00FE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1716BB">
              <w:rPr>
                <w:rFonts w:asciiTheme="minorHAnsi" w:eastAsia="Times New Roman" w:hAnsiTheme="minorHAnsi" w:cstheme="minorHAnsi"/>
                <w:szCs w:val="24"/>
              </w:rPr>
              <w:t>LL opsummerede hovedpunkter fra årsrapporten:</w:t>
            </w:r>
            <w:r w:rsidRPr="001716BB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1716BB" w:rsidRPr="001716BB">
              <w:rPr>
                <w:rFonts w:asciiTheme="minorHAnsi" w:eastAsia="Times New Roman" w:hAnsiTheme="minorHAnsi" w:cstheme="minorHAnsi"/>
                <w:szCs w:val="24"/>
              </w:rPr>
              <w:t>Regnskabet har fået</w:t>
            </w:r>
            <w:r w:rsidR="001716BB">
              <w:rPr>
                <w:rFonts w:asciiTheme="minorHAnsi" w:eastAsia="Times New Roman" w:hAnsiTheme="minorHAnsi" w:cstheme="minorHAnsi"/>
                <w:szCs w:val="24"/>
              </w:rPr>
              <w:t xml:space="preserve"> en blank revisorpåtegning</w:t>
            </w:r>
            <w:r w:rsidR="002F4CD1">
              <w:rPr>
                <w:rFonts w:asciiTheme="minorHAnsi" w:eastAsia="Times New Roman" w:hAnsiTheme="minorHAnsi" w:cstheme="minorHAnsi"/>
                <w:szCs w:val="24"/>
              </w:rPr>
              <w:t xml:space="preserve"> (s</w:t>
            </w:r>
            <w:r w:rsidR="000E3E0D">
              <w:rPr>
                <w:rFonts w:asciiTheme="minorHAnsi" w:eastAsia="Times New Roman" w:hAnsiTheme="minorHAnsi" w:cstheme="minorHAnsi"/>
                <w:szCs w:val="24"/>
              </w:rPr>
              <w:t>5</w:t>
            </w:r>
            <w:r w:rsidR="002F4CD1">
              <w:rPr>
                <w:rFonts w:asciiTheme="minorHAnsi" w:eastAsia="Times New Roman" w:hAnsiTheme="minorHAnsi" w:cstheme="minorHAnsi"/>
                <w:szCs w:val="24"/>
              </w:rPr>
              <w:t>)</w:t>
            </w:r>
            <w:r w:rsidR="001716BB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2F4CD1">
              <w:rPr>
                <w:rFonts w:asciiTheme="minorHAnsi" w:eastAsia="Times New Roman" w:hAnsiTheme="minorHAnsi" w:cstheme="minorHAnsi"/>
                <w:szCs w:val="24"/>
              </w:rPr>
              <w:t>Ledelsens forklaring til årets</w:t>
            </w:r>
            <w:r w:rsidR="000E3E0D">
              <w:rPr>
                <w:rFonts w:asciiTheme="minorHAnsi" w:eastAsia="Times New Roman" w:hAnsiTheme="minorHAnsi" w:cstheme="minorHAnsi"/>
                <w:szCs w:val="24"/>
              </w:rPr>
              <w:t xml:space="preserve"> (negative) resultat </w:t>
            </w:r>
            <w:r w:rsidR="00906988">
              <w:rPr>
                <w:rFonts w:asciiTheme="minorHAnsi" w:eastAsia="Times New Roman" w:hAnsiTheme="minorHAnsi" w:cstheme="minorHAnsi"/>
                <w:szCs w:val="24"/>
              </w:rPr>
              <w:t xml:space="preserve">er retvisende </w:t>
            </w:r>
            <w:r w:rsidR="000E3E0D">
              <w:rPr>
                <w:rFonts w:asciiTheme="minorHAnsi" w:eastAsia="Times New Roman" w:hAnsiTheme="minorHAnsi" w:cstheme="minorHAnsi"/>
                <w:szCs w:val="24"/>
              </w:rPr>
              <w:t xml:space="preserve">(s.11) </w:t>
            </w:r>
            <w:r w:rsidR="005C2D58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837D1C">
              <w:rPr>
                <w:rFonts w:asciiTheme="minorHAnsi" w:eastAsia="Times New Roman" w:hAnsiTheme="minorHAnsi" w:cstheme="minorHAnsi"/>
                <w:szCs w:val="24"/>
              </w:rPr>
              <w:t xml:space="preserve">Hovedforklaringer på underskuddet i 2019: </w:t>
            </w:r>
            <w:r w:rsidR="00837D1C">
              <w:rPr>
                <w:rFonts w:asciiTheme="minorHAnsi" w:eastAsia="Times New Roman" w:hAnsiTheme="minorHAnsi" w:cstheme="minorHAnsi"/>
                <w:szCs w:val="24"/>
              </w:rPr>
              <w:br/>
              <w:t xml:space="preserve">      - </w:t>
            </w:r>
            <w:r w:rsidR="008C4EB3">
              <w:rPr>
                <w:rFonts w:asciiTheme="minorHAnsi" w:eastAsia="Times New Roman" w:hAnsiTheme="minorHAnsi" w:cstheme="minorHAnsi"/>
                <w:szCs w:val="24"/>
              </w:rPr>
              <w:t xml:space="preserve">Investeringer </w:t>
            </w:r>
            <w:r w:rsidR="00A74A74">
              <w:rPr>
                <w:rFonts w:asciiTheme="minorHAnsi" w:eastAsia="Times New Roman" w:hAnsiTheme="minorHAnsi" w:cstheme="minorHAnsi"/>
                <w:szCs w:val="24"/>
              </w:rPr>
              <w:t xml:space="preserve">i 2019 </w:t>
            </w:r>
            <w:r w:rsidR="008C4EB3">
              <w:rPr>
                <w:rFonts w:asciiTheme="minorHAnsi" w:eastAsia="Times New Roman" w:hAnsiTheme="minorHAnsi" w:cstheme="minorHAnsi"/>
                <w:szCs w:val="24"/>
              </w:rPr>
              <w:t>som følge af tilskudsreguleringen i 2018</w:t>
            </w:r>
            <w:r w:rsidR="008C4EB3">
              <w:rPr>
                <w:rFonts w:asciiTheme="minorHAnsi" w:eastAsia="Times New Roman" w:hAnsiTheme="minorHAnsi" w:cstheme="minorHAnsi"/>
                <w:szCs w:val="24"/>
              </w:rPr>
              <w:br/>
              <w:t xml:space="preserve">      - </w:t>
            </w:r>
            <w:r w:rsidR="00A74A74">
              <w:rPr>
                <w:rFonts w:asciiTheme="minorHAnsi" w:eastAsia="Times New Roman" w:hAnsiTheme="minorHAnsi" w:cstheme="minorHAnsi"/>
                <w:szCs w:val="24"/>
              </w:rPr>
              <w:t>Større u</w:t>
            </w:r>
            <w:r w:rsidR="00D07CE9">
              <w:rPr>
                <w:rFonts w:asciiTheme="minorHAnsi" w:eastAsia="Times New Roman" w:hAnsiTheme="minorHAnsi" w:cstheme="minorHAnsi"/>
                <w:szCs w:val="24"/>
              </w:rPr>
              <w:t>forudsete lønrelaterede udgifter i 2019</w:t>
            </w:r>
            <w:r w:rsidR="00D51F4F">
              <w:rPr>
                <w:rFonts w:asciiTheme="minorHAnsi" w:eastAsia="Times New Roman" w:hAnsiTheme="minorHAnsi" w:cstheme="minorHAnsi"/>
                <w:szCs w:val="24"/>
              </w:rPr>
              <w:br/>
              <w:t xml:space="preserve">      - Faldende elevtal</w:t>
            </w:r>
            <w:r w:rsidR="00773D66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Skolens feriepengeforpligtelse </w:t>
            </w:r>
            <w:r w:rsidR="00DD16C9">
              <w:rPr>
                <w:rFonts w:asciiTheme="minorHAnsi" w:eastAsia="Times New Roman" w:hAnsiTheme="minorHAnsi" w:cstheme="minorHAnsi"/>
                <w:szCs w:val="24"/>
              </w:rPr>
              <w:t xml:space="preserve">er på ca. 5,5 mio.kr. 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 xml:space="preserve">og denne forventes </w:t>
            </w:r>
            <w:r w:rsidR="000E577A">
              <w:rPr>
                <w:rFonts w:asciiTheme="minorHAnsi" w:eastAsia="Times New Roman" w:hAnsiTheme="minorHAnsi" w:cstheme="minorHAnsi"/>
                <w:szCs w:val="24"/>
              </w:rPr>
              <w:t>indbetal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>t</w:t>
            </w:r>
            <w:r w:rsidR="000E577A">
              <w:rPr>
                <w:rFonts w:asciiTheme="minorHAnsi" w:eastAsia="Times New Roman" w:hAnsiTheme="minorHAnsi" w:cstheme="minorHAnsi"/>
                <w:szCs w:val="24"/>
              </w:rPr>
              <w:t xml:space="preserve"> i 2021</w:t>
            </w:r>
            <w:r w:rsidR="00061D62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23527B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BD71CA">
              <w:rPr>
                <w:rFonts w:asciiTheme="minorHAnsi" w:eastAsia="Times New Roman" w:hAnsiTheme="minorHAnsi" w:cstheme="minorHAnsi"/>
                <w:szCs w:val="24"/>
              </w:rPr>
              <w:br/>
              <w:t>LL opsummerede hovedpunkterne fra revisionsprotokollen</w:t>
            </w:r>
            <w:r w:rsidR="00BD71CA">
              <w:rPr>
                <w:rFonts w:asciiTheme="minorHAnsi" w:eastAsia="Times New Roman" w:hAnsiTheme="minorHAnsi" w:cstheme="minorHAnsi"/>
                <w:szCs w:val="24"/>
              </w:rPr>
              <w:br/>
              <w:t>- Ingen væsentlige kritiske bemærkninger:</w:t>
            </w:r>
            <w:r w:rsidR="00BD71CA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 xml:space="preserve">IT-revisionen har anført opmærksomhedspunkter, der </w:t>
            </w:r>
            <w:r w:rsidR="008B680C">
              <w:rPr>
                <w:rFonts w:asciiTheme="minorHAnsi" w:eastAsia="Times New Roman" w:hAnsiTheme="minorHAnsi" w:cstheme="minorHAnsi"/>
                <w:szCs w:val="24"/>
              </w:rPr>
              <w:t>skal beskrives i løbet af 2020.</w:t>
            </w:r>
            <w:r w:rsidR="008B680C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E82544">
              <w:rPr>
                <w:rFonts w:asciiTheme="minorHAnsi" w:eastAsia="Times New Roman" w:hAnsiTheme="minorHAnsi" w:cstheme="minorHAnsi"/>
                <w:szCs w:val="24"/>
              </w:rPr>
              <w:t xml:space="preserve">I gennemsnit har Frederikshavn Gymnasium </w:t>
            </w:r>
            <w:r w:rsidR="00452B47">
              <w:rPr>
                <w:rFonts w:asciiTheme="minorHAnsi" w:eastAsia="Times New Roman" w:hAnsiTheme="minorHAnsi" w:cstheme="minorHAnsi"/>
                <w:szCs w:val="24"/>
              </w:rPr>
              <w:t>én årselev mere pr. lærer end tilfældet var i 2014. Der er derfor sket en ansvarlig tilpasning.</w:t>
            </w:r>
            <w:r w:rsidR="00A16F74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>Der var en kritisk bemærkning, som b</w:t>
            </w:r>
            <w:r w:rsidR="00CB0AA8">
              <w:rPr>
                <w:rFonts w:asciiTheme="minorHAnsi" w:eastAsia="Times New Roman" w:hAnsiTheme="minorHAnsi" w:cstheme="minorHAnsi"/>
                <w:szCs w:val="24"/>
              </w:rPr>
              <w:t xml:space="preserve">estyrelsen 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>tog stilling til på mødet</w:t>
            </w:r>
            <w:r w:rsidR="00CB0AA8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1C2A8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4445CD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BC1F56" w:rsidRPr="00583FCD">
              <w:rPr>
                <w:rFonts w:asciiTheme="minorHAnsi" w:eastAsia="Times New Roman" w:hAnsiTheme="minorHAnsi" w:cstheme="minorHAnsi"/>
                <w:szCs w:val="24"/>
              </w:rPr>
              <w:t xml:space="preserve">TS: </w:t>
            </w:r>
            <w:r w:rsidR="008A2319" w:rsidRPr="00583FCD">
              <w:rPr>
                <w:rFonts w:asciiTheme="minorHAnsi" w:eastAsia="Times New Roman" w:hAnsiTheme="minorHAnsi" w:cstheme="minorHAnsi"/>
                <w:szCs w:val="24"/>
              </w:rPr>
              <w:t xml:space="preserve">Kommentarer vedr. underskuddet i </w:t>
            </w:r>
            <w:r w:rsidR="00AD4A20" w:rsidRPr="00583FCD">
              <w:rPr>
                <w:rFonts w:asciiTheme="minorHAnsi" w:eastAsia="Times New Roman" w:hAnsiTheme="minorHAnsi" w:cstheme="minorHAnsi"/>
                <w:szCs w:val="24"/>
              </w:rPr>
              <w:t xml:space="preserve">2019: Når underskuddet </w:t>
            </w:r>
            <w:r w:rsidR="0096001A" w:rsidRPr="00583FCD">
              <w:rPr>
                <w:rFonts w:asciiTheme="minorHAnsi" w:eastAsia="Times New Roman" w:hAnsiTheme="minorHAnsi" w:cstheme="minorHAnsi"/>
                <w:szCs w:val="24"/>
              </w:rPr>
              <w:t>ender højere end varslet på s</w:t>
            </w:r>
            <w:r w:rsidR="00583FCD" w:rsidRPr="00583FCD">
              <w:rPr>
                <w:rFonts w:asciiTheme="minorHAnsi" w:eastAsia="Times New Roman" w:hAnsiTheme="minorHAnsi" w:cstheme="minorHAnsi"/>
                <w:szCs w:val="24"/>
              </w:rPr>
              <w:t>eneste bestyrelsesmødet skyldes det</w:t>
            </w:r>
            <w:r w:rsidR="001F4094">
              <w:rPr>
                <w:rFonts w:asciiTheme="minorHAnsi" w:eastAsia="Times New Roman" w:hAnsiTheme="minorHAnsi" w:cstheme="minorHAnsi"/>
                <w:szCs w:val="24"/>
              </w:rPr>
              <w:t xml:space="preserve"> en fejl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 xml:space="preserve">opgørelse </w:t>
            </w:r>
            <w:r w:rsidR="001F4094">
              <w:rPr>
                <w:rFonts w:asciiTheme="minorHAnsi" w:eastAsia="Times New Roman" w:hAnsiTheme="minorHAnsi" w:cstheme="minorHAnsi"/>
                <w:szCs w:val="24"/>
              </w:rPr>
              <w:t>på to punkter</w:t>
            </w:r>
            <w:r w:rsidR="00583FCD" w:rsidRPr="00583FCD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583FCD" w:rsidRPr="00583FCD">
              <w:rPr>
                <w:rFonts w:asciiTheme="minorHAnsi" w:eastAsia="Times New Roman" w:hAnsiTheme="minorHAnsi" w:cstheme="minorHAnsi"/>
                <w:szCs w:val="24"/>
              </w:rPr>
              <w:br/>
              <w:t>- Omkostninger ved omlægning af r</w:t>
            </w:r>
            <w:r w:rsidR="00583FCD">
              <w:rPr>
                <w:rFonts w:asciiTheme="minorHAnsi" w:eastAsia="Times New Roman" w:hAnsiTheme="minorHAnsi" w:cstheme="minorHAnsi"/>
                <w:szCs w:val="24"/>
              </w:rPr>
              <w:t>ealkreditlån</w:t>
            </w:r>
            <w:r w:rsidR="00583FCD">
              <w:rPr>
                <w:rFonts w:asciiTheme="minorHAnsi" w:eastAsia="Times New Roman" w:hAnsiTheme="minorHAnsi" w:cstheme="minorHAnsi"/>
                <w:szCs w:val="24"/>
              </w:rPr>
              <w:br/>
              <w:t>- Feriepengeforpligtelse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>n</w:t>
            </w:r>
            <w:r w:rsidR="000337D0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2C31BB5A" w14:textId="4FF45872" w:rsidR="001B41F1" w:rsidRDefault="001F4094" w:rsidP="001B00FE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Budgettet for 2020 er på</w:t>
            </w:r>
            <w:r w:rsidR="006F7250">
              <w:rPr>
                <w:rFonts w:asciiTheme="minorHAnsi" w:eastAsia="Times New Roman" w:hAnsiTheme="minorHAnsi" w:cstheme="minorHAnsi"/>
                <w:szCs w:val="24"/>
              </w:rPr>
              <w:t xml:space="preserve"> ovenstående baggrund </w:t>
            </w:r>
            <w:r w:rsidR="007127B1">
              <w:rPr>
                <w:rFonts w:asciiTheme="minorHAnsi" w:eastAsia="Times New Roman" w:hAnsiTheme="minorHAnsi" w:cstheme="minorHAnsi"/>
                <w:szCs w:val="24"/>
              </w:rPr>
              <w:t>en smule optimistisk</w:t>
            </w:r>
            <w:r w:rsidR="00D118AD">
              <w:rPr>
                <w:rFonts w:asciiTheme="minorHAnsi" w:eastAsia="Times New Roman" w:hAnsiTheme="minorHAnsi" w:cstheme="minorHAnsi"/>
                <w:szCs w:val="24"/>
              </w:rPr>
              <w:t>, men ikke i kritisk grad.</w:t>
            </w:r>
            <w:r w:rsidR="00AB408A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70B5E94F" w14:textId="34A5FD43" w:rsidR="001B41F1" w:rsidRPr="00583FCD" w:rsidRDefault="001B41F1" w:rsidP="001B00FE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Bestyrelsen godkend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>t</w:t>
            </w:r>
            <w:r>
              <w:rPr>
                <w:rFonts w:asciiTheme="minorHAnsi" w:eastAsia="Times New Roman" w:hAnsiTheme="minorHAnsi" w:cstheme="minorHAnsi"/>
                <w:szCs w:val="24"/>
              </w:rPr>
              <w:t>e regnskabet.</w:t>
            </w:r>
            <w:r w:rsidR="008B60F1">
              <w:rPr>
                <w:rFonts w:asciiTheme="minorHAnsi" w:eastAsia="Times New Roman" w:hAnsiTheme="minorHAnsi" w:cstheme="minorHAnsi"/>
                <w:szCs w:val="24"/>
              </w:rPr>
              <w:t xml:space="preserve"> Der underskrives digitalt.</w:t>
            </w:r>
          </w:p>
        </w:tc>
      </w:tr>
      <w:tr w:rsidR="00837D1C" w:rsidRPr="00583FCD" w14:paraId="2A89EE7F" w14:textId="77777777" w:rsidTr="00A615C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C64" w14:textId="77777777" w:rsidR="00837D1C" w:rsidRPr="00583FCD" w:rsidRDefault="00837D1C" w:rsidP="001B00FE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3833" w14:textId="77777777" w:rsidR="00837D1C" w:rsidRPr="00583FCD" w:rsidRDefault="00837D1C" w:rsidP="001B00FE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bookmarkEnd w:id="0"/>
    </w:tbl>
    <w:p w14:paraId="43EF3464" w14:textId="77777777" w:rsidR="006510E3" w:rsidRPr="00583FCD" w:rsidRDefault="006510E3" w:rsidP="006510E3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935EA4" w:rsidRPr="000B5361" w14:paraId="2DB66180" w14:textId="77777777" w:rsidTr="00AA4BC4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6F0" w14:textId="4670E409" w:rsidR="00F535A4" w:rsidRPr="000B5361" w:rsidRDefault="00BB66C3" w:rsidP="00935EA4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4</w:t>
            </w:r>
            <w:r w:rsidR="00935EA4"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r w:rsidR="0094245B"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Søgetal 2020</w:t>
            </w:r>
          </w:p>
        </w:tc>
      </w:tr>
      <w:tr w:rsidR="00935EA4" w:rsidRPr="000B5361" w14:paraId="398F7797" w14:textId="77777777" w:rsidTr="00AA4BC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CF2" w14:textId="77777777" w:rsidR="00935EA4" w:rsidRPr="000B5361" w:rsidRDefault="00935EA4" w:rsidP="00935EA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lastRenderedPageBreak/>
              <w:t>Sagsfremstilling</w:t>
            </w:r>
          </w:p>
          <w:p w14:paraId="1E79FAC4" w14:textId="77777777" w:rsidR="00935EA4" w:rsidRPr="000B5361" w:rsidRDefault="00935EA4" w:rsidP="00935EA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E56E" w14:textId="6F37496F" w:rsidR="00B31332" w:rsidRPr="000B5361" w:rsidRDefault="00A459AA" w:rsidP="00F535A4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szCs w:val="24"/>
              </w:rPr>
              <w:t xml:space="preserve">Årets søgetal gennemgås og sættes i relation til </w:t>
            </w:r>
            <w:r w:rsidR="00B65D83" w:rsidRPr="000B5361">
              <w:rPr>
                <w:rFonts w:asciiTheme="minorHAnsi" w:eastAsia="Times New Roman" w:hAnsiTheme="minorHAnsi" w:cstheme="minorHAnsi"/>
                <w:szCs w:val="24"/>
              </w:rPr>
              <w:t>søgetallene på de øvrige institutioner i regionen</w:t>
            </w:r>
            <w:r w:rsidR="000B5361" w:rsidRPr="000B5361">
              <w:rPr>
                <w:rFonts w:asciiTheme="minorHAnsi" w:eastAsia="Times New Roman" w:hAnsiTheme="minorHAnsi" w:cstheme="minorHAnsi"/>
                <w:szCs w:val="24"/>
              </w:rPr>
              <w:t xml:space="preserve">. </w:t>
            </w:r>
            <w:r w:rsidR="00BC3FF2">
              <w:rPr>
                <w:rFonts w:asciiTheme="minorHAnsi" w:eastAsia="Times New Roman" w:hAnsiTheme="minorHAnsi" w:cstheme="minorHAnsi"/>
                <w:szCs w:val="24"/>
              </w:rPr>
              <w:t xml:space="preserve">I gennemgangen redegøres også for situationen vedr. ansøgertallet til den nye uddannelse, </w:t>
            </w:r>
            <w:r w:rsidR="00747A23">
              <w:rPr>
                <w:rFonts w:asciiTheme="minorHAnsi" w:eastAsia="Times New Roman" w:hAnsiTheme="minorHAnsi" w:cstheme="minorHAnsi"/>
                <w:szCs w:val="24"/>
              </w:rPr>
              <w:t xml:space="preserve">maritim stx. </w:t>
            </w:r>
            <w:r w:rsidR="000B5361" w:rsidRPr="000B5361">
              <w:rPr>
                <w:rFonts w:asciiTheme="minorHAnsi" w:eastAsia="Times New Roman" w:hAnsiTheme="minorHAnsi" w:cstheme="minorHAnsi"/>
                <w:szCs w:val="24"/>
              </w:rPr>
              <w:t xml:space="preserve">Konsekvenser </w:t>
            </w:r>
            <w:r w:rsidR="004E30CA">
              <w:rPr>
                <w:rFonts w:asciiTheme="minorHAnsi" w:eastAsia="Times New Roman" w:hAnsiTheme="minorHAnsi" w:cstheme="minorHAnsi"/>
                <w:szCs w:val="24"/>
              </w:rPr>
              <w:t xml:space="preserve">og muligheder </w:t>
            </w:r>
            <w:r w:rsidR="000B5361" w:rsidRPr="000B5361">
              <w:rPr>
                <w:rFonts w:asciiTheme="minorHAnsi" w:eastAsia="Times New Roman" w:hAnsiTheme="minorHAnsi" w:cstheme="minorHAnsi"/>
                <w:szCs w:val="24"/>
              </w:rPr>
              <w:t>på kort og længere sigt drøftes.</w:t>
            </w:r>
            <w:r w:rsidR="000B5361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C85BCD">
              <w:rPr>
                <w:rFonts w:asciiTheme="minorHAnsi" w:eastAsia="Times New Roman" w:hAnsiTheme="minorHAnsi" w:cstheme="minorHAnsi"/>
                <w:szCs w:val="24"/>
              </w:rPr>
              <w:t>Søgetal er opgjort i vedhæftede b</w:t>
            </w:r>
            <w:r w:rsidR="000B5361">
              <w:rPr>
                <w:rFonts w:asciiTheme="minorHAnsi" w:eastAsia="Times New Roman" w:hAnsiTheme="minorHAnsi" w:cstheme="minorHAnsi"/>
                <w:szCs w:val="24"/>
              </w:rPr>
              <w:t xml:space="preserve">ilag </w:t>
            </w:r>
            <w:r w:rsidR="00DA35A7">
              <w:rPr>
                <w:rFonts w:asciiTheme="minorHAnsi" w:eastAsia="Times New Roman" w:hAnsiTheme="minorHAnsi" w:cstheme="minorHAnsi"/>
                <w:szCs w:val="24"/>
              </w:rPr>
              <w:t>2</w:t>
            </w:r>
            <w:r w:rsidR="00C85BCD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94245B" w:rsidRPr="000B5361" w14:paraId="1ECE81EA" w14:textId="77777777" w:rsidTr="00AA4BC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57D" w14:textId="7CC100FE" w:rsidR="0094245B" w:rsidRPr="000B5361" w:rsidRDefault="00661E1D" w:rsidP="0094245B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Referat</w:t>
            </w:r>
          </w:p>
          <w:p w14:paraId="56009A55" w14:textId="77777777" w:rsidR="0094245B" w:rsidRPr="000B5361" w:rsidRDefault="0094245B" w:rsidP="00935EA4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010" w14:textId="77777777" w:rsidR="0094245B" w:rsidRDefault="00F55AEC" w:rsidP="00F535A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Ledelsens vurdering, alt taget betragtning, er et tilfredsstillende søgetal </w:t>
            </w:r>
            <w:r w:rsidR="00564820">
              <w:rPr>
                <w:rFonts w:asciiTheme="minorHAnsi" w:eastAsia="Times New Roman" w:hAnsiTheme="minorHAnsi" w:cstheme="minorHAnsi"/>
                <w:szCs w:val="24"/>
              </w:rPr>
              <w:t xml:space="preserve">i 2020. 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131B5D">
              <w:rPr>
                <w:rFonts w:asciiTheme="minorHAnsi" w:eastAsia="Times New Roman" w:hAnsiTheme="minorHAnsi" w:cstheme="minorHAnsi"/>
                <w:szCs w:val="24"/>
              </w:rPr>
              <w:t>Aktuelle søgetal:</w:t>
            </w:r>
            <w:r w:rsidR="00131B5D">
              <w:rPr>
                <w:rFonts w:asciiTheme="minorHAnsi" w:eastAsia="Times New Roman" w:hAnsiTheme="minorHAnsi" w:cstheme="minorHAnsi"/>
                <w:szCs w:val="24"/>
              </w:rPr>
              <w:br/>
            </w:r>
            <w:r>
              <w:rPr>
                <w:rFonts w:asciiTheme="minorHAnsi" w:eastAsia="Times New Roman" w:hAnsiTheme="minorHAnsi" w:cstheme="minorHAnsi"/>
                <w:szCs w:val="24"/>
              </w:rPr>
              <w:t>Stx (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</w:rPr>
              <w:t>inkl</w:t>
            </w:r>
            <w:proofErr w:type="spellEnd"/>
            <w:r w:rsidR="009E13ED">
              <w:rPr>
                <w:rFonts w:asciiTheme="minorHAnsi" w:eastAsia="Times New Roman" w:hAnsiTheme="minorHAnsi" w:cstheme="minorHAnsi"/>
                <w:szCs w:val="24"/>
              </w:rPr>
              <w:t xml:space="preserve"> maritim): 157 elever</w:t>
            </w:r>
            <w:r w:rsidR="009E13ED">
              <w:rPr>
                <w:rFonts w:asciiTheme="minorHAnsi" w:eastAsia="Times New Roman" w:hAnsiTheme="minorHAnsi" w:cstheme="minorHAnsi"/>
                <w:szCs w:val="24"/>
              </w:rPr>
              <w:br/>
              <w:t>HF (</w:t>
            </w:r>
            <w:proofErr w:type="spellStart"/>
            <w:r w:rsidR="009E13ED">
              <w:rPr>
                <w:rFonts w:asciiTheme="minorHAnsi" w:eastAsia="Times New Roman" w:hAnsiTheme="minorHAnsi" w:cstheme="minorHAnsi"/>
                <w:szCs w:val="24"/>
              </w:rPr>
              <w:t>inkl</w:t>
            </w:r>
            <w:proofErr w:type="spellEnd"/>
            <w:r w:rsidR="009E13ED">
              <w:rPr>
                <w:rFonts w:asciiTheme="minorHAnsi" w:eastAsia="Times New Roman" w:hAnsiTheme="minorHAnsi" w:cstheme="minorHAnsi"/>
                <w:szCs w:val="24"/>
              </w:rPr>
              <w:t xml:space="preserve"> maritim): 57 elever</w:t>
            </w:r>
            <w:r w:rsidR="00C46FE0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C46FE0">
              <w:rPr>
                <w:rFonts w:asciiTheme="minorHAnsi" w:eastAsia="Times New Roman" w:hAnsiTheme="minorHAnsi" w:cstheme="minorHAnsi"/>
                <w:i/>
                <w:iCs/>
                <w:szCs w:val="24"/>
              </w:rPr>
              <w:t>Inklusive i tallene er 24 elever, som skal til optagelsesprøve.</w:t>
            </w:r>
            <w:r w:rsidR="00835079">
              <w:rPr>
                <w:rFonts w:asciiTheme="minorHAnsi" w:eastAsia="Times New Roman" w:hAnsiTheme="minorHAnsi" w:cstheme="minorHAnsi"/>
                <w:i/>
                <w:iCs/>
                <w:szCs w:val="24"/>
              </w:rPr>
              <w:br/>
            </w:r>
            <w:r w:rsidR="00835079">
              <w:rPr>
                <w:rFonts w:asciiTheme="minorHAnsi" w:eastAsia="Times New Roman" w:hAnsiTheme="minorHAnsi" w:cstheme="minorHAnsi"/>
                <w:i/>
                <w:iCs/>
                <w:szCs w:val="24"/>
              </w:rPr>
              <w:br/>
            </w:r>
            <w:r w:rsidR="00835079">
              <w:rPr>
                <w:rFonts w:asciiTheme="minorHAnsi" w:eastAsia="Times New Roman" w:hAnsiTheme="minorHAnsi" w:cstheme="minorHAnsi"/>
                <w:szCs w:val="24"/>
              </w:rPr>
              <w:t>TS vurderer, at skolens rekrutteringsstrategi har vist sig fornuftig.</w:t>
            </w:r>
          </w:p>
          <w:p w14:paraId="3B2F4804" w14:textId="77777777" w:rsidR="005F1A3E" w:rsidRDefault="005F1A3E" w:rsidP="00F535A4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702D8EDC" w14:textId="08667472" w:rsidR="005F1A3E" w:rsidRPr="00835079" w:rsidRDefault="005F1A3E" w:rsidP="00F535A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TS orienterede om planerne om at gennemføre den maritime stx</w:t>
            </w:r>
            <w:r w:rsidR="00C8790C">
              <w:rPr>
                <w:rFonts w:asciiTheme="minorHAnsi" w:eastAsia="Times New Roman" w:hAnsiTheme="minorHAnsi" w:cstheme="minorHAnsi"/>
                <w:szCs w:val="24"/>
              </w:rPr>
              <w:t xml:space="preserve"> med blot 6 elever. Det vil kunne klares de første to år med meget begrænsede udgifter</w:t>
            </w:r>
            <w:r w:rsidR="00F910A7">
              <w:rPr>
                <w:rFonts w:asciiTheme="minorHAnsi" w:eastAsia="Times New Roman" w:hAnsiTheme="minorHAnsi" w:cstheme="minorHAnsi"/>
                <w:szCs w:val="24"/>
              </w:rPr>
              <w:t xml:space="preserve"> og minimale skemamæssige ulemper</w:t>
            </w:r>
            <w:r w:rsidR="00FC6794">
              <w:rPr>
                <w:rFonts w:asciiTheme="minorHAnsi" w:eastAsia="Times New Roman" w:hAnsiTheme="minorHAnsi" w:cstheme="minorHAnsi"/>
                <w:szCs w:val="24"/>
              </w:rPr>
              <w:t xml:space="preserve"> for øvrige elever. Der vil være udgifter i år 3 og 4, hvor mulighederne for samlæsning er mindre. TS beder om bestyrelsens opbakning til denne investering i en ny uddann</w:t>
            </w:r>
            <w:r w:rsidR="001A2531">
              <w:rPr>
                <w:rFonts w:asciiTheme="minorHAnsi" w:eastAsia="Times New Roman" w:hAnsiTheme="minorHAnsi" w:cstheme="minorHAnsi"/>
                <w:szCs w:val="24"/>
              </w:rPr>
              <w:t xml:space="preserve">else. </w:t>
            </w:r>
            <w:r w:rsidR="0056118E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56118E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>B</w:t>
            </w:r>
            <w:r w:rsidR="0056118E">
              <w:rPr>
                <w:rFonts w:asciiTheme="minorHAnsi" w:eastAsia="Times New Roman" w:hAnsiTheme="minorHAnsi" w:cstheme="minorHAnsi"/>
                <w:szCs w:val="24"/>
              </w:rPr>
              <w:t>estyrelsen bakker enstemmigt op.</w:t>
            </w:r>
          </w:p>
        </w:tc>
      </w:tr>
    </w:tbl>
    <w:p w14:paraId="5E2F5A31" w14:textId="77777777" w:rsidR="001E1A57" w:rsidRPr="000B5361" w:rsidRDefault="001E1A57" w:rsidP="006510E3">
      <w:pPr>
        <w:rPr>
          <w:rFonts w:asciiTheme="minorHAnsi" w:hAnsiTheme="minorHAnsi" w:cstheme="minorHAns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116"/>
      </w:tblGrid>
      <w:tr w:rsidR="00321E28" w:rsidRPr="000B5361" w14:paraId="3B7F01CF" w14:textId="77777777" w:rsidTr="00DB225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7C9" w14:textId="4B1C2D5D" w:rsidR="00321E28" w:rsidRPr="000B5361" w:rsidRDefault="00BB66C3" w:rsidP="00EB592D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5</w:t>
            </w:r>
            <w:r w:rsidR="00321E28"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r w:rsidR="00EB592D">
              <w:rPr>
                <w:rFonts w:asciiTheme="minorHAnsi" w:eastAsia="Times New Roman" w:hAnsiTheme="minorHAnsi" w:cstheme="minorHAnsi"/>
                <w:b/>
                <w:szCs w:val="20"/>
              </w:rPr>
              <w:t>Opfølgning på elevtrivselsundersøgelsen</w:t>
            </w:r>
          </w:p>
        </w:tc>
      </w:tr>
      <w:tr w:rsidR="00321E28" w:rsidRPr="000B5361" w14:paraId="5D4A2B40" w14:textId="77777777" w:rsidTr="00DB22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6FD" w14:textId="77777777" w:rsidR="00321E28" w:rsidRPr="000B5361" w:rsidRDefault="00321E28" w:rsidP="00C87FFA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336578A6" w14:textId="77777777" w:rsidR="00321E28" w:rsidRPr="000B5361" w:rsidRDefault="00321E28" w:rsidP="00C87FFA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4FBF" w14:textId="59689802" w:rsidR="00BC60D8" w:rsidRPr="000B5361" w:rsidRDefault="00EB592D" w:rsidP="00C87FFA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Per Høberg redegør for forløbet og de tiltag, der er blevet taget </w:t>
            </w:r>
            <w:r w:rsidR="00352394">
              <w:rPr>
                <w:rFonts w:asciiTheme="minorHAnsi" w:eastAsia="Times New Roman" w:hAnsiTheme="minorHAnsi" w:cstheme="minorHAnsi"/>
                <w:szCs w:val="24"/>
              </w:rPr>
              <w:t>fra skolens side. Niels Kooij supplerer med de tiltag, som elevrådet er involveret i.</w:t>
            </w:r>
          </w:p>
        </w:tc>
      </w:tr>
      <w:tr w:rsidR="00321E28" w:rsidRPr="00D46DB9" w14:paraId="1C1B561A" w14:textId="77777777" w:rsidTr="00DB22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06D" w14:textId="38D9DF88" w:rsidR="00321E28" w:rsidRPr="000B5361" w:rsidRDefault="00661E1D" w:rsidP="00C87FFA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Referat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514" w14:textId="77777777" w:rsidR="00906988" w:rsidRDefault="009E245F" w:rsidP="00C87FF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D46DB9">
              <w:rPr>
                <w:rFonts w:asciiTheme="minorHAnsi" w:eastAsia="Times New Roman" w:hAnsiTheme="minorHAnsi" w:cstheme="minorHAnsi"/>
                <w:szCs w:val="24"/>
              </w:rPr>
              <w:t xml:space="preserve">Pe fremlagde, at </w:t>
            </w:r>
            <w:r w:rsidR="00D46DB9" w:rsidRPr="00D46DB9">
              <w:rPr>
                <w:rFonts w:asciiTheme="minorHAnsi" w:eastAsia="Times New Roman" w:hAnsiTheme="minorHAnsi" w:cstheme="minorHAnsi"/>
                <w:szCs w:val="24"/>
              </w:rPr>
              <w:t>STIL siden sids</w:t>
            </w:r>
            <w:r w:rsidR="00D46DB9">
              <w:rPr>
                <w:rFonts w:asciiTheme="minorHAnsi" w:eastAsia="Times New Roman" w:hAnsiTheme="minorHAnsi" w:cstheme="minorHAnsi"/>
                <w:szCs w:val="24"/>
              </w:rPr>
              <w:t xml:space="preserve">te bestyrelsesmøde har forbedret </w:t>
            </w:r>
            <w:r w:rsidR="005F1A3E">
              <w:rPr>
                <w:rFonts w:asciiTheme="minorHAnsi" w:eastAsia="Times New Roman" w:hAnsiTheme="minorHAnsi" w:cstheme="minorHAnsi"/>
                <w:szCs w:val="24"/>
              </w:rPr>
              <w:t>sin database på en måde, så det faktisk har været muligt at udsende trivselsrapporter til samtlige klasseteams. Der er derfor fulgt op i alle teams.</w:t>
            </w:r>
            <w:r w:rsidR="004B7348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5F6AB7D5" w14:textId="00B9AA38" w:rsidR="00321E28" w:rsidRPr="00D46DB9" w:rsidRDefault="004B7348" w:rsidP="00C87FFA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NK: I elevrådet har man drøftet problematikken med, at en stor gruppe elever følger sig pressede/stressede. </w:t>
            </w:r>
            <w:r w:rsidR="009C3089">
              <w:rPr>
                <w:rFonts w:asciiTheme="minorHAnsi" w:eastAsia="Times New Roman" w:hAnsiTheme="minorHAnsi" w:cstheme="minorHAnsi"/>
                <w:szCs w:val="24"/>
              </w:rPr>
              <w:t xml:space="preserve">Elevrådet har stablet to udvalg på benene, som skal </w:t>
            </w:r>
            <w:r w:rsidR="004863C0">
              <w:rPr>
                <w:rFonts w:asciiTheme="minorHAnsi" w:eastAsia="Times New Roman" w:hAnsiTheme="minorHAnsi" w:cstheme="minorHAnsi"/>
                <w:szCs w:val="24"/>
              </w:rPr>
              <w:t>debattere hhv. problematikken omkring stress/pres</w:t>
            </w:r>
            <w:r w:rsidR="00913C65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45513D">
              <w:rPr>
                <w:rFonts w:asciiTheme="minorHAnsi" w:eastAsia="Times New Roman" w:hAnsiTheme="minorHAnsi" w:cstheme="minorHAnsi"/>
                <w:szCs w:val="24"/>
              </w:rPr>
              <w:t xml:space="preserve">(herunder </w:t>
            </w:r>
            <w:r w:rsidR="00913C65">
              <w:rPr>
                <w:rFonts w:asciiTheme="minorHAnsi" w:eastAsia="Times New Roman" w:hAnsiTheme="minorHAnsi" w:cstheme="minorHAnsi"/>
                <w:szCs w:val="24"/>
              </w:rPr>
              <w:t>tydeliggøre allerede eksisterende tilbud for eleverne</w:t>
            </w:r>
            <w:r w:rsidR="0045513D">
              <w:rPr>
                <w:rFonts w:asciiTheme="minorHAnsi" w:eastAsia="Times New Roman" w:hAnsiTheme="minorHAnsi" w:cstheme="minorHAnsi"/>
                <w:szCs w:val="24"/>
              </w:rPr>
              <w:t>)</w:t>
            </w:r>
            <w:r w:rsidR="00320839">
              <w:rPr>
                <w:rFonts w:asciiTheme="minorHAnsi" w:eastAsia="Times New Roman" w:hAnsiTheme="minorHAnsi" w:cstheme="minorHAnsi"/>
                <w:szCs w:val="24"/>
              </w:rPr>
              <w:t xml:space="preserve">, </w:t>
            </w:r>
            <w:r w:rsidR="00A73E73">
              <w:rPr>
                <w:rFonts w:asciiTheme="minorHAnsi" w:eastAsia="Times New Roman" w:hAnsiTheme="minorHAnsi" w:cstheme="minorHAnsi"/>
                <w:szCs w:val="24"/>
              </w:rPr>
              <w:t>samt forholdet mellem rettigheder/pligter for elever.</w:t>
            </w:r>
            <w:r w:rsidR="00223839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223839">
              <w:rPr>
                <w:rFonts w:asciiTheme="minorHAnsi" w:eastAsia="Times New Roman" w:hAnsiTheme="minorHAnsi" w:cstheme="minorHAnsi"/>
                <w:szCs w:val="24"/>
              </w:rPr>
              <w:br/>
              <w:t xml:space="preserve">MK: </w:t>
            </w:r>
            <w:r w:rsidR="00BE4AC1">
              <w:rPr>
                <w:rFonts w:asciiTheme="minorHAnsi" w:eastAsia="Times New Roman" w:hAnsiTheme="minorHAnsi" w:cstheme="minorHAnsi"/>
                <w:szCs w:val="24"/>
              </w:rPr>
              <w:t xml:space="preserve">har </w:t>
            </w:r>
            <w:r w:rsidR="00466565">
              <w:rPr>
                <w:rFonts w:asciiTheme="minorHAnsi" w:eastAsia="Times New Roman" w:hAnsiTheme="minorHAnsi" w:cstheme="minorHAnsi"/>
                <w:szCs w:val="24"/>
              </w:rPr>
              <w:t xml:space="preserve">i 2019 </w:t>
            </w:r>
            <w:r w:rsidR="00BE4AC1">
              <w:rPr>
                <w:rFonts w:asciiTheme="minorHAnsi" w:eastAsia="Times New Roman" w:hAnsiTheme="minorHAnsi" w:cstheme="minorHAnsi"/>
                <w:szCs w:val="24"/>
              </w:rPr>
              <w:t>sammen med en anden elev været med til at udarbejde skolens politik på området sammen med ledelsen.</w:t>
            </w:r>
            <w:r w:rsidR="00466565">
              <w:rPr>
                <w:rFonts w:asciiTheme="minorHAnsi" w:eastAsia="Times New Roman" w:hAnsiTheme="minorHAnsi" w:cstheme="minorHAnsi"/>
                <w:szCs w:val="24"/>
              </w:rPr>
              <w:br/>
              <w:t>Det aktuelle arbejde går mest på konkret håndtering</w:t>
            </w:r>
            <w:r w:rsidR="006F350A">
              <w:rPr>
                <w:rFonts w:asciiTheme="minorHAnsi" w:eastAsia="Times New Roman" w:hAnsiTheme="minorHAnsi" w:cstheme="minorHAnsi"/>
                <w:szCs w:val="24"/>
              </w:rPr>
              <w:t xml:space="preserve"> v/problemer.</w:t>
            </w:r>
            <w:r w:rsidR="003A43F0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3A43F0">
              <w:rPr>
                <w:rFonts w:asciiTheme="minorHAnsi" w:eastAsia="Times New Roman" w:hAnsiTheme="minorHAnsi" w:cstheme="minorHAnsi"/>
                <w:szCs w:val="24"/>
              </w:rPr>
              <w:br/>
              <w:t xml:space="preserve">IL: Forsikrer, at der </w:t>
            </w:r>
            <w:r w:rsidR="003E4C78">
              <w:rPr>
                <w:rFonts w:asciiTheme="minorHAnsi" w:eastAsia="Times New Roman" w:hAnsiTheme="minorHAnsi" w:cstheme="minorHAnsi"/>
                <w:szCs w:val="24"/>
              </w:rPr>
              <w:t>er fokus på det hos lærerne. På de to seneste PR møder har Lectiopolitikken været drøftet.</w:t>
            </w:r>
            <w:r w:rsidR="001A10E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1A10E6">
              <w:rPr>
                <w:rFonts w:asciiTheme="minorHAnsi" w:eastAsia="Times New Roman" w:hAnsiTheme="minorHAnsi" w:cstheme="minorHAnsi"/>
                <w:szCs w:val="24"/>
              </w:rPr>
              <w:br/>
              <w:t xml:space="preserve">BH: Oplyser at temaet ”unge der har det svært” har været behandlet i </w:t>
            </w:r>
            <w:r w:rsidR="001A10E6">
              <w:rPr>
                <w:rFonts w:asciiTheme="minorHAnsi" w:eastAsia="Times New Roman" w:hAnsiTheme="minorHAnsi" w:cstheme="minorHAnsi"/>
                <w:szCs w:val="24"/>
              </w:rPr>
              <w:lastRenderedPageBreak/>
              <w:t xml:space="preserve">ungebyrådet. Der er bevilget penge til en </w:t>
            </w:r>
            <w:r w:rsidR="00794704">
              <w:rPr>
                <w:rFonts w:asciiTheme="minorHAnsi" w:eastAsia="Times New Roman" w:hAnsiTheme="minorHAnsi" w:cstheme="minorHAnsi"/>
                <w:szCs w:val="24"/>
              </w:rPr>
              <w:t>lokal indsats. Der er bl.a. apps under udarbejdelse.</w:t>
            </w:r>
          </w:p>
        </w:tc>
      </w:tr>
    </w:tbl>
    <w:p w14:paraId="5173E521" w14:textId="77777777" w:rsidR="00935EA4" w:rsidRPr="00D46DB9" w:rsidRDefault="00935EA4" w:rsidP="006510E3">
      <w:pPr>
        <w:rPr>
          <w:rFonts w:asciiTheme="minorHAnsi" w:hAnsiTheme="minorHAnsi" w:cstheme="minorHAns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116"/>
      </w:tblGrid>
      <w:tr w:rsidR="00935EA4" w:rsidRPr="000B5361" w14:paraId="4E9490FC" w14:textId="77777777" w:rsidTr="00DB225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B2F" w14:textId="49080F09" w:rsidR="00935EA4" w:rsidRPr="000B5361" w:rsidRDefault="00BB66C3" w:rsidP="00352394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6</w:t>
            </w:r>
            <w:r w:rsidR="00935EA4"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r w:rsidR="00246B55">
              <w:rPr>
                <w:rFonts w:asciiTheme="minorHAnsi" w:eastAsia="Times New Roman" w:hAnsiTheme="minorHAnsi" w:cstheme="minorHAnsi"/>
                <w:b/>
                <w:szCs w:val="20"/>
              </w:rPr>
              <w:t>Fra personale og elevråd</w:t>
            </w:r>
          </w:p>
        </w:tc>
      </w:tr>
      <w:tr w:rsidR="00935EA4" w:rsidRPr="000B5361" w14:paraId="737CD21B" w14:textId="77777777" w:rsidTr="00DB22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794" w14:textId="77777777" w:rsidR="00935EA4" w:rsidRPr="000B5361" w:rsidRDefault="00935EA4" w:rsidP="00935EA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5248AF0C" w14:textId="77777777" w:rsidR="00935EA4" w:rsidRPr="000B5361" w:rsidRDefault="00935EA4" w:rsidP="00935EA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47BC" w14:textId="4483E31C" w:rsidR="004368D1" w:rsidRPr="000B5361" w:rsidRDefault="00706D32" w:rsidP="00935EA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Personale- og elevrepræsentanter fortæller, hvad de oplever, der rører sig på skolen</w:t>
            </w:r>
            <w:r w:rsidR="00AA7214">
              <w:rPr>
                <w:rFonts w:asciiTheme="minorHAnsi" w:eastAsia="Times New Roman" w:hAnsiTheme="minorHAnsi" w:cstheme="minorHAnsi"/>
                <w:szCs w:val="24"/>
              </w:rPr>
              <w:t>. Repræsentanterne redegør for henholdsvis personalets og elevernes trivsel.</w:t>
            </w:r>
          </w:p>
        </w:tc>
      </w:tr>
      <w:tr w:rsidR="00935EA4" w:rsidRPr="000B5361" w14:paraId="49BC9BCA" w14:textId="77777777" w:rsidTr="00DB22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5BB5" w14:textId="685D2362" w:rsidR="00935EA4" w:rsidRPr="000B5361" w:rsidRDefault="00661E1D" w:rsidP="00935EA4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Referat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CD40" w14:textId="77777777" w:rsidR="004F561B" w:rsidRDefault="007F0E99" w:rsidP="00935EA4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2743D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IL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: I denne virtuelle undervisning savner lærerne allerede eleverne meget. </w:t>
            </w:r>
            <w:r w:rsidR="00E30D10">
              <w:rPr>
                <w:rFonts w:asciiTheme="minorHAnsi" w:eastAsia="Times New Roman" w:hAnsiTheme="minorHAnsi" w:cstheme="minorHAnsi"/>
                <w:szCs w:val="24"/>
              </w:rPr>
              <w:t xml:space="preserve">Det at skulle omlægge al undervisning til </w:t>
            </w:r>
            <w:r w:rsidR="00EC0537">
              <w:rPr>
                <w:rFonts w:asciiTheme="minorHAnsi" w:eastAsia="Times New Roman" w:hAnsiTheme="minorHAnsi" w:cstheme="minorHAnsi"/>
                <w:szCs w:val="24"/>
              </w:rPr>
              <w:t xml:space="preserve">virtuel undervisning har forøget arbejdsmængden for </w:t>
            </w:r>
            <w:r w:rsidR="00A6320F">
              <w:rPr>
                <w:rFonts w:asciiTheme="minorHAnsi" w:eastAsia="Times New Roman" w:hAnsiTheme="minorHAnsi" w:cstheme="minorHAnsi"/>
                <w:szCs w:val="24"/>
              </w:rPr>
              <w:t>mange lærere, fordi det kræver en helt ny tilgang</w:t>
            </w:r>
            <w:r w:rsidR="003550CA">
              <w:rPr>
                <w:rFonts w:asciiTheme="minorHAnsi" w:eastAsia="Times New Roman" w:hAnsiTheme="minorHAnsi" w:cstheme="minorHAnsi"/>
                <w:szCs w:val="24"/>
              </w:rPr>
              <w:t xml:space="preserve">. Samtidig </w:t>
            </w:r>
            <w:r w:rsidR="008E76A9">
              <w:rPr>
                <w:rFonts w:asciiTheme="minorHAnsi" w:eastAsia="Times New Roman" w:hAnsiTheme="minorHAnsi" w:cstheme="minorHAnsi"/>
                <w:szCs w:val="24"/>
              </w:rPr>
              <w:t>er hele arbejdssituationen særdeles vanskelig</w:t>
            </w:r>
            <w:r w:rsidR="0052743D">
              <w:rPr>
                <w:rFonts w:asciiTheme="minorHAnsi" w:eastAsia="Times New Roman" w:hAnsiTheme="minorHAnsi" w:cstheme="minorHAnsi"/>
                <w:szCs w:val="24"/>
              </w:rPr>
              <w:t xml:space="preserve">, bl.a. </w:t>
            </w:r>
            <w:r w:rsidR="00817E68">
              <w:rPr>
                <w:rFonts w:asciiTheme="minorHAnsi" w:eastAsia="Times New Roman" w:hAnsiTheme="minorHAnsi" w:cstheme="minorHAnsi"/>
                <w:szCs w:val="24"/>
              </w:rPr>
              <w:t>for lærere med hjemmeboende børn.</w:t>
            </w:r>
            <w:r w:rsidR="00563B9D">
              <w:rPr>
                <w:rFonts w:asciiTheme="minorHAnsi" w:eastAsia="Times New Roman" w:hAnsiTheme="minorHAnsi" w:cstheme="minorHAnsi"/>
                <w:szCs w:val="24"/>
              </w:rPr>
              <w:br/>
              <w:t xml:space="preserve">Mange lærere er p.t. især bekymrende for den forestående eksamen, hvis rammer er ganske </w:t>
            </w:r>
            <w:proofErr w:type="gramStart"/>
            <w:r w:rsidR="00563B9D">
              <w:rPr>
                <w:rFonts w:asciiTheme="minorHAnsi" w:eastAsia="Times New Roman" w:hAnsiTheme="minorHAnsi" w:cstheme="minorHAnsi"/>
                <w:szCs w:val="24"/>
              </w:rPr>
              <w:t>uvis</w:t>
            </w:r>
            <w:proofErr w:type="gramEnd"/>
            <w:r w:rsidR="00563B9D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1C2173">
              <w:rPr>
                <w:rFonts w:asciiTheme="minorHAnsi" w:eastAsia="Times New Roman" w:hAnsiTheme="minorHAnsi" w:cstheme="minorHAnsi"/>
                <w:szCs w:val="24"/>
              </w:rPr>
              <w:br/>
              <w:t>IL fremhæver også, at arbejdet med f.eks. Teams har</w:t>
            </w:r>
            <w:r w:rsidR="00D034EC">
              <w:rPr>
                <w:rFonts w:asciiTheme="minorHAnsi" w:eastAsia="Times New Roman" w:hAnsiTheme="minorHAnsi" w:cstheme="minorHAnsi"/>
                <w:szCs w:val="24"/>
              </w:rPr>
              <w:t xml:space="preserve"> ført en masse gode ”</w:t>
            </w:r>
            <w:proofErr w:type="spellStart"/>
            <w:r w:rsidR="00D034EC">
              <w:rPr>
                <w:rFonts w:asciiTheme="minorHAnsi" w:eastAsia="Times New Roman" w:hAnsiTheme="minorHAnsi" w:cstheme="minorHAnsi"/>
                <w:szCs w:val="24"/>
              </w:rPr>
              <w:t>aha-oplevelser</w:t>
            </w:r>
            <w:proofErr w:type="spellEnd"/>
            <w:r w:rsidR="00D034EC">
              <w:rPr>
                <w:rFonts w:asciiTheme="minorHAnsi" w:eastAsia="Times New Roman" w:hAnsiTheme="minorHAnsi" w:cstheme="minorHAnsi"/>
                <w:szCs w:val="24"/>
              </w:rPr>
              <w:t>”</w:t>
            </w:r>
            <w:r w:rsidR="00ED10C6">
              <w:rPr>
                <w:rFonts w:asciiTheme="minorHAnsi" w:eastAsia="Times New Roman" w:hAnsiTheme="minorHAnsi" w:cstheme="minorHAnsi"/>
                <w:szCs w:val="24"/>
              </w:rPr>
              <w:t xml:space="preserve"> med sig – også gode erfaringer, som vil kunne bruges efterfølgende.</w:t>
            </w:r>
            <w:r w:rsidR="00ED10C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ED10C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ED10C6" w:rsidRPr="00ED10C6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NK</w:t>
            </w:r>
            <w:r w:rsidR="004D0435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: </w:t>
            </w:r>
            <w:r w:rsidR="00A4505B">
              <w:rPr>
                <w:rFonts w:asciiTheme="minorHAnsi" w:eastAsia="Times New Roman" w:hAnsiTheme="minorHAnsi" w:cstheme="minorHAnsi"/>
                <w:szCs w:val="24"/>
              </w:rPr>
              <w:t>Beretter at lærerne har fundet forskellige, men generelt velfungere</w:t>
            </w:r>
            <w:r w:rsidR="00C074E9">
              <w:rPr>
                <w:rFonts w:asciiTheme="minorHAnsi" w:eastAsia="Times New Roman" w:hAnsiTheme="minorHAnsi" w:cstheme="minorHAnsi"/>
                <w:szCs w:val="24"/>
              </w:rPr>
              <w:t>n</w:t>
            </w:r>
            <w:r w:rsidR="00A4505B">
              <w:rPr>
                <w:rFonts w:asciiTheme="minorHAnsi" w:eastAsia="Times New Roman" w:hAnsiTheme="minorHAnsi" w:cstheme="minorHAnsi"/>
                <w:szCs w:val="24"/>
              </w:rPr>
              <w:t xml:space="preserve">de løsninger. </w:t>
            </w:r>
            <w:r w:rsidR="00DB1394">
              <w:rPr>
                <w:rFonts w:asciiTheme="minorHAnsi" w:eastAsia="Times New Roman" w:hAnsiTheme="minorHAnsi" w:cstheme="minorHAnsi"/>
                <w:szCs w:val="24"/>
              </w:rPr>
              <w:t xml:space="preserve">De største problemer </w:t>
            </w:r>
            <w:r w:rsidR="0096159D">
              <w:rPr>
                <w:rFonts w:asciiTheme="minorHAnsi" w:eastAsia="Times New Roman" w:hAnsiTheme="minorHAnsi" w:cstheme="minorHAnsi"/>
                <w:szCs w:val="24"/>
              </w:rPr>
              <w:t>vurderes at være i forhold til mængden af stof</w:t>
            </w:r>
            <w:r w:rsidR="00C47CFE">
              <w:rPr>
                <w:rFonts w:asciiTheme="minorHAnsi" w:eastAsia="Times New Roman" w:hAnsiTheme="minorHAnsi" w:cstheme="minorHAnsi"/>
                <w:szCs w:val="24"/>
              </w:rPr>
              <w:t xml:space="preserve"> pr. lektion. Her er ”afstemningen”</w:t>
            </w:r>
            <w:r w:rsidR="00540D5B">
              <w:rPr>
                <w:rFonts w:asciiTheme="minorHAnsi" w:eastAsia="Times New Roman" w:hAnsiTheme="minorHAnsi" w:cstheme="minorHAnsi"/>
                <w:szCs w:val="24"/>
              </w:rPr>
              <w:t xml:space="preserve"> mellem lærer og elever</w:t>
            </w:r>
            <w:r w:rsidR="00C47CFE">
              <w:rPr>
                <w:rFonts w:asciiTheme="minorHAnsi" w:eastAsia="Times New Roman" w:hAnsiTheme="minorHAnsi" w:cstheme="minorHAnsi"/>
                <w:szCs w:val="24"/>
              </w:rPr>
              <w:t xml:space="preserve"> i det virtuelle rum vanskelig.</w:t>
            </w:r>
            <w:r w:rsidR="004D0435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br/>
            </w:r>
          </w:p>
          <w:p w14:paraId="5419A673" w14:textId="0CA22950" w:rsidR="00935EA4" w:rsidRDefault="00ED10C6" w:rsidP="00935EA4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ED10C6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MK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: </w:t>
            </w:r>
            <w:r w:rsidR="00522DC7">
              <w:rPr>
                <w:rFonts w:asciiTheme="minorHAnsi" w:eastAsia="Times New Roman" w:hAnsiTheme="minorHAnsi" w:cstheme="minorHAnsi"/>
                <w:szCs w:val="24"/>
              </w:rPr>
              <w:t xml:space="preserve">Roser </w:t>
            </w:r>
            <w:r w:rsidR="00866C8D">
              <w:rPr>
                <w:rFonts w:asciiTheme="minorHAnsi" w:eastAsia="Times New Roman" w:hAnsiTheme="minorHAnsi" w:cstheme="minorHAnsi"/>
                <w:szCs w:val="24"/>
              </w:rPr>
              <w:t>lærerne, som har været meget tilgængelige i bl.a. SRP</w:t>
            </w:r>
            <w:r w:rsidR="00906988">
              <w:rPr>
                <w:rFonts w:asciiTheme="minorHAnsi" w:eastAsia="Times New Roman" w:hAnsiTheme="minorHAnsi" w:cstheme="minorHAnsi"/>
                <w:szCs w:val="24"/>
              </w:rPr>
              <w:t>-</w:t>
            </w:r>
            <w:r w:rsidR="00866C8D">
              <w:rPr>
                <w:rFonts w:asciiTheme="minorHAnsi" w:eastAsia="Times New Roman" w:hAnsiTheme="minorHAnsi" w:cstheme="minorHAnsi"/>
                <w:szCs w:val="24"/>
              </w:rPr>
              <w:t xml:space="preserve">vejledningen. </w:t>
            </w:r>
            <w:r w:rsidR="005071F9">
              <w:rPr>
                <w:rFonts w:asciiTheme="minorHAnsi" w:eastAsia="Times New Roman" w:hAnsiTheme="minorHAnsi" w:cstheme="minorHAnsi"/>
                <w:szCs w:val="24"/>
              </w:rPr>
              <w:t>Både online, telefon, Lectio m.v.</w:t>
            </w:r>
            <w:r w:rsidR="005071F9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415816">
              <w:rPr>
                <w:rFonts w:asciiTheme="minorHAnsi" w:eastAsia="Times New Roman" w:hAnsiTheme="minorHAnsi" w:cstheme="minorHAnsi"/>
                <w:szCs w:val="24"/>
              </w:rPr>
              <w:t xml:space="preserve">Vilkårene under SRP i det hele taget </w:t>
            </w:r>
            <w:r w:rsidR="00F76813">
              <w:rPr>
                <w:rFonts w:asciiTheme="minorHAnsi" w:eastAsia="Times New Roman" w:hAnsiTheme="minorHAnsi" w:cstheme="minorHAnsi"/>
                <w:szCs w:val="24"/>
              </w:rPr>
              <w:t>har dog langt fra været optimale</w:t>
            </w:r>
            <w:r w:rsidR="00137824">
              <w:rPr>
                <w:rFonts w:asciiTheme="minorHAnsi" w:eastAsia="Times New Roman" w:hAnsiTheme="minorHAnsi" w:cstheme="minorHAnsi"/>
                <w:szCs w:val="24"/>
              </w:rPr>
              <w:t xml:space="preserve">. Mange forsøg har ikke kunne lade sig gøre. </w:t>
            </w:r>
            <w:r w:rsidR="0087277F">
              <w:rPr>
                <w:rFonts w:asciiTheme="minorHAnsi" w:eastAsia="Times New Roman" w:hAnsiTheme="minorHAnsi" w:cstheme="minorHAnsi"/>
                <w:szCs w:val="24"/>
              </w:rPr>
              <w:br/>
              <w:t>Meget snak blandt især afgangseleverne går på afviklingen af eksamen (usikkerhed på, hvad der kommer til at ske)</w:t>
            </w:r>
          </w:p>
          <w:p w14:paraId="41A18AE0" w14:textId="77777777" w:rsidR="00C75653" w:rsidRDefault="00C75653" w:rsidP="00935EA4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7AEBF901" w14:textId="3E31DC61" w:rsidR="00C75653" w:rsidRPr="000B5361" w:rsidRDefault="00C75653" w:rsidP="00935EA4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C75653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Mi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: </w:t>
            </w:r>
            <w:r w:rsidR="001F6AA4">
              <w:rPr>
                <w:rFonts w:asciiTheme="minorHAnsi" w:eastAsia="Times New Roman" w:hAnsiTheme="minorHAnsi" w:cstheme="minorHAnsi"/>
                <w:szCs w:val="24"/>
              </w:rPr>
              <w:t>Beretter, at TAP gruppen arbejder ”hver for sig” med adskilte områder</w:t>
            </w:r>
            <w:r w:rsidR="0081421C">
              <w:rPr>
                <w:rFonts w:asciiTheme="minorHAnsi" w:eastAsia="Times New Roman" w:hAnsiTheme="minorHAnsi" w:cstheme="minorHAnsi"/>
                <w:szCs w:val="24"/>
              </w:rPr>
              <w:t xml:space="preserve"> i nedlukningsperioden. Skolen driftes således på en måde, så vi er klar til at modtage eleverne igen. </w:t>
            </w:r>
            <w:r w:rsidR="0081421C">
              <w:rPr>
                <w:rFonts w:asciiTheme="minorHAnsi" w:eastAsia="Times New Roman" w:hAnsiTheme="minorHAnsi" w:cstheme="minorHAnsi"/>
                <w:szCs w:val="24"/>
              </w:rPr>
              <w:br/>
              <w:t xml:space="preserve">I kantinen afventer man </w:t>
            </w:r>
            <w:r w:rsidR="002A353A">
              <w:rPr>
                <w:rFonts w:asciiTheme="minorHAnsi" w:eastAsia="Times New Roman" w:hAnsiTheme="minorHAnsi" w:cstheme="minorHAnsi"/>
                <w:szCs w:val="24"/>
              </w:rPr>
              <w:t>afklaring af fremtidssituationen</w:t>
            </w:r>
            <w:r w:rsidR="002A353A">
              <w:rPr>
                <w:rFonts w:asciiTheme="minorHAnsi" w:eastAsia="Times New Roman" w:hAnsiTheme="minorHAnsi" w:cstheme="minorHAnsi"/>
                <w:szCs w:val="24"/>
              </w:rPr>
              <w:br/>
              <w:t xml:space="preserve">I IT-afdelingen er der begejstring for </w:t>
            </w:r>
            <w:r w:rsidR="002A3E1C">
              <w:rPr>
                <w:rFonts w:asciiTheme="minorHAnsi" w:eastAsia="Times New Roman" w:hAnsiTheme="minorHAnsi" w:cstheme="minorHAnsi"/>
                <w:szCs w:val="24"/>
              </w:rPr>
              <w:t>en ekstra ansat, og der meldes, at man er på rette vej med satsningsområderne.</w:t>
            </w:r>
            <w:r w:rsidR="00D70D23">
              <w:rPr>
                <w:rFonts w:asciiTheme="minorHAnsi" w:eastAsia="Times New Roman" w:hAnsiTheme="minorHAnsi" w:cstheme="minorHAnsi"/>
                <w:szCs w:val="24"/>
              </w:rPr>
              <w:br/>
              <w:t>Pedelboligen på Borupsvej er solgt og sagen er lukket.</w:t>
            </w:r>
          </w:p>
        </w:tc>
      </w:tr>
    </w:tbl>
    <w:p w14:paraId="63B17B1C" w14:textId="45CF520F" w:rsidR="0023546C" w:rsidRDefault="0023546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DB2255" w:rsidRPr="00DA770C" w14:paraId="18AD1EFF" w14:textId="77777777" w:rsidTr="00EE5F6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7E89" w14:textId="06AB0C6A" w:rsidR="00DB2255" w:rsidRPr="00DA770C" w:rsidRDefault="00BB66C3" w:rsidP="00EE5F6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7</w:t>
            </w:r>
            <w:r w:rsidR="00DB2255"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 w:rsidR="00DB2255">
              <w:rPr>
                <w:rFonts w:asciiTheme="minorHAnsi" w:eastAsia="Times New Roman" w:hAnsiTheme="minorHAnsi" w:cstheme="minorHAnsi"/>
                <w:b/>
                <w:szCs w:val="24"/>
              </w:rPr>
              <w:t>Orientering om kantinen</w:t>
            </w:r>
          </w:p>
        </w:tc>
      </w:tr>
      <w:tr w:rsidR="00DB2255" w:rsidRPr="000B5361" w14:paraId="57E0A99F" w14:textId="77777777" w:rsidTr="00EE5F6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C37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1BC940EF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A55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Kantineleder, Rikke Lysdal, har valgt at søge nye udfordringer pr. 1/4 2020. Der orienteres om situationen ift. kantinens drift.</w:t>
            </w:r>
          </w:p>
        </w:tc>
      </w:tr>
      <w:tr w:rsidR="00DB2255" w:rsidRPr="000B5361" w14:paraId="43DD12C9" w14:textId="77777777" w:rsidTr="00EE5F6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22F" w14:textId="36694593" w:rsidR="00DB2255" w:rsidRPr="000B5361" w:rsidRDefault="00C143F1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Referat</w:t>
            </w:r>
          </w:p>
          <w:p w14:paraId="5EA454B7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30B" w14:textId="7E588069" w:rsidR="00630D0F" w:rsidRPr="000B5361" w:rsidRDefault="00613E9F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Ledelsen har haft 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 xml:space="preserve">en </w:t>
            </w:r>
            <w:r w:rsidR="00906988">
              <w:rPr>
                <w:rFonts w:asciiTheme="minorHAnsi" w:eastAsia="Times New Roman" w:hAnsiTheme="minorHAnsi" w:cstheme="minorHAnsi"/>
                <w:szCs w:val="24"/>
              </w:rPr>
              <w:t xml:space="preserve">god </w:t>
            </w:r>
            <w:r>
              <w:rPr>
                <w:rFonts w:asciiTheme="minorHAnsi" w:eastAsia="Times New Roman" w:hAnsiTheme="minorHAnsi" w:cstheme="minorHAnsi"/>
                <w:szCs w:val="24"/>
              </w:rPr>
              <w:t>dialog med kantinepersona</w:t>
            </w:r>
            <w:r w:rsidR="003E13F6">
              <w:rPr>
                <w:rFonts w:asciiTheme="minorHAnsi" w:eastAsia="Times New Roman" w:hAnsiTheme="minorHAnsi" w:cstheme="minorHAnsi"/>
                <w:szCs w:val="24"/>
              </w:rPr>
              <w:t>let og har fundet en aftale om driften på kort sigt (frem til sommerferien)</w:t>
            </w:r>
            <w:r w:rsidR="003E13F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3E13F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A62F54">
              <w:rPr>
                <w:rFonts w:asciiTheme="minorHAnsi" w:eastAsia="Times New Roman" w:hAnsiTheme="minorHAnsi" w:cstheme="minorHAnsi"/>
                <w:szCs w:val="24"/>
              </w:rPr>
              <w:t xml:space="preserve">Ledelsen vil på næste bestyrelsesmøde fremlægge 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>og drøfte mulige løsninger på situationen i</w:t>
            </w:r>
            <w:r w:rsidR="00313C65">
              <w:rPr>
                <w:rFonts w:asciiTheme="minorHAnsi" w:eastAsia="Times New Roman" w:hAnsiTheme="minorHAnsi" w:cstheme="minorHAnsi"/>
                <w:szCs w:val="24"/>
              </w:rPr>
              <w:t xml:space="preserve"> kantinen.</w:t>
            </w:r>
            <w:r w:rsidR="00B81845">
              <w:rPr>
                <w:rFonts w:asciiTheme="minorHAnsi" w:eastAsia="Times New Roman" w:hAnsiTheme="minorHAnsi" w:cstheme="minorHAnsi"/>
                <w:szCs w:val="24"/>
              </w:rPr>
              <w:t xml:space="preserve"> TS henstiller til dialog i bestyrels</w:t>
            </w:r>
            <w:r w:rsidR="00303D1F">
              <w:rPr>
                <w:rFonts w:asciiTheme="minorHAnsi" w:eastAsia="Times New Roman" w:hAnsiTheme="minorHAnsi" w:cstheme="minorHAnsi"/>
                <w:szCs w:val="24"/>
              </w:rPr>
              <w:t>esregi</w:t>
            </w:r>
            <w:r w:rsidR="00B81845">
              <w:rPr>
                <w:rFonts w:asciiTheme="minorHAnsi" w:eastAsia="Times New Roman" w:hAnsiTheme="minorHAnsi" w:cstheme="minorHAnsi"/>
                <w:szCs w:val="24"/>
              </w:rPr>
              <w:t xml:space="preserve"> inden næste møde</w:t>
            </w:r>
            <w:r w:rsidR="00860BF0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DC6F3C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gramStart"/>
            <w:r w:rsidR="00DC6F3C">
              <w:rPr>
                <w:rFonts w:asciiTheme="minorHAnsi" w:eastAsia="Times New Roman" w:hAnsiTheme="minorHAnsi" w:cstheme="minorHAnsi"/>
                <w:szCs w:val="24"/>
              </w:rPr>
              <w:t>Ad hoc udvalg</w:t>
            </w:r>
            <w:proofErr w:type="gramEnd"/>
            <w:r w:rsidR="00DC6F3C">
              <w:rPr>
                <w:rFonts w:asciiTheme="minorHAnsi" w:eastAsia="Times New Roman" w:hAnsiTheme="minorHAnsi" w:cstheme="minorHAnsi"/>
                <w:szCs w:val="24"/>
              </w:rPr>
              <w:t>: TS, GN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 xml:space="preserve"> og</w:t>
            </w:r>
            <w:r w:rsidR="00DC6F3C">
              <w:rPr>
                <w:rFonts w:asciiTheme="minorHAnsi" w:eastAsia="Times New Roman" w:hAnsiTheme="minorHAnsi" w:cstheme="minorHAnsi"/>
                <w:szCs w:val="24"/>
              </w:rPr>
              <w:t xml:space="preserve"> Mi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t xml:space="preserve">, der </w:t>
            </w:r>
            <w:r w:rsidR="004F561B">
              <w:rPr>
                <w:rFonts w:asciiTheme="minorHAnsi" w:eastAsia="Times New Roman" w:hAnsiTheme="minorHAnsi" w:cstheme="minorHAnsi"/>
                <w:szCs w:val="24"/>
              </w:rPr>
              <w:lastRenderedPageBreak/>
              <w:t>også vil have en åben dialog med det tilbageværende personale i den mellemliggende periode.</w:t>
            </w:r>
          </w:p>
        </w:tc>
      </w:tr>
    </w:tbl>
    <w:p w14:paraId="3D8BF5F2" w14:textId="3D671F5A" w:rsidR="00DB2255" w:rsidRDefault="00DB225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DB2255" w:rsidRPr="000B5361" w14:paraId="7B08E889" w14:textId="77777777" w:rsidTr="00EE5F6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004" w14:textId="2D9882AA" w:rsidR="00DB2255" w:rsidRPr="000B5361" w:rsidRDefault="00BB66C3" w:rsidP="00EE5F62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8</w:t>
            </w:r>
            <w:r w:rsidR="00DB2255" w:rsidRPr="000B5361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  <w:r w:rsidR="00DB2255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Oplæg om SRO</w:t>
            </w:r>
          </w:p>
        </w:tc>
      </w:tr>
      <w:tr w:rsidR="00DB2255" w:rsidRPr="000B5361" w14:paraId="0CE3EFC3" w14:textId="77777777" w:rsidTr="00EE5F6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CDE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32D3561C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3242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0B5361">
              <w:rPr>
                <w:rFonts w:asciiTheme="minorHAnsi" w:hAnsiTheme="minorHAnsi" w:cstheme="minorHAnsi"/>
                <w:bCs/>
                <w:szCs w:val="24"/>
              </w:rPr>
              <w:t>Niels Kooij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fortæller om sine oplevelser med at udarbejde sin SRO.</w:t>
            </w:r>
          </w:p>
        </w:tc>
      </w:tr>
      <w:tr w:rsidR="00DB2255" w:rsidRPr="000B5361" w14:paraId="152F24A5" w14:textId="77777777" w:rsidTr="00EE5F6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0F7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6A049540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A11" w14:textId="17B9AA2F" w:rsidR="00DB2255" w:rsidRPr="000B5361" w:rsidRDefault="00CC5E87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SRO = studieretningsopgave (træningsopgave i 2g forud for studieretningsprojektet (SRP) i 3g.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1B049A">
              <w:rPr>
                <w:rFonts w:asciiTheme="minorHAnsi" w:eastAsia="Times New Roman" w:hAnsiTheme="minorHAnsi" w:cstheme="minorHAnsi"/>
                <w:szCs w:val="24"/>
              </w:rPr>
              <w:t>Niels skrev opgave i sine to store studieretningsfag</w:t>
            </w:r>
            <w:bookmarkStart w:id="1" w:name="_GoBack"/>
            <w:bookmarkEnd w:id="1"/>
            <w:r w:rsidR="001B049A">
              <w:rPr>
                <w:rFonts w:asciiTheme="minorHAnsi" w:eastAsia="Times New Roman" w:hAnsiTheme="minorHAnsi" w:cstheme="minorHAnsi"/>
                <w:szCs w:val="24"/>
              </w:rPr>
              <w:t>, matematik og bioteknologi.</w:t>
            </w:r>
            <w:r w:rsidR="00DF08B6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F8321A">
              <w:rPr>
                <w:rFonts w:asciiTheme="minorHAnsi" w:eastAsia="Times New Roman" w:hAnsiTheme="minorHAnsi" w:cstheme="minorHAnsi"/>
                <w:szCs w:val="24"/>
              </w:rPr>
              <w:t>Niels fortalte om sin opgave, sine metoder, sin fremgangsmåde m.v.</w:t>
            </w:r>
            <w:r w:rsidR="00204CDC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441780">
              <w:rPr>
                <w:rFonts w:asciiTheme="minorHAnsi" w:eastAsia="Times New Roman" w:hAnsiTheme="minorHAnsi" w:cstheme="minorHAnsi"/>
                <w:szCs w:val="24"/>
              </w:rPr>
              <w:t>På basis af en skriftlige opgave skal man til en mundtlig prøve i SRO. Sådan er det også i SRP efter 2017-reformen.</w:t>
            </w:r>
            <w:r w:rsidR="00AC18A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AC18A6">
              <w:rPr>
                <w:rFonts w:asciiTheme="minorHAnsi" w:eastAsia="Times New Roman" w:hAnsiTheme="minorHAnsi" w:cstheme="minorHAnsi"/>
                <w:szCs w:val="24"/>
              </w:rPr>
              <w:br/>
              <w:t xml:space="preserve">Man lærer en del om tidsdisponering </w:t>
            </w:r>
            <w:r w:rsidR="00DF70EE">
              <w:rPr>
                <w:rFonts w:asciiTheme="minorHAnsi" w:eastAsia="Times New Roman" w:hAnsiTheme="minorHAnsi" w:cstheme="minorHAnsi"/>
                <w:szCs w:val="24"/>
              </w:rPr>
              <w:t xml:space="preserve">i en sådan proces. </w:t>
            </w:r>
            <w:proofErr w:type="gramStart"/>
            <w:r w:rsidR="00DF70EE">
              <w:rPr>
                <w:rFonts w:asciiTheme="minorHAnsi" w:eastAsia="Times New Roman" w:hAnsiTheme="minorHAnsi" w:cstheme="minorHAnsi"/>
                <w:szCs w:val="24"/>
              </w:rPr>
              <w:t>Endvidere</w:t>
            </w:r>
            <w:proofErr w:type="gramEnd"/>
            <w:r w:rsidR="00DF70EE">
              <w:rPr>
                <w:rFonts w:asciiTheme="minorHAnsi" w:eastAsia="Times New Roman" w:hAnsiTheme="minorHAnsi" w:cstheme="minorHAnsi"/>
                <w:szCs w:val="24"/>
              </w:rPr>
              <w:t xml:space="preserve"> lærer man at strikke en større faglig opgave sammen.</w:t>
            </w:r>
            <w:r w:rsidR="00721FB8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</w:tr>
    </w:tbl>
    <w:p w14:paraId="48A0C92A" w14:textId="77777777" w:rsidR="00DB2255" w:rsidRPr="000B5361" w:rsidRDefault="00DB225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444632" w:rsidRPr="000B5361" w14:paraId="1738EDB4" w14:textId="77777777" w:rsidTr="00AA4BC4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D97" w14:textId="09D806BE" w:rsidR="00444632" w:rsidRPr="00DA770C" w:rsidRDefault="00BB66C3" w:rsidP="009247E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9</w:t>
            </w:r>
            <w:r w:rsidR="00444632"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 w:rsidR="00EE01E5">
              <w:rPr>
                <w:rFonts w:asciiTheme="minorHAnsi" w:eastAsia="Times New Roman" w:hAnsiTheme="minorHAnsi" w:cstheme="minorHAnsi"/>
                <w:b/>
                <w:szCs w:val="24"/>
              </w:rPr>
              <w:t>Fra bestyrelsesseminaret - A</w:t>
            </w:r>
            <w:r w:rsidR="00476266" w:rsidRPr="00DA770C">
              <w:rPr>
                <w:rFonts w:asciiTheme="minorHAnsi" w:hAnsiTheme="minorHAnsi" w:cstheme="minorHAnsi"/>
                <w:b/>
                <w:szCs w:val="24"/>
              </w:rPr>
              <w:t>rbejdsgruppernes oplæg</w:t>
            </w:r>
          </w:p>
        </w:tc>
      </w:tr>
      <w:tr w:rsidR="00444632" w:rsidRPr="000B5361" w14:paraId="6CDF7371" w14:textId="77777777" w:rsidTr="00AA4BC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FAE" w14:textId="77777777" w:rsidR="00444632" w:rsidRPr="000B5361" w:rsidRDefault="0044463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73433660" w14:textId="77777777" w:rsidR="00444632" w:rsidRPr="000B5361" w:rsidRDefault="0044463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FDED" w14:textId="4425C67C" w:rsidR="00444632" w:rsidRPr="000B5361" w:rsidRDefault="009247ED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På sidste møde blev der nedsat to arbejdsgrupper til at lave opfølgende </w:t>
            </w:r>
            <w:r w:rsidR="00A10CBB">
              <w:rPr>
                <w:rFonts w:asciiTheme="minorHAnsi" w:eastAsia="Times New Roman" w:hAnsiTheme="minorHAnsi" w:cstheme="minorHAnsi"/>
                <w:szCs w:val="24"/>
              </w:rPr>
              <w:t>oplæg vedr. bestyrelsens vision (</w:t>
            </w:r>
            <w:r w:rsidR="003A7477">
              <w:rPr>
                <w:rFonts w:asciiTheme="minorHAnsi" w:eastAsia="Times New Roman" w:hAnsiTheme="minorHAnsi" w:cstheme="minorHAnsi"/>
                <w:szCs w:val="24"/>
              </w:rPr>
              <w:t>BH, NK, GN</w:t>
            </w:r>
            <w:r w:rsidR="002E7F38">
              <w:rPr>
                <w:rFonts w:asciiTheme="minorHAnsi" w:eastAsia="Times New Roman" w:hAnsiTheme="minorHAnsi" w:cstheme="minorHAnsi"/>
                <w:szCs w:val="24"/>
              </w:rPr>
              <w:t xml:space="preserve"> – bilag 3</w:t>
            </w:r>
            <w:r w:rsidR="003A7477">
              <w:rPr>
                <w:rFonts w:asciiTheme="minorHAnsi" w:eastAsia="Times New Roman" w:hAnsiTheme="minorHAnsi" w:cstheme="minorHAnsi"/>
                <w:szCs w:val="24"/>
              </w:rPr>
              <w:t xml:space="preserve">) </w:t>
            </w:r>
            <w:r w:rsidR="00A10CBB">
              <w:rPr>
                <w:rFonts w:asciiTheme="minorHAnsi" w:eastAsia="Times New Roman" w:hAnsiTheme="minorHAnsi" w:cstheme="minorHAnsi"/>
                <w:szCs w:val="24"/>
              </w:rPr>
              <w:t>og bestyrelsens forretningsorden</w:t>
            </w:r>
            <w:r w:rsidR="003A7477">
              <w:rPr>
                <w:rFonts w:asciiTheme="minorHAnsi" w:eastAsia="Times New Roman" w:hAnsiTheme="minorHAnsi" w:cstheme="minorHAnsi"/>
                <w:szCs w:val="24"/>
              </w:rPr>
              <w:t xml:space="preserve"> (</w:t>
            </w:r>
            <w:r w:rsidR="00DA770C">
              <w:rPr>
                <w:rFonts w:asciiTheme="minorHAnsi" w:eastAsia="Times New Roman" w:hAnsiTheme="minorHAnsi" w:cstheme="minorHAnsi"/>
                <w:szCs w:val="24"/>
              </w:rPr>
              <w:t>JJ, Pe, TS</w:t>
            </w:r>
            <w:r w:rsidR="009801D6">
              <w:rPr>
                <w:rFonts w:asciiTheme="minorHAnsi" w:eastAsia="Times New Roman" w:hAnsiTheme="minorHAnsi" w:cstheme="minorHAnsi"/>
                <w:szCs w:val="24"/>
              </w:rPr>
              <w:t xml:space="preserve"> – se bilag </w:t>
            </w:r>
            <w:r w:rsidR="002E7F38">
              <w:rPr>
                <w:rFonts w:asciiTheme="minorHAnsi" w:eastAsia="Times New Roman" w:hAnsiTheme="minorHAnsi" w:cstheme="minorHAnsi"/>
                <w:szCs w:val="24"/>
              </w:rPr>
              <w:t>4</w:t>
            </w:r>
            <w:r w:rsidR="00DA770C">
              <w:rPr>
                <w:rFonts w:asciiTheme="minorHAnsi" w:eastAsia="Times New Roman" w:hAnsiTheme="minorHAnsi" w:cstheme="minorHAnsi"/>
                <w:szCs w:val="24"/>
              </w:rPr>
              <w:t>)</w:t>
            </w:r>
            <w:r w:rsidR="00A10CBB">
              <w:rPr>
                <w:rFonts w:asciiTheme="minorHAnsi" w:eastAsia="Times New Roman" w:hAnsiTheme="minorHAnsi" w:cstheme="minorHAnsi"/>
                <w:szCs w:val="24"/>
              </w:rPr>
              <w:t>. Forslagene fra disse grupper præsenteres for bestyrelsen.</w:t>
            </w:r>
            <w:r w:rsidR="00DA35A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</w:tr>
      <w:tr w:rsidR="00444632" w:rsidRPr="000B5361" w14:paraId="00EE3BEB" w14:textId="77777777" w:rsidTr="00AA4BC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A1D" w14:textId="77777777" w:rsidR="00444632" w:rsidRPr="000B5361" w:rsidRDefault="0044463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24F70250" w14:textId="77777777" w:rsidR="00444632" w:rsidRPr="000B5361" w:rsidRDefault="0044463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07E" w14:textId="2D113E72" w:rsidR="00444632" w:rsidRPr="000B5361" w:rsidRDefault="005D704D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Punktet udsat til næste bestyrelsesmøde.</w:t>
            </w:r>
          </w:p>
        </w:tc>
      </w:tr>
    </w:tbl>
    <w:p w14:paraId="4E7D4730" w14:textId="6148D720" w:rsidR="00444632" w:rsidRDefault="0044463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7F47B5" w:rsidRPr="000B5361" w14:paraId="61979C76" w14:textId="77777777" w:rsidTr="00DB225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DB9" w14:textId="792B3E47" w:rsidR="007F47B5" w:rsidRPr="000B5361" w:rsidRDefault="00BB66C3" w:rsidP="003B0CAF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10</w:t>
            </w:r>
            <w:r w:rsidR="007F47B5" w:rsidRPr="000B5361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  <w:r w:rsidR="007F47B5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Eventuelt</w:t>
            </w:r>
            <w:r w:rsidR="007F47B5"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</w:p>
        </w:tc>
      </w:tr>
      <w:tr w:rsidR="007F47B5" w:rsidRPr="000B5361" w14:paraId="18319BBF" w14:textId="77777777" w:rsidTr="00DB225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4EF" w14:textId="77777777" w:rsidR="007F47B5" w:rsidRPr="000B5361" w:rsidRDefault="007F47B5" w:rsidP="005977F9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6FAD7509" w14:textId="77777777" w:rsidR="007F47B5" w:rsidRPr="000B5361" w:rsidRDefault="007F47B5" w:rsidP="005977F9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CDA8" w14:textId="77777777" w:rsidR="007F47B5" w:rsidRPr="000B5361" w:rsidRDefault="007F47B5" w:rsidP="005977F9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7F47B5" w:rsidRPr="000B5361" w14:paraId="4395B23A" w14:textId="77777777" w:rsidTr="00DB225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FA6" w14:textId="6EC7EDB6" w:rsidR="007F47B5" w:rsidRPr="000B5361" w:rsidRDefault="00D70D23" w:rsidP="005977F9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Referat</w:t>
            </w:r>
          </w:p>
          <w:p w14:paraId="60CF5529" w14:textId="77777777" w:rsidR="007F47B5" w:rsidRPr="000B5361" w:rsidRDefault="007F47B5" w:rsidP="005977F9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847" w14:textId="76E34409" w:rsidR="007F47B5" w:rsidRPr="000B5361" w:rsidRDefault="00D70D23" w:rsidP="005977F9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Mi: Vedr. opfølgningsdagen på strategiprocessen (dec19): Mi er blevet opmærksom på et informationsbehov. Mange af de skriftlige kommentarer retter sig mod allerede igangværende initiativer.</w:t>
            </w:r>
          </w:p>
        </w:tc>
      </w:tr>
    </w:tbl>
    <w:p w14:paraId="7A53827D" w14:textId="77777777" w:rsidR="00935EA4" w:rsidRPr="000B5361" w:rsidRDefault="00935EA4">
      <w:pPr>
        <w:rPr>
          <w:rFonts w:asciiTheme="minorHAnsi" w:hAnsiTheme="minorHAnsi" w:cstheme="minorHAnsi"/>
        </w:rPr>
      </w:pPr>
    </w:p>
    <w:p w14:paraId="70C1E487" w14:textId="45B7879E" w:rsidR="00935EA4" w:rsidRPr="000B5361" w:rsidRDefault="007B00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Punktet </w:t>
      </w:r>
      <w:r>
        <w:rPr>
          <w:rFonts w:asciiTheme="minorHAnsi" w:eastAsia="Times New Roman" w:hAnsiTheme="minorHAnsi" w:cstheme="minorHAnsi"/>
          <w:b/>
          <w:szCs w:val="20"/>
        </w:rPr>
        <w:t xml:space="preserve">AAU’s blik på nutidens universitetsstuderende </w:t>
      </w:r>
      <w:r w:rsidR="00A615CA" w:rsidRPr="00A615CA">
        <w:rPr>
          <w:rFonts w:asciiTheme="minorHAnsi" w:eastAsia="Times New Roman" w:hAnsiTheme="minorHAnsi" w:cstheme="minorHAnsi"/>
          <w:bCs/>
          <w:szCs w:val="20"/>
        </w:rPr>
        <w:t>v.</w:t>
      </w:r>
      <w:r w:rsidR="00A615CA">
        <w:rPr>
          <w:rFonts w:asciiTheme="minorHAnsi" w:eastAsia="Times New Roman" w:hAnsiTheme="minorHAnsi" w:cstheme="minorHAnsi"/>
          <w:b/>
          <w:szCs w:val="20"/>
        </w:rPr>
        <w:t xml:space="preserve"> </w:t>
      </w:r>
      <w:r>
        <w:rPr>
          <w:rFonts w:asciiTheme="minorHAnsi" w:eastAsia="Times New Roman" w:hAnsiTheme="minorHAnsi" w:cstheme="minorHAnsi"/>
          <w:szCs w:val="24"/>
        </w:rPr>
        <w:t xml:space="preserve">Henrik Pedersen </w:t>
      </w:r>
      <w:r w:rsidR="00A615CA">
        <w:rPr>
          <w:rFonts w:asciiTheme="minorHAnsi" w:eastAsia="Times New Roman" w:hAnsiTheme="minorHAnsi" w:cstheme="minorHAnsi"/>
          <w:szCs w:val="24"/>
        </w:rPr>
        <w:t>(</w:t>
      </w:r>
      <w:r>
        <w:rPr>
          <w:rFonts w:asciiTheme="minorHAnsi" w:eastAsia="Times New Roman" w:hAnsiTheme="minorHAnsi" w:cstheme="minorHAnsi"/>
          <w:szCs w:val="24"/>
        </w:rPr>
        <w:t>universite</w:t>
      </w:r>
      <w:r w:rsidR="00A615CA">
        <w:rPr>
          <w:rFonts w:asciiTheme="minorHAnsi" w:eastAsia="Times New Roman" w:hAnsiTheme="minorHAnsi" w:cstheme="minorHAnsi"/>
          <w:szCs w:val="24"/>
        </w:rPr>
        <w:t>te</w:t>
      </w:r>
      <w:r>
        <w:rPr>
          <w:rFonts w:asciiTheme="minorHAnsi" w:eastAsia="Times New Roman" w:hAnsiTheme="minorHAnsi" w:cstheme="minorHAnsi"/>
          <w:szCs w:val="24"/>
        </w:rPr>
        <w:t>ts syn på de nuværende studerendes kompetencer og udfordringer</w:t>
      </w:r>
      <w:r w:rsidR="00A615CA">
        <w:rPr>
          <w:rFonts w:asciiTheme="minorHAnsi" w:eastAsia="Times New Roman" w:hAnsiTheme="minorHAnsi" w:cstheme="minorHAnsi"/>
          <w:szCs w:val="24"/>
        </w:rPr>
        <w:t xml:space="preserve">) </w:t>
      </w:r>
      <w:r w:rsidR="003206B6">
        <w:rPr>
          <w:rFonts w:asciiTheme="minorHAnsi" w:eastAsia="Times New Roman" w:hAnsiTheme="minorHAnsi" w:cstheme="minorHAnsi"/>
          <w:szCs w:val="24"/>
        </w:rPr>
        <w:t>blev flyttet</w:t>
      </w:r>
      <w:r w:rsidR="00A615CA">
        <w:rPr>
          <w:rFonts w:asciiTheme="minorHAnsi" w:eastAsia="Times New Roman" w:hAnsiTheme="minorHAnsi" w:cstheme="minorHAnsi"/>
          <w:szCs w:val="24"/>
        </w:rPr>
        <w:t xml:space="preserve"> til næste fysiske møde i bestyrelsen</w:t>
      </w:r>
      <w:r>
        <w:rPr>
          <w:rFonts w:asciiTheme="minorHAnsi" w:eastAsia="Times New Roman" w:hAnsiTheme="minorHAnsi" w:cstheme="minorHAnsi"/>
          <w:szCs w:val="24"/>
        </w:rPr>
        <w:t>.</w:t>
      </w:r>
    </w:p>
    <w:sectPr w:rsidR="00935EA4" w:rsidRPr="000B5361" w:rsidSect="007C72B4">
      <w:headerReference w:type="default" r:id="rId11"/>
      <w:headerReference w:type="first" r:id="rId12"/>
      <w:pgSz w:w="11906" w:h="16838"/>
      <w:pgMar w:top="1701" w:right="1418" w:bottom="117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EEC2A" w14:textId="77777777" w:rsidR="00562358" w:rsidRDefault="00562358" w:rsidP="0084394D">
      <w:r>
        <w:separator/>
      </w:r>
    </w:p>
  </w:endnote>
  <w:endnote w:type="continuationSeparator" w:id="0">
    <w:p w14:paraId="584CD057" w14:textId="77777777" w:rsidR="00562358" w:rsidRDefault="00562358" w:rsidP="0084394D">
      <w:r>
        <w:continuationSeparator/>
      </w:r>
    </w:p>
  </w:endnote>
  <w:endnote w:type="continuationNotice" w:id="1">
    <w:p w14:paraId="05DFE509" w14:textId="77777777" w:rsidR="00562358" w:rsidRDefault="00562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88899" w14:textId="77777777" w:rsidR="00562358" w:rsidRDefault="00562358" w:rsidP="0084394D">
      <w:r>
        <w:separator/>
      </w:r>
    </w:p>
  </w:footnote>
  <w:footnote w:type="continuationSeparator" w:id="0">
    <w:p w14:paraId="2B535C71" w14:textId="77777777" w:rsidR="00562358" w:rsidRDefault="00562358" w:rsidP="0084394D">
      <w:r>
        <w:continuationSeparator/>
      </w:r>
    </w:p>
  </w:footnote>
  <w:footnote w:type="continuationNotice" w:id="1">
    <w:p w14:paraId="1482DB54" w14:textId="77777777" w:rsidR="00562358" w:rsidRDefault="00562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0CA7" w14:textId="77777777" w:rsidR="00143FB3" w:rsidRDefault="00143FB3">
    <w:pPr>
      <w:pStyle w:val="Sidehoved"/>
    </w:pPr>
  </w:p>
  <w:p w14:paraId="10114CD8" w14:textId="77777777" w:rsidR="00143FB3" w:rsidRDefault="00143F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BAA1" w14:textId="2235C23E" w:rsidR="00143FB3" w:rsidRDefault="00EF0C63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ACF6943" wp14:editId="2C3FAF53">
          <wp:simplePos x="0" y="0"/>
          <wp:positionH relativeFrom="column">
            <wp:posOffset>5130800</wp:posOffset>
          </wp:positionH>
          <wp:positionV relativeFrom="paragraph">
            <wp:posOffset>-240030</wp:posOffset>
          </wp:positionV>
          <wp:extent cx="1174750" cy="8763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05F999" wp14:editId="1B86CB11">
              <wp:simplePos x="0" y="0"/>
              <wp:positionH relativeFrom="column">
                <wp:posOffset>0</wp:posOffset>
              </wp:positionH>
              <wp:positionV relativeFrom="page">
                <wp:posOffset>900430</wp:posOffset>
              </wp:positionV>
              <wp:extent cx="5431790" cy="800100"/>
              <wp:effectExtent l="0" t="0" r="0" b="4445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4AEBC" w14:textId="77777777" w:rsidR="00143FB3" w:rsidRDefault="00143FB3" w:rsidP="0084394D">
                          <w:pPr>
                            <w:pStyle w:val="Overskrift2"/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spacing w:val="64"/>
                              <w:w w:val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64"/>
                              <w:w w:val="99"/>
                            </w:rPr>
                            <w:t>FREDERIKSHAVN GYMNASIUM</w:t>
                          </w:r>
                        </w:p>
                        <w:p w14:paraId="72602F52" w14:textId="27F32970" w:rsidR="00143FB3" w:rsidRDefault="00143FB3" w:rsidP="0084394D">
                          <w:pPr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Kærvej</w:t>
                          </w:r>
                          <w:proofErr w:type="spellEnd"/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1  •</w:t>
                          </w:r>
                          <w:proofErr w:type="gramEnd"/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 xml:space="preserve">  9900 Frederikshavn  •  </w:t>
                          </w:r>
                          <w:proofErr w:type="spellStart"/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: 98 42 44 33  •  www.frhavn-gym.dk</w:t>
                          </w:r>
                        </w:p>
                        <w:p w14:paraId="6F045280" w14:textId="77777777" w:rsidR="00143FB3" w:rsidRDefault="00143FB3" w:rsidP="0084394D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F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0.9pt;width:427.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" stroked="f" strokeweight="0">
              <v:textbox inset="0">
                <w:txbxContent>
                  <w:p w14:paraId="1774AEBC" w14:textId="77777777" w:rsidR="00143FB3" w:rsidRDefault="00143FB3" w:rsidP="0084394D">
                    <w:pPr>
                      <w:pStyle w:val="Overskrift2"/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spacing w:val="64"/>
                        <w:w w:val="99"/>
                        <w:sz w:val="16"/>
                        <w:szCs w:val="16"/>
                      </w:rPr>
                    </w:pPr>
                    <w:r>
                      <w:rPr>
                        <w:spacing w:val="64"/>
                        <w:w w:val="99"/>
                      </w:rPr>
                      <w:t>FREDERIKSHAVN GYMNASIUM</w:t>
                    </w:r>
                  </w:p>
                  <w:p w14:paraId="72602F52" w14:textId="27F32970" w:rsidR="00143FB3" w:rsidRDefault="00143FB3" w:rsidP="0084394D">
                    <w:pPr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Kærvej</w:t>
                    </w:r>
                    <w:proofErr w:type="spellEnd"/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1  •</w:t>
                    </w:r>
                    <w:proofErr w:type="gramEnd"/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 xml:space="preserve">  9900 Frederikshavn  •  </w:t>
                    </w:r>
                    <w:proofErr w:type="spellStart"/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Tlf</w:t>
                    </w:r>
                    <w:proofErr w:type="spellEnd"/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: 98 42 44 33  •  www.frhavn-gym.dk</w:t>
                    </w:r>
                  </w:p>
                  <w:p w14:paraId="6F045280" w14:textId="77777777" w:rsidR="00143FB3" w:rsidRDefault="00143FB3" w:rsidP="0084394D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451649" wp14:editId="77E7316A">
              <wp:simplePos x="0" y="0"/>
              <wp:positionH relativeFrom="page">
                <wp:posOffset>309880</wp:posOffset>
              </wp:positionH>
              <wp:positionV relativeFrom="page">
                <wp:posOffset>1144905</wp:posOffset>
              </wp:positionV>
              <wp:extent cx="5829300" cy="0"/>
              <wp:effectExtent l="5080" t="11430" r="1397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D633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pt,90.15pt" to="483.4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/9vw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CE0"/>
    <w:multiLevelType w:val="hybridMultilevel"/>
    <w:tmpl w:val="2138E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5FB3"/>
    <w:multiLevelType w:val="hybridMultilevel"/>
    <w:tmpl w:val="5F6C3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42565"/>
    <w:multiLevelType w:val="hybridMultilevel"/>
    <w:tmpl w:val="7FF8B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808"/>
    <w:multiLevelType w:val="hybridMultilevel"/>
    <w:tmpl w:val="A0708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43D3"/>
    <w:multiLevelType w:val="hybridMultilevel"/>
    <w:tmpl w:val="B8644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2D89"/>
    <w:multiLevelType w:val="hybridMultilevel"/>
    <w:tmpl w:val="3FB0C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152E"/>
    <w:multiLevelType w:val="hybridMultilevel"/>
    <w:tmpl w:val="73700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4757"/>
    <w:multiLevelType w:val="hybridMultilevel"/>
    <w:tmpl w:val="A1BC57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0137"/>
    <w:multiLevelType w:val="hybridMultilevel"/>
    <w:tmpl w:val="C12660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716A"/>
    <w:multiLevelType w:val="hybridMultilevel"/>
    <w:tmpl w:val="94D40B1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6E97"/>
    <w:multiLevelType w:val="hybridMultilevel"/>
    <w:tmpl w:val="A9F22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83C44"/>
    <w:multiLevelType w:val="hybridMultilevel"/>
    <w:tmpl w:val="9020B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B2A80"/>
    <w:multiLevelType w:val="hybridMultilevel"/>
    <w:tmpl w:val="5D061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95111"/>
    <w:multiLevelType w:val="hybridMultilevel"/>
    <w:tmpl w:val="7DE2E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2F69"/>
    <w:multiLevelType w:val="hybridMultilevel"/>
    <w:tmpl w:val="F97CA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56769"/>
    <w:multiLevelType w:val="hybridMultilevel"/>
    <w:tmpl w:val="B14C25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F2365"/>
    <w:multiLevelType w:val="hybridMultilevel"/>
    <w:tmpl w:val="2AC8B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C1EAE"/>
    <w:multiLevelType w:val="hybridMultilevel"/>
    <w:tmpl w:val="5A584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A1011"/>
    <w:multiLevelType w:val="hybridMultilevel"/>
    <w:tmpl w:val="35FA0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22375"/>
    <w:multiLevelType w:val="hybridMultilevel"/>
    <w:tmpl w:val="435CA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96925"/>
    <w:multiLevelType w:val="hybridMultilevel"/>
    <w:tmpl w:val="1A4640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91841"/>
    <w:multiLevelType w:val="hybridMultilevel"/>
    <w:tmpl w:val="6AB4D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306E0"/>
    <w:multiLevelType w:val="hybridMultilevel"/>
    <w:tmpl w:val="00284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E0AE0"/>
    <w:multiLevelType w:val="hybridMultilevel"/>
    <w:tmpl w:val="DC80C9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000F"/>
    <w:multiLevelType w:val="hybridMultilevel"/>
    <w:tmpl w:val="CDB2B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B47EB"/>
    <w:multiLevelType w:val="hybridMultilevel"/>
    <w:tmpl w:val="6C2EA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C5FC7"/>
    <w:multiLevelType w:val="hybridMultilevel"/>
    <w:tmpl w:val="4DCE631C"/>
    <w:lvl w:ilvl="0" w:tplc="96EC6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A646F"/>
    <w:multiLevelType w:val="hybridMultilevel"/>
    <w:tmpl w:val="2440F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21"/>
  </w:num>
  <w:num w:numId="5">
    <w:abstractNumId w:val="27"/>
  </w:num>
  <w:num w:numId="6">
    <w:abstractNumId w:val="24"/>
  </w:num>
  <w:num w:numId="7">
    <w:abstractNumId w:val="16"/>
  </w:num>
  <w:num w:numId="8">
    <w:abstractNumId w:val="13"/>
  </w:num>
  <w:num w:numId="9">
    <w:abstractNumId w:val="5"/>
  </w:num>
  <w:num w:numId="10">
    <w:abstractNumId w:val="17"/>
  </w:num>
  <w:num w:numId="11">
    <w:abstractNumId w:val="1"/>
  </w:num>
  <w:num w:numId="12">
    <w:abstractNumId w:val="6"/>
  </w:num>
  <w:num w:numId="13">
    <w:abstractNumId w:val="14"/>
  </w:num>
  <w:num w:numId="14">
    <w:abstractNumId w:val="0"/>
  </w:num>
  <w:num w:numId="15">
    <w:abstractNumId w:val="22"/>
  </w:num>
  <w:num w:numId="16">
    <w:abstractNumId w:val="23"/>
  </w:num>
  <w:num w:numId="17">
    <w:abstractNumId w:val="11"/>
  </w:num>
  <w:num w:numId="18">
    <w:abstractNumId w:val="12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4"/>
    <w:rsid w:val="00000950"/>
    <w:rsid w:val="0000165C"/>
    <w:rsid w:val="00005A07"/>
    <w:rsid w:val="000223DD"/>
    <w:rsid w:val="000240C7"/>
    <w:rsid w:val="00027F55"/>
    <w:rsid w:val="000325E5"/>
    <w:rsid w:val="000337D0"/>
    <w:rsid w:val="00034B3E"/>
    <w:rsid w:val="000365A4"/>
    <w:rsid w:val="00037924"/>
    <w:rsid w:val="00041DA2"/>
    <w:rsid w:val="000421C6"/>
    <w:rsid w:val="0004470E"/>
    <w:rsid w:val="00046689"/>
    <w:rsid w:val="00050776"/>
    <w:rsid w:val="00055E12"/>
    <w:rsid w:val="00060A5A"/>
    <w:rsid w:val="00061D62"/>
    <w:rsid w:val="0008525A"/>
    <w:rsid w:val="000A486A"/>
    <w:rsid w:val="000A60F4"/>
    <w:rsid w:val="000B5361"/>
    <w:rsid w:val="000C627D"/>
    <w:rsid w:val="000D4A50"/>
    <w:rsid w:val="000D4E72"/>
    <w:rsid w:val="000D68A2"/>
    <w:rsid w:val="000E119A"/>
    <w:rsid w:val="000E3E0D"/>
    <w:rsid w:val="000E5364"/>
    <w:rsid w:val="000E577A"/>
    <w:rsid w:val="000F1F20"/>
    <w:rsid w:val="000F2657"/>
    <w:rsid w:val="000F3A14"/>
    <w:rsid w:val="000F5842"/>
    <w:rsid w:val="000F7A5D"/>
    <w:rsid w:val="001016EB"/>
    <w:rsid w:val="00102C56"/>
    <w:rsid w:val="0011117C"/>
    <w:rsid w:val="00112B7C"/>
    <w:rsid w:val="00126FDD"/>
    <w:rsid w:val="00127E7B"/>
    <w:rsid w:val="00131659"/>
    <w:rsid w:val="00131B5D"/>
    <w:rsid w:val="00133DB5"/>
    <w:rsid w:val="00136E86"/>
    <w:rsid w:val="00137824"/>
    <w:rsid w:val="00143FB3"/>
    <w:rsid w:val="00146583"/>
    <w:rsid w:val="00152635"/>
    <w:rsid w:val="001648E3"/>
    <w:rsid w:val="001716BB"/>
    <w:rsid w:val="001836D2"/>
    <w:rsid w:val="00184F21"/>
    <w:rsid w:val="00186FBB"/>
    <w:rsid w:val="0019374C"/>
    <w:rsid w:val="0019622F"/>
    <w:rsid w:val="001A0082"/>
    <w:rsid w:val="001A10E6"/>
    <w:rsid w:val="001A2531"/>
    <w:rsid w:val="001A4413"/>
    <w:rsid w:val="001A591F"/>
    <w:rsid w:val="001B00FE"/>
    <w:rsid w:val="001B049A"/>
    <w:rsid w:val="001B05EA"/>
    <w:rsid w:val="001B24F6"/>
    <w:rsid w:val="001B2C31"/>
    <w:rsid w:val="001B41F1"/>
    <w:rsid w:val="001C2173"/>
    <w:rsid w:val="001C2A86"/>
    <w:rsid w:val="001C5B7A"/>
    <w:rsid w:val="001D009C"/>
    <w:rsid w:val="001D444B"/>
    <w:rsid w:val="001D4E94"/>
    <w:rsid w:val="001E0EBC"/>
    <w:rsid w:val="001E1A57"/>
    <w:rsid w:val="001E69C9"/>
    <w:rsid w:val="001F4094"/>
    <w:rsid w:val="001F6AA4"/>
    <w:rsid w:val="0020295F"/>
    <w:rsid w:val="00204CDC"/>
    <w:rsid w:val="00223839"/>
    <w:rsid w:val="00233653"/>
    <w:rsid w:val="00234621"/>
    <w:rsid w:val="00234C9E"/>
    <w:rsid w:val="00234ED0"/>
    <w:rsid w:val="0023527B"/>
    <w:rsid w:val="0023546C"/>
    <w:rsid w:val="002370E7"/>
    <w:rsid w:val="00245659"/>
    <w:rsid w:val="00246B55"/>
    <w:rsid w:val="00254107"/>
    <w:rsid w:val="002571BD"/>
    <w:rsid w:val="00260A70"/>
    <w:rsid w:val="00261DE0"/>
    <w:rsid w:val="0026354D"/>
    <w:rsid w:val="002638A0"/>
    <w:rsid w:val="002639E5"/>
    <w:rsid w:val="00270660"/>
    <w:rsid w:val="002805A4"/>
    <w:rsid w:val="0028246E"/>
    <w:rsid w:val="00282A66"/>
    <w:rsid w:val="00292020"/>
    <w:rsid w:val="00292F23"/>
    <w:rsid w:val="002A17F3"/>
    <w:rsid w:val="002A1A7F"/>
    <w:rsid w:val="002A353A"/>
    <w:rsid w:val="002A3E1C"/>
    <w:rsid w:val="002A60E8"/>
    <w:rsid w:val="002B0109"/>
    <w:rsid w:val="002B10BF"/>
    <w:rsid w:val="002B49CF"/>
    <w:rsid w:val="002B5551"/>
    <w:rsid w:val="002B71EF"/>
    <w:rsid w:val="002C30B3"/>
    <w:rsid w:val="002D52D0"/>
    <w:rsid w:val="002D7519"/>
    <w:rsid w:val="002D7615"/>
    <w:rsid w:val="002E4146"/>
    <w:rsid w:val="002E7F38"/>
    <w:rsid w:val="002F4CD1"/>
    <w:rsid w:val="00303D1F"/>
    <w:rsid w:val="003073E6"/>
    <w:rsid w:val="0031384D"/>
    <w:rsid w:val="00313C65"/>
    <w:rsid w:val="00315AAD"/>
    <w:rsid w:val="003206B6"/>
    <w:rsid w:val="00320839"/>
    <w:rsid w:val="00321A35"/>
    <w:rsid w:val="00321E28"/>
    <w:rsid w:val="00323CEB"/>
    <w:rsid w:val="00326CDC"/>
    <w:rsid w:val="003332EC"/>
    <w:rsid w:val="00333FE3"/>
    <w:rsid w:val="0033682E"/>
    <w:rsid w:val="00342E98"/>
    <w:rsid w:val="00344BF3"/>
    <w:rsid w:val="00350D51"/>
    <w:rsid w:val="00351AEE"/>
    <w:rsid w:val="00352394"/>
    <w:rsid w:val="00352EE1"/>
    <w:rsid w:val="003531C0"/>
    <w:rsid w:val="003550CA"/>
    <w:rsid w:val="00360486"/>
    <w:rsid w:val="00363816"/>
    <w:rsid w:val="0036485B"/>
    <w:rsid w:val="00365D1F"/>
    <w:rsid w:val="0037058A"/>
    <w:rsid w:val="00370D7A"/>
    <w:rsid w:val="0037486F"/>
    <w:rsid w:val="00383A43"/>
    <w:rsid w:val="00387670"/>
    <w:rsid w:val="003945A0"/>
    <w:rsid w:val="003A14E1"/>
    <w:rsid w:val="003A43F0"/>
    <w:rsid w:val="003A4BCA"/>
    <w:rsid w:val="003A7477"/>
    <w:rsid w:val="003A78A7"/>
    <w:rsid w:val="003B0CAF"/>
    <w:rsid w:val="003C2BFF"/>
    <w:rsid w:val="003C638C"/>
    <w:rsid w:val="003C64DE"/>
    <w:rsid w:val="003D3984"/>
    <w:rsid w:val="003D5BDF"/>
    <w:rsid w:val="003E13F6"/>
    <w:rsid w:val="003E4C78"/>
    <w:rsid w:val="003F0966"/>
    <w:rsid w:val="00400DDB"/>
    <w:rsid w:val="00401C8D"/>
    <w:rsid w:val="00415816"/>
    <w:rsid w:val="004205D2"/>
    <w:rsid w:val="00425E54"/>
    <w:rsid w:val="00434335"/>
    <w:rsid w:val="004368D1"/>
    <w:rsid w:val="00441780"/>
    <w:rsid w:val="00443E99"/>
    <w:rsid w:val="004445CD"/>
    <w:rsid w:val="00444632"/>
    <w:rsid w:val="00450DD9"/>
    <w:rsid w:val="00452B47"/>
    <w:rsid w:val="0045368E"/>
    <w:rsid w:val="0045513D"/>
    <w:rsid w:val="0045686B"/>
    <w:rsid w:val="00462528"/>
    <w:rsid w:val="00466565"/>
    <w:rsid w:val="00466BDC"/>
    <w:rsid w:val="004718DC"/>
    <w:rsid w:val="00471E76"/>
    <w:rsid w:val="00476266"/>
    <w:rsid w:val="004844AE"/>
    <w:rsid w:val="004863C0"/>
    <w:rsid w:val="004902C0"/>
    <w:rsid w:val="0049195A"/>
    <w:rsid w:val="0049794F"/>
    <w:rsid w:val="004A52E7"/>
    <w:rsid w:val="004B3D57"/>
    <w:rsid w:val="004B4781"/>
    <w:rsid w:val="004B7348"/>
    <w:rsid w:val="004B748A"/>
    <w:rsid w:val="004C6C91"/>
    <w:rsid w:val="004C7D4D"/>
    <w:rsid w:val="004D0435"/>
    <w:rsid w:val="004D0C34"/>
    <w:rsid w:val="004E1013"/>
    <w:rsid w:val="004E30CA"/>
    <w:rsid w:val="004E5AC8"/>
    <w:rsid w:val="004E64DD"/>
    <w:rsid w:val="004F43AF"/>
    <w:rsid w:val="004F561B"/>
    <w:rsid w:val="004F60BA"/>
    <w:rsid w:val="004F627A"/>
    <w:rsid w:val="004F759A"/>
    <w:rsid w:val="00500C8F"/>
    <w:rsid w:val="00506777"/>
    <w:rsid w:val="005071F9"/>
    <w:rsid w:val="00522DC7"/>
    <w:rsid w:val="00523545"/>
    <w:rsid w:val="005265CA"/>
    <w:rsid w:val="0052743D"/>
    <w:rsid w:val="00527F11"/>
    <w:rsid w:val="00535A53"/>
    <w:rsid w:val="005371E4"/>
    <w:rsid w:val="00540D5B"/>
    <w:rsid w:val="005467BB"/>
    <w:rsid w:val="00557529"/>
    <w:rsid w:val="00557976"/>
    <w:rsid w:val="0056118E"/>
    <w:rsid w:val="00561AB3"/>
    <w:rsid w:val="00562358"/>
    <w:rsid w:val="0056337B"/>
    <w:rsid w:val="00563B9D"/>
    <w:rsid w:val="00564820"/>
    <w:rsid w:val="00567FEF"/>
    <w:rsid w:val="00571CEE"/>
    <w:rsid w:val="005801B1"/>
    <w:rsid w:val="00580397"/>
    <w:rsid w:val="0058043C"/>
    <w:rsid w:val="00581462"/>
    <w:rsid w:val="00581C8F"/>
    <w:rsid w:val="00583FCD"/>
    <w:rsid w:val="00590D5B"/>
    <w:rsid w:val="0059303C"/>
    <w:rsid w:val="005A092B"/>
    <w:rsid w:val="005A1457"/>
    <w:rsid w:val="005A1812"/>
    <w:rsid w:val="005A39BB"/>
    <w:rsid w:val="005A3F71"/>
    <w:rsid w:val="005B32E4"/>
    <w:rsid w:val="005B7C10"/>
    <w:rsid w:val="005C12F9"/>
    <w:rsid w:val="005C2D58"/>
    <w:rsid w:val="005D0B38"/>
    <w:rsid w:val="005D704D"/>
    <w:rsid w:val="005D78A7"/>
    <w:rsid w:val="005E0720"/>
    <w:rsid w:val="005E095D"/>
    <w:rsid w:val="005E17EA"/>
    <w:rsid w:val="005E24C4"/>
    <w:rsid w:val="005E5880"/>
    <w:rsid w:val="005E5E3A"/>
    <w:rsid w:val="005F1A3E"/>
    <w:rsid w:val="005F3FE3"/>
    <w:rsid w:val="005F5957"/>
    <w:rsid w:val="005F76F3"/>
    <w:rsid w:val="00613E9F"/>
    <w:rsid w:val="006166E0"/>
    <w:rsid w:val="006267A8"/>
    <w:rsid w:val="006277D5"/>
    <w:rsid w:val="00630637"/>
    <w:rsid w:val="00630D0F"/>
    <w:rsid w:val="006400B7"/>
    <w:rsid w:val="00644594"/>
    <w:rsid w:val="006510E3"/>
    <w:rsid w:val="00652729"/>
    <w:rsid w:val="00661E1D"/>
    <w:rsid w:val="0066346C"/>
    <w:rsid w:val="00665136"/>
    <w:rsid w:val="00665666"/>
    <w:rsid w:val="006751D0"/>
    <w:rsid w:val="00681239"/>
    <w:rsid w:val="00683719"/>
    <w:rsid w:val="00686245"/>
    <w:rsid w:val="00691979"/>
    <w:rsid w:val="00694687"/>
    <w:rsid w:val="0069561B"/>
    <w:rsid w:val="006A15F1"/>
    <w:rsid w:val="006A4DA2"/>
    <w:rsid w:val="006A572B"/>
    <w:rsid w:val="006B0141"/>
    <w:rsid w:val="006B72C9"/>
    <w:rsid w:val="006C0701"/>
    <w:rsid w:val="006C30DC"/>
    <w:rsid w:val="006C5254"/>
    <w:rsid w:val="006C5FF2"/>
    <w:rsid w:val="006D1771"/>
    <w:rsid w:val="006D21D4"/>
    <w:rsid w:val="006D354D"/>
    <w:rsid w:val="006D3BFB"/>
    <w:rsid w:val="006D400F"/>
    <w:rsid w:val="006E3195"/>
    <w:rsid w:val="006E5B40"/>
    <w:rsid w:val="006E7555"/>
    <w:rsid w:val="006F25BB"/>
    <w:rsid w:val="006F2CE7"/>
    <w:rsid w:val="006F350A"/>
    <w:rsid w:val="006F5678"/>
    <w:rsid w:val="006F5A27"/>
    <w:rsid w:val="006F5C09"/>
    <w:rsid w:val="006F7250"/>
    <w:rsid w:val="00704E2F"/>
    <w:rsid w:val="00706D32"/>
    <w:rsid w:val="00710836"/>
    <w:rsid w:val="007127B1"/>
    <w:rsid w:val="00712ECC"/>
    <w:rsid w:val="00713446"/>
    <w:rsid w:val="007172D2"/>
    <w:rsid w:val="00720E95"/>
    <w:rsid w:val="00721FB8"/>
    <w:rsid w:val="007328EB"/>
    <w:rsid w:val="007357BD"/>
    <w:rsid w:val="007415A3"/>
    <w:rsid w:val="0074268A"/>
    <w:rsid w:val="0074525E"/>
    <w:rsid w:val="00747A23"/>
    <w:rsid w:val="007514B7"/>
    <w:rsid w:val="00756568"/>
    <w:rsid w:val="00770CCC"/>
    <w:rsid w:val="00772A60"/>
    <w:rsid w:val="00773104"/>
    <w:rsid w:val="00773D66"/>
    <w:rsid w:val="007764DD"/>
    <w:rsid w:val="007773BB"/>
    <w:rsid w:val="00777E51"/>
    <w:rsid w:val="00781F9B"/>
    <w:rsid w:val="0078402D"/>
    <w:rsid w:val="0079383C"/>
    <w:rsid w:val="00794704"/>
    <w:rsid w:val="00794D10"/>
    <w:rsid w:val="007A0F79"/>
    <w:rsid w:val="007A2EF9"/>
    <w:rsid w:val="007A3059"/>
    <w:rsid w:val="007A4F7C"/>
    <w:rsid w:val="007B00C5"/>
    <w:rsid w:val="007C035C"/>
    <w:rsid w:val="007C548F"/>
    <w:rsid w:val="007C72B4"/>
    <w:rsid w:val="007D1DE6"/>
    <w:rsid w:val="007D457E"/>
    <w:rsid w:val="007D5BA7"/>
    <w:rsid w:val="007E3203"/>
    <w:rsid w:val="007E6312"/>
    <w:rsid w:val="007E78DD"/>
    <w:rsid w:val="007F0E99"/>
    <w:rsid w:val="007F47B5"/>
    <w:rsid w:val="007F4934"/>
    <w:rsid w:val="007F737E"/>
    <w:rsid w:val="00800EA7"/>
    <w:rsid w:val="0080245E"/>
    <w:rsid w:val="00802531"/>
    <w:rsid w:val="0081421C"/>
    <w:rsid w:val="00817E68"/>
    <w:rsid w:val="00820F2B"/>
    <w:rsid w:val="00822DBB"/>
    <w:rsid w:val="008243BA"/>
    <w:rsid w:val="008304C0"/>
    <w:rsid w:val="00835079"/>
    <w:rsid w:val="0083614E"/>
    <w:rsid w:val="00837D1C"/>
    <w:rsid w:val="00842C2C"/>
    <w:rsid w:val="0084394D"/>
    <w:rsid w:val="008445B4"/>
    <w:rsid w:val="0084566A"/>
    <w:rsid w:val="00860BF0"/>
    <w:rsid w:val="0086547C"/>
    <w:rsid w:val="008655F0"/>
    <w:rsid w:val="00866C8D"/>
    <w:rsid w:val="008673F2"/>
    <w:rsid w:val="008678A5"/>
    <w:rsid w:val="0087277F"/>
    <w:rsid w:val="0087555E"/>
    <w:rsid w:val="008763EC"/>
    <w:rsid w:val="008829A7"/>
    <w:rsid w:val="008963C3"/>
    <w:rsid w:val="008A2319"/>
    <w:rsid w:val="008A49F8"/>
    <w:rsid w:val="008A4A44"/>
    <w:rsid w:val="008A63A3"/>
    <w:rsid w:val="008B0C89"/>
    <w:rsid w:val="008B215C"/>
    <w:rsid w:val="008B4D21"/>
    <w:rsid w:val="008B5265"/>
    <w:rsid w:val="008B60F1"/>
    <w:rsid w:val="008B680C"/>
    <w:rsid w:val="008C4EB3"/>
    <w:rsid w:val="008E05B6"/>
    <w:rsid w:val="008E76A9"/>
    <w:rsid w:val="008E79B8"/>
    <w:rsid w:val="008F1A3C"/>
    <w:rsid w:val="008F7AFF"/>
    <w:rsid w:val="009055BC"/>
    <w:rsid w:val="00906988"/>
    <w:rsid w:val="00913C65"/>
    <w:rsid w:val="00922BB4"/>
    <w:rsid w:val="0092315D"/>
    <w:rsid w:val="00923164"/>
    <w:rsid w:val="00923744"/>
    <w:rsid w:val="009247ED"/>
    <w:rsid w:val="0093329D"/>
    <w:rsid w:val="00935EA4"/>
    <w:rsid w:val="0094245B"/>
    <w:rsid w:val="009427F2"/>
    <w:rsid w:val="00942814"/>
    <w:rsid w:val="00943EE7"/>
    <w:rsid w:val="009459D2"/>
    <w:rsid w:val="00951F00"/>
    <w:rsid w:val="00955171"/>
    <w:rsid w:val="0096001A"/>
    <w:rsid w:val="0096159D"/>
    <w:rsid w:val="00965BCD"/>
    <w:rsid w:val="00970886"/>
    <w:rsid w:val="00971C17"/>
    <w:rsid w:val="009746C1"/>
    <w:rsid w:val="00974DCC"/>
    <w:rsid w:val="00976CD3"/>
    <w:rsid w:val="009801D6"/>
    <w:rsid w:val="0098763D"/>
    <w:rsid w:val="00990526"/>
    <w:rsid w:val="00992CC1"/>
    <w:rsid w:val="00995221"/>
    <w:rsid w:val="009A45B9"/>
    <w:rsid w:val="009B51D5"/>
    <w:rsid w:val="009B53E1"/>
    <w:rsid w:val="009B736F"/>
    <w:rsid w:val="009C3089"/>
    <w:rsid w:val="009C36E5"/>
    <w:rsid w:val="009C65D1"/>
    <w:rsid w:val="009D1F4B"/>
    <w:rsid w:val="009D7594"/>
    <w:rsid w:val="009E13ED"/>
    <w:rsid w:val="009E245F"/>
    <w:rsid w:val="009E7556"/>
    <w:rsid w:val="009F526E"/>
    <w:rsid w:val="009F73A6"/>
    <w:rsid w:val="00A040CD"/>
    <w:rsid w:val="00A04EB3"/>
    <w:rsid w:val="00A055F0"/>
    <w:rsid w:val="00A06B18"/>
    <w:rsid w:val="00A10CBB"/>
    <w:rsid w:val="00A12055"/>
    <w:rsid w:val="00A12200"/>
    <w:rsid w:val="00A1357B"/>
    <w:rsid w:val="00A16F74"/>
    <w:rsid w:val="00A22199"/>
    <w:rsid w:val="00A26180"/>
    <w:rsid w:val="00A26446"/>
    <w:rsid w:val="00A30F3C"/>
    <w:rsid w:val="00A31DE2"/>
    <w:rsid w:val="00A36AF1"/>
    <w:rsid w:val="00A37FC3"/>
    <w:rsid w:val="00A4505B"/>
    <w:rsid w:val="00A459AA"/>
    <w:rsid w:val="00A542FF"/>
    <w:rsid w:val="00A56011"/>
    <w:rsid w:val="00A60B06"/>
    <w:rsid w:val="00A615CA"/>
    <w:rsid w:val="00A62B07"/>
    <w:rsid w:val="00A62F54"/>
    <w:rsid w:val="00A6320F"/>
    <w:rsid w:val="00A670CE"/>
    <w:rsid w:val="00A73E73"/>
    <w:rsid w:val="00A742B6"/>
    <w:rsid w:val="00A74A74"/>
    <w:rsid w:val="00A75880"/>
    <w:rsid w:val="00A7599E"/>
    <w:rsid w:val="00A80531"/>
    <w:rsid w:val="00A90C47"/>
    <w:rsid w:val="00A92ADA"/>
    <w:rsid w:val="00A935BD"/>
    <w:rsid w:val="00A93F80"/>
    <w:rsid w:val="00A94675"/>
    <w:rsid w:val="00A955D7"/>
    <w:rsid w:val="00A97293"/>
    <w:rsid w:val="00AA0985"/>
    <w:rsid w:val="00AA4BC4"/>
    <w:rsid w:val="00AA5CB5"/>
    <w:rsid w:val="00AA682D"/>
    <w:rsid w:val="00AA7214"/>
    <w:rsid w:val="00AB1D90"/>
    <w:rsid w:val="00AB37F0"/>
    <w:rsid w:val="00AB408A"/>
    <w:rsid w:val="00AB5578"/>
    <w:rsid w:val="00AC18A6"/>
    <w:rsid w:val="00AC194C"/>
    <w:rsid w:val="00AC4D2C"/>
    <w:rsid w:val="00AC4ECB"/>
    <w:rsid w:val="00AD3539"/>
    <w:rsid w:val="00AD4A20"/>
    <w:rsid w:val="00AD506C"/>
    <w:rsid w:val="00AE5DB2"/>
    <w:rsid w:val="00AF68E9"/>
    <w:rsid w:val="00AF6D62"/>
    <w:rsid w:val="00B10A43"/>
    <w:rsid w:val="00B129B8"/>
    <w:rsid w:val="00B13B85"/>
    <w:rsid w:val="00B16165"/>
    <w:rsid w:val="00B31332"/>
    <w:rsid w:val="00B433D6"/>
    <w:rsid w:val="00B43433"/>
    <w:rsid w:val="00B43561"/>
    <w:rsid w:val="00B552A5"/>
    <w:rsid w:val="00B6034E"/>
    <w:rsid w:val="00B60357"/>
    <w:rsid w:val="00B60A9C"/>
    <w:rsid w:val="00B632F6"/>
    <w:rsid w:val="00B63FD1"/>
    <w:rsid w:val="00B65D83"/>
    <w:rsid w:val="00B7674B"/>
    <w:rsid w:val="00B81845"/>
    <w:rsid w:val="00B81F7E"/>
    <w:rsid w:val="00B832D2"/>
    <w:rsid w:val="00B87AB2"/>
    <w:rsid w:val="00B921A5"/>
    <w:rsid w:val="00B923DE"/>
    <w:rsid w:val="00BA36CE"/>
    <w:rsid w:val="00BA3CB8"/>
    <w:rsid w:val="00BA7E4F"/>
    <w:rsid w:val="00BB66C3"/>
    <w:rsid w:val="00BB7972"/>
    <w:rsid w:val="00BC175E"/>
    <w:rsid w:val="00BC1F56"/>
    <w:rsid w:val="00BC3FF2"/>
    <w:rsid w:val="00BC60D8"/>
    <w:rsid w:val="00BD2383"/>
    <w:rsid w:val="00BD4884"/>
    <w:rsid w:val="00BD4E4F"/>
    <w:rsid w:val="00BD71CA"/>
    <w:rsid w:val="00BD7904"/>
    <w:rsid w:val="00BE2010"/>
    <w:rsid w:val="00BE278D"/>
    <w:rsid w:val="00BE4AC1"/>
    <w:rsid w:val="00BE5B17"/>
    <w:rsid w:val="00BF07D8"/>
    <w:rsid w:val="00BF0C54"/>
    <w:rsid w:val="00BF3AAD"/>
    <w:rsid w:val="00BF4FE5"/>
    <w:rsid w:val="00BF7172"/>
    <w:rsid w:val="00BF7E3E"/>
    <w:rsid w:val="00C02637"/>
    <w:rsid w:val="00C02987"/>
    <w:rsid w:val="00C02BBC"/>
    <w:rsid w:val="00C074E9"/>
    <w:rsid w:val="00C1428F"/>
    <w:rsid w:val="00C143F1"/>
    <w:rsid w:val="00C1717F"/>
    <w:rsid w:val="00C25A94"/>
    <w:rsid w:val="00C2601B"/>
    <w:rsid w:val="00C260BF"/>
    <w:rsid w:val="00C317DE"/>
    <w:rsid w:val="00C33A01"/>
    <w:rsid w:val="00C34EB8"/>
    <w:rsid w:val="00C41A9B"/>
    <w:rsid w:val="00C438DF"/>
    <w:rsid w:val="00C44DF8"/>
    <w:rsid w:val="00C44F1B"/>
    <w:rsid w:val="00C45D4B"/>
    <w:rsid w:val="00C4621F"/>
    <w:rsid w:val="00C46FE0"/>
    <w:rsid w:val="00C47CFE"/>
    <w:rsid w:val="00C627E7"/>
    <w:rsid w:val="00C728E5"/>
    <w:rsid w:val="00C75653"/>
    <w:rsid w:val="00C760E4"/>
    <w:rsid w:val="00C80D1D"/>
    <w:rsid w:val="00C80F8C"/>
    <w:rsid w:val="00C824CC"/>
    <w:rsid w:val="00C829E5"/>
    <w:rsid w:val="00C85BCD"/>
    <w:rsid w:val="00C86EC9"/>
    <w:rsid w:val="00C8790C"/>
    <w:rsid w:val="00C87FFA"/>
    <w:rsid w:val="00CA287E"/>
    <w:rsid w:val="00CB0AA8"/>
    <w:rsid w:val="00CB11BA"/>
    <w:rsid w:val="00CB21FD"/>
    <w:rsid w:val="00CB3E75"/>
    <w:rsid w:val="00CC09B2"/>
    <w:rsid w:val="00CC0CA8"/>
    <w:rsid w:val="00CC32FE"/>
    <w:rsid w:val="00CC4CBC"/>
    <w:rsid w:val="00CC5E87"/>
    <w:rsid w:val="00CC6D4F"/>
    <w:rsid w:val="00CD0241"/>
    <w:rsid w:val="00CD278D"/>
    <w:rsid w:val="00CD2AF6"/>
    <w:rsid w:val="00CD6617"/>
    <w:rsid w:val="00CD7535"/>
    <w:rsid w:val="00CD78B9"/>
    <w:rsid w:val="00CE0960"/>
    <w:rsid w:val="00CE4042"/>
    <w:rsid w:val="00CE532D"/>
    <w:rsid w:val="00CE5F6D"/>
    <w:rsid w:val="00CF14EB"/>
    <w:rsid w:val="00CF37D9"/>
    <w:rsid w:val="00CF45B4"/>
    <w:rsid w:val="00CF4EC2"/>
    <w:rsid w:val="00CF6C4B"/>
    <w:rsid w:val="00D03421"/>
    <w:rsid w:val="00D034EC"/>
    <w:rsid w:val="00D04BB3"/>
    <w:rsid w:val="00D07CE9"/>
    <w:rsid w:val="00D118AD"/>
    <w:rsid w:val="00D16798"/>
    <w:rsid w:val="00D21BD2"/>
    <w:rsid w:val="00D25CB3"/>
    <w:rsid w:val="00D26546"/>
    <w:rsid w:val="00D32325"/>
    <w:rsid w:val="00D3706A"/>
    <w:rsid w:val="00D43BCB"/>
    <w:rsid w:val="00D4543E"/>
    <w:rsid w:val="00D46DB9"/>
    <w:rsid w:val="00D4734D"/>
    <w:rsid w:val="00D47FA8"/>
    <w:rsid w:val="00D51F4F"/>
    <w:rsid w:val="00D5543C"/>
    <w:rsid w:val="00D565A3"/>
    <w:rsid w:val="00D70D23"/>
    <w:rsid w:val="00D72784"/>
    <w:rsid w:val="00D72D29"/>
    <w:rsid w:val="00D74536"/>
    <w:rsid w:val="00D76DEF"/>
    <w:rsid w:val="00D77122"/>
    <w:rsid w:val="00D802DF"/>
    <w:rsid w:val="00D805CF"/>
    <w:rsid w:val="00D8490C"/>
    <w:rsid w:val="00D97168"/>
    <w:rsid w:val="00D9722F"/>
    <w:rsid w:val="00DA0915"/>
    <w:rsid w:val="00DA23FF"/>
    <w:rsid w:val="00DA35A7"/>
    <w:rsid w:val="00DA76EB"/>
    <w:rsid w:val="00DA770C"/>
    <w:rsid w:val="00DB1394"/>
    <w:rsid w:val="00DB2255"/>
    <w:rsid w:val="00DB3247"/>
    <w:rsid w:val="00DB4039"/>
    <w:rsid w:val="00DC0DF7"/>
    <w:rsid w:val="00DC3CA3"/>
    <w:rsid w:val="00DC3F4D"/>
    <w:rsid w:val="00DC6F3C"/>
    <w:rsid w:val="00DD16C9"/>
    <w:rsid w:val="00DD5812"/>
    <w:rsid w:val="00DD645D"/>
    <w:rsid w:val="00DF08B6"/>
    <w:rsid w:val="00DF20ED"/>
    <w:rsid w:val="00DF33EE"/>
    <w:rsid w:val="00DF6043"/>
    <w:rsid w:val="00DF70EE"/>
    <w:rsid w:val="00E01127"/>
    <w:rsid w:val="00E02737"/>
    <w:rsid w:val="00E049DD"/>
    <w:rsid w:val="00E05351"/>
    <w:rsid w:val="00E1045B"/>
    <w:rsid w:val="00E171DA"/>
    <w:rsid w:val="00E21C53"/>
    <w:rsid w:val="00E2287E"/>
    <w:rsid w:val="00E265AB"/>
    <w:rsid w:val="00E2678C"/>
    <w:rsid w:val="00E279AA"/>
    <w:rsid w:val="00E30D10"/>
    <w:rsid w:val="00E33939"/>
    <w:rsid w:val="00E3613D"/>
    <w:rsid w:val="00E412CC"/>
    <w:rsid w:val="00E45FDA"/>
    <w:rsid w:val="00E47047"/>
    <w:rsid w:val="00E66A1B"/>
    <w:rsid w:val="00E66E40"/>
    <w:rsid w:val="00E674E6"/>
    <w:rsid w:val="00E7241B"/>
    <w:rsid w:val="00E74592"/>
    <w:rsid w:val="00E75BA7"/>
    <w:rsid w:val="00E80964"/>
    <w:rsid w:val="00E82544"/>
    <w:rsid w:val="00E92966"/>
    <w:rsid w:val="00E97289"/>
    <w:rsid w:val="00EA11F6"/>
    <w:rsid w:val="00EA28C0"/>
    <w:rsid w:val="00EA339E"/>
    <w:rsid w:val="00EA6CF2"/>
    <w:rsid w:val="00EB21A2"/>
    <w:rsid w:val="00EB592D"/>
    <w:rsid w:val="00EB5D8E"/>
    <w:rsid w:val="00EB7AC7"/>
    <w:rsid w:val="00EC0537"/>
    <w:rsid w:val="00EC513F"/>
    <w:rsid w:val="00EC51B8"/>
    <w:rsid w:val="00ED10C6"/>
    <w:rsid w:val="00EE01E5"/>
    <w:rsid w:val="00EE21B4"/>
    <w:rsid w:val="00EE2883"/>
    <w:rsid w:val="00EE3600"/>
    <w:rsid w:val="00EE7869"/>
    <w:rsid w:val="00EF0C63"/>
    <w:rsid w:val="00EF459D"/>
    <w:rsid w:val="00F066CD"/>
    <w:rsid w:val="00F116A5"/>
    <w:rsid w:val="00F12EC3"/>
    <w:rsid w:val="00F21C53"/>
    <w:rsid w:val="00F22DF6"/>
    <w:rsid w:val="00F3040E"/>
    <w:rsid w:val="00F34E07"/>
    <w:rsid w:val="00F35297"/>
    <w:rsid w:val="00F4387B"/>
    <w:rsid w:val="00F5134E"/>
    <w:rsid w:val="00F53166"/>
    <w:rsid w:val="00F535A4"/>
    <w:rsid w:val="00F55AEC"/>
    <w:rsid w:val="00F576B8"/>
    <w:rsid w:val="00F613D5"/>
    <w:rsid w:val="00F633BB"/>
    <w:rsid w:val="00F67D75"/>
    <w:rsid w:val="00F703D1"/>
    <w:rsid w:val="00F73D0B"/>
    <w:rsid w:val="00F73DB1"/>
    <w:rsid w:val="00F75F1A"/>
    <w:rsid w:val="00F76813"/>
    <w:rsid w:val="00F82D71"/>
    <w:rsid w:val="00F8321A"/>
    <w:rsid w:val="00F879AC"/>
    <w:rsid w:val="00F910A7"/>
    <w:rsid w:val="00F9161B"/>
    <w:rsid w:val="00F93372"/>
    <w:rsid w:val="00FA249F"/>
    <w:rsid w:val="00FA25EE"/>
    <w:rsid w:val="00FB28B8"/>
    <w:rsid w:val="00FB6B59"/>
    <w:rsid w:val="00FC6794"/>
    <w:rsid w:val="00FD472C"/>
    <w:rsid w:val="00FD5063"/>
    <w:rsid w:val="00FD61DC"/>
    <w:rsid w:val="00FE24FD"/>
    <w:rsid w:val="00FE6903"/>
    <w:rsid w:val="00FF26C6"/>
    <w:rsid w:val="00FF4AA8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AB5E80"/>
  <w15:chartTrackingRefBased/>
  <w15:docId w15:val="{30DD24C3-E095-43FA-A7A9-88EDEA6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BC"/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0EBC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84394D"/>
    <w:pPr>
      <w:keepNext/>
      <w:outlineLvl w:val="1"/>
    </w:pPr>
    <w:rPr>
      <w:rFonts w:ascii="Eurostile" w:eastAsia="Times New Roman" w:hAnsi="Eurostile"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0EBC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0EBC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1E0EBC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IngenafstandTegn">
    <w:name w:val="Ingen afstand Tegn"/>
    <w:link w:val="Ingenafstand"/>
    <w:uiPriority w:val="1"/>
    <w:rsid w:val="001E0EBC"/>
    <w:rPr>
      <w:rFonts w:ascii="Times New Roman" w:eastAsia="Times New Roman" w:hAnsi="Times New Roman"/>
      <w:sz w:val="24"/>
      <w:szCs w:val="22"/>
      <w:lang w:val="da-DK" w:eastAsia="en-US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1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B71E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439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4394D"/>
  </w:style>
  <w:style w:type="paragraph" w:styleId="Sidefod">
    <w:name w:val="footer"/>
    <w:basedOn w:val="Normal"/>
    <w:link w:val="SidefodTegn"/>
    <w:uiPriority w:val="99"/>
    <w:unhideWhenUsed/>
    <w:rsid w:val="008439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394D"/>
  </w:style>
  <w:style w:type="character" w:customStyle="1" w:styleId="Overskrift2Tegn">
    <w:name w:val="Overskrift 2 Tegn"/>
    <w:link w:val="Overskrift2"/>
    <w:rsid w:val="0084394D"/>
    <w:rPr>
      <w:rFonts w:ascii="Eurostile" w:eastAsia="Times New Roman" w:hAnsi="Eurostile" w:cs="Times New Roman"/>
      <w:sz w:val="28"/>
      <w:szCs w:val="28"/>
      <w:lang w:eastAsia="da-DK"/>
    </w:rPr>
  </w:style>
  <w:style w:type="character" w:customStyle="1" w:styleId="Overskrift1Tegn">
    <w:name w:val="Overskrift 1 Tegn"/>
    <w:link w:val="Overskrift1"/>
    <w:uiPriority w:val="9"/>
    <w:rsid w:val="001E0EB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1E0EBC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Overskrift4Tegn">
    <w:name w:val="Overskrift 4 Tegn"/>
    <w:link w:val="Overskrift4"/>
    <w:uiPriority w:val="9"/>
    <w:semiHidden/>
    <w:rsid w:val="001E0EBC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table" w:styleId="Tabel-Gitter">
    <w:name w:val="Table Grid"/>
    <w:basedOn w:val="Tabel-Normal"/>
    <w:rsid w:val="005467B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%23Skabeloner\brevskabelon%20med%20PS%20flere%20sid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1EA3176D51EA4DA23497484F17F8CB" ma:contentTypeVersion="11" ma:contentTypeDescription="Opret et nyt dokument." ma:contentTypeScope="" ma:versionID="e886880297817c6ce28c070838ff472f">
  <xsd:schema xmlns:xsd="http://www.w3.org/2001/XMLSchema" xmlns:xs="http://www.w3.org/2001/XMLSchema" xmlns:p="http://schemas.microsoft.com/office/2006/metadata/properties" xmlns:ns3="cf505daa-64be-49fd-b625-a8b0ed641ee0" xmlns:ns4="6a6a1063-a5fe-47bb-a164-3f46dc4d51eb" targetNamespace="http://schemas.microsoft.com/office/2006/metadata/properties" ma:root="true" ma:fieldsID="e49e0b8f4087c3becf19baf51311e117" ns3:_="" ns4:_="">
    <xsd:import namespace="cf505daa-64be-49fd-b625-a8b0ed641ee0"/>
    <xsd:import namespace="6a6a1063-a5fe-47bb-a164-3f46dc4d51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5daa-64be-49fd-b625-a8b0ed641e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1063-a5fe-47bb-a164-3f46dc4d5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9B52-733E-4744-B733-C5056AA5E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2CA4E-23CD-4F35-BF46-7CE3ECD3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5daa-64be-49fd-b625-a8b0ed641ee0"/>
    <ds:schemaRef ds:uri="6a6a1063-a5fe-47bb-a164-3f46dc4d5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71BF5-3192-4A88-9715-35DE75F81C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6a1063-a5fe-47bb-a164-3f46dc4d51eb"/>
    <ds:schemaRef ds:uri="http://purl.org/dc/elements/1.1/"/>
    <ds:schemaRef ds:uri="http://schemas.microsoft.com/office/2006/metadata/properties"/>
    <ds:schemaRef ds:uri="cf505daa-64be-49fd-b625-a8b0ed641e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8AE275-C613-43A2-834B-FB6F1460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 med PS flere sider</Template>
  <TotalTime>25</TotalTime>
  <Pages>5</Pages>
  <Words>1408</Words>
  <Characters>8590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Per Høberg</cp:lastModifiedBy>
  <cp:revision>1</cp:revision>
  <cp:lastPrinted>2020-03-30T11:51:00Z</cp:lastPrinted>
  <dcterms:created xsi:type="dcterms:W3CDTF">2020-04-02T08:49:00Z</dcterms:created>
  <dcterms:modified xsi:type="dcterms:W3CDTF">2020-04-02T09:20:00Z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0x010100161EA3176D51EA4DA23497484F17F8CB</vt:lpwstr>
  </property>
</Properties>
</file>